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text" w:horzAnchor="margin" w:tblpXSpec="right" w:tblpY="-362"/>
        <w:tblOverlap w:val="never"/>
        <w:tblW w:w="10022" w:type="dxa"/>
        <w:tblLayout w:type="fixed"/>
        <w:tblCellMar>
          <w:top w:w="144" w:type="dxa"/>
          <w:left w:w="29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51"/>
        <w:gridCol w:w="15"/>
        <w:gridCol w:w="8856"/>
      </w:tblGrid>
      <w:tr w:rsidR="00BC3EBF" w:rsidRPr="00552863" w14:paraId="5FCFD058" w14:textId="77777777" w:rsidTr="00552863">
        <w:trPr>
          <w:trHeight w:val="23"/>
        </w:trPr>
        <w:tc>
          <w:tcPr>
            <w:tcW w:w="1166" w:type="dxa"/>
            <w:gridSpan w:val="2"/>
            <w:vAlign w:val="bottom"/>
          </w:tcPr>
          <w:p w14:paraId="3214C52B" w14:textId="77777777" w:rsidR="00591E9C" w:rsidRPr="00552863" w:rsidRDefault="00591E9C" w:rsidP="00552863">
            <w:pPr>
              <w:spacing w:line="240" w:lineRule="auto"/>
              <w:contextualSpacing/>
              <w:rPr>
                <w:rFonts w:ascii="Constantia" w:hAnsi="Constantia" w:cs="Big Caslon Medium"/>
                <w:sz w:val="18"/>
                <w:szCs w:val="18"/>
              </w:rPr>
            </w:pPr>
          </w:p>
        </w:tc>
        <w:tc>
          <w:tcPr>
            <w:tcW w:w="8856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Constantia" w:eastAsiaTheme="majorEastAsia" w:hAnsi="Constantia" w:cs="Big Caslon Medium"/>
                <w:bCs w:val="0"/>
                <w:kern w:val="32"/>
                <w:sz w:val="22"/>
                <w:szCs w:val="22"/>
              </w:rPr>
              <w:alias w:val="Author"/>
              <w:id w:val="1159751"/>
              <w:placeholder>
                <w:docPart w:val="655CB762A8B19E45A485A15B31342A3C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p w14:paraId="61DCD50A" w14:textId="77777777" w:rsidR="00591E9C" w:rsidRPr="00552863" w:rsidRDefault="00B34A6B" w:rsidP="00552863">
                <w:pPr>
                  <w:pStyle w:val="YourName"/>
                  <w:spacing w:line="240" w:lineRule="auto"/>
                  <w:contextualSpacing/>
                  <w:rPr>
                    <w:rFonts w:ascii="Constantia" w:eastAsiaTheme="majorEastAsia" w:hAnsi="Constantia" w:cs="Big Caslon Medium"/>
                    <w:bCs w:val="0"/>
                    <w:kern w:val="32"/>
                    <w:sz w:val="22"/>
                    <w:szCs w:val="22"/>
                  </w:rPr>
                </w:pPr>
                <w:r w:rsidRPr="00552863">
                  <w:rPr>
                    <w:rFonts w:ascii="Constantia" w:eastAsiaTheme="majorEastAsia" w:hAnsi="Constantia" w:cs="Big Caslon Medium"/>
                    <w:bCs w:val="0"/>
                    <w:kern w:val="32"/>
                    <w:sz w:val="22"/>
                    <w:szCs w:val="22"/>
                  </w:rPr>
                  <w:t>Casey Ryan</w:t>
                </w:r>
              </w:p>
            </w:sdtContent>
          </w:sdt>
          <w:p w14:paraId="6FE5D957" w14:textId="208D3656" w:rsidR="00591E9C" w:rsidRPr="00552863" w:rsidRDefault="00F62B2C" w:rsidP="00552863">
            <w:pPr>
              <w:pStyle w:val="ContactInformation"/>
              <w:spacing w:line="240" w:lineRule="auto"/>
              <w:contextualSpacing/>
              <w:rPr>
                <w:rFonts w:ascii="Constantia" w:hAnsi="Constantia" w:cs="Big Caslon Medium"/>
                <w:sz w:val="18"/>
                <w:szCs w:val="18"/>
              </w:rPr>
            </w:pPr>
            <w:r w:rsidRPr="00552863">
              <w:rPr>
                <w:rFonts w:ascii="Constantia" w:hAnsi="Constantia" w:cs="Big Caslon Medium"/>
                <w:sz w:val="18"/>
                <w:szCs w:val="18"/>
              </w:rPr>
              <w:t xml:space="preserve">2120 N </w:t>
            </w:r>
            <w:proofErr w:type="spellStart"/>
            <w:r w:rsidRPr="00552863">
              <w:rPr>
                <w:rFonts w:ascii="Constantia" w:hAnsi="Constantia" w:cs="Big Caslon Medium"/>
                <w:sz w:val="18"/>
                <w:szCs w:val="18"/>
              </w:rPr>
              <w:t>Silverbell</w:t>
            </w:r>
            <w:proofErr w:type="spellEnd"/>
            <w:r w:rsidRPr="00552863">
              <w:rPr>
                <w:rFonts w:ascii="Constantia" w:hAnsi="Constantia" w:cs="Big Caslon Medium"/>
                <w:sz w:val="18"/>
                <w:szCs w:val="18"/>
              </w:rPr>
              <w:t xml:space="preserve"> Road Apt. 10215 </w:t>
            </w:r>
            <w:proofErr w:type="spellStart"/>
            <w:r w:rsidRPr="00552863">
              <w:rPr>
                <w:rFonts w:ascii="Constantia" w:hAnsi="Constantia" w:cs="Big Caslon Medium"/>
                <w:sz w:val="18"/>
                <w:szCs w:val="18"/>
              </w:rPr>
              <w:t>Tucscon</w:t>
            </w:r>
            <w:proofErr w:type="spellEnd"/>
            <w:r w:rsidRPr="00552863">
              <w:rPr>
                <w:rFonts w:ascii="Constantia" w:hAnsi="Constantia" w:cs="Big Caslon Medium"/>
                <w:sz w:val="18"/>
                <w:szCs w:val="18"/>
              </w:rPr>
              <w:t>, A</w:t>
            </w:r>
            <w:r w:rsidR="00055D9D" w:rsidRPr="00552863">
              <w:rPr>
                <w:rFonts w:ascii="Constantia" w:hAnsi="Constantia" w:cs="Big Caslon Medium"/>
                <w:sz w:val="18"/>
                <w:szCs w:val="18"/>
              </w:rPr>
              <w:t xml:space="preserve"> </w:t>
            </w:r>
            <w:r w:rsidRPr="00552863">
              <w:rPr>
                <w:rFonts w:ascii="Constantia" w:hAnsi="Constantia" w:cs="Big Caslon Medium"/>
                <w:sz w:val="18"/>
                <w:szCs w:val="18"/>
              </w:rPr>
              <w:t>z 85745</w:t>
            </w:r>
            <w:r w:rsidR="00AD7524" w:rsidRPr="00552863">
              <w:rPr>
                <w:rFonts w:ascii="Constantia" w:hAnsi="Constantia" w:cs="Big Caslon Medium"/>
                <w:sz w:val="18"/>
                <w:szCs w:val="18"/>
              </w:rPr>
              <w:t xml:space="preserve"> </w:t>
            </w:r>
            <w:r w:rsidR="00C940BF" w:rsidRPr="00552863">
              <w:rPr>
                <w:rFonts w:ascii="Constantia" w:eastAsia="Calibri" w:hAnsi="Constantia" w:cs="Calibri"/>
                <w:sz w:val="18"/>
                <w:szCs w:val="18"/>
              </w:rPr>
              <w:t xml:space="preserve">| </w:t>
            </w:r>
            <w:r w:rsidR="00B34A6B" w:rsidRPr="00552863">
              <w:rPr>
                <w:rFonts w:ascii="Constantia" w:hAnsi="Constantia" w:cs="Big Caslon Medium"/>
                <w:sz w:val="18"/>
                <w:szCs w:val="18"/>
              </w:rPr>
              <w:t xml:space="preserve">509.710.7170 </w:t>
            </w:r>
            <w:r w:rsidR="00C940BF" w:rsidRPr="00552863">
              <w:rPr>
                <w:rFonts w:ascii="Constantia" w:hAnsi="Constantia" w:cs="Big Caslon Medium"/>
                <w:sz w:val="18"/>
                <w:szCs w:val="18"/>
              </w:rPr>
              <w:t xml:space="preserve">| </w:t>
            </w:r>
            <w:r w:rsidR="00B34A6B" w:rsidRPr="00552863">
              <w:rPr>
                <w:rFonts w:ascii="Constantia" w:hAnsi="Constantia" w:cs="Big Caslon Medium"/>
                <w:sz w:val="18"/>
                <w:szCs w:val="18"/>
              </w:rPr>
              <w:t>casey.ryan@live.com</w:t>
            </w:r>
          </w:p>
        </w:tc>
      </w:tr>
      <w:tr w:rsidR="00BC3EBF" w:rsidRPr="00552863" w14:paraId="53EFAA4A" w14:textId="77777777" w:rsidTr="00552863">
        <w:trPr>
          <w:trHeight w:val="26"/>
        </w:trPr>
        <w:tc>
          <w:tcPr>
            <w:tcW w:w="1151" w:type="dxa"/>
          </w:tcPr>
          <w:p w14:paraId="4278B5FB" w14:textId="77777777" w:rsidR="00591E9C" w:rsidRPr="00552863" w:rsidRDefault="00591E9C" w:rsidP="00552863">
            <w:pPr>
              <w:spacing w:line="240" w:lineRule="auto"/>
              <w:contextualSpacing/>
              <w:jc w:val="center"/>
              <w:rPr>
                <w:rFonts w:ascii="Constantia" w:hAnsi="Constantia" w:cs="Big Caslon Medium"/>
                <w:sz w:val="18"/>
                <w:szCs w:val="18"/>
              </w:rPr>
            </w:pPr>
          </w:p>
        </w:tc>
        <w:tc>
          <w:tcPr>
            <w:tcW w:w="8871" w:type="dxa"/>
            <w:gridSpan w:val="2"/>
            <w:tcBorders>
              <w:top w:val="single" w:sz="4" w:space="0" w:color="auto"/>
            </w:tcBorders>
          </w:tcPr>
          <w:p w14:paraId="2BEA3B3F" w14:textId="77777777" w:rsidR="00591E9C" w:rsidRPr="00552863" w:rsidRDefault="00591E9C" w:rsidP="00552863">
            <w:pPr>
              <w:spacing w:line="240" w:lineRule="auto"/>
              <w:contextualSpacing/>
              <w:rPr>
                <w:rFonts w:ascii="Constantia" w:hAnsi="Constantia" w:cs="Big Caslon Medium"/>
                <w:sz w:val="18"/>
                <w:szCs w:val="18"/>
              </w:rPr>
            </w:pPr>
          </w:p>
        </w:tc>
      </w:tr>
      <w:tr w:rsidR="00BC3EBF" w:rsidRPr="00552863" w14:paraId="67DAA276" w14:textId="77777777" w:rsidTr="00552863">
        <w:trPr>
          <w:trHeight w:val="330"/>
        </w:trPr>
        <w:tc>
          <w:tcPr>
            <w:tcW w:w="1151" w:type="dxa"/>
          </w:tcPr>
          <w:p w14:paraId="2C64C0E3" w14:textId="77777777" w:rsidR="00591E9C" w:rsidRPr="00552863" w:rsidRDefault="00B514F3" w:rsidP="00552863">
            <w:pPr>
              <w:pStyle w:val="ResumeHeading1"/>
              <w:framePr w:hSpace="0" w:wrap="auto" w:vAnchor="margin" w:hAnchor="text" w:xAlign="left" w:yAlign="inline"/>
              <w:spacing w:line="240" w:lineRule="auto"/>
              <w:contextualSpacing/>
              <w:suppressOverlap w:val="0"/>
              <w:rPr>
                <w:rFonts w:ascii="Constantia" w:hAnsi="Constantia" w:cs="Big Caslon Medium"/>
                <w:szCs w:val="16"/>
              </w:rPr>
            </w:pPr>
            <w:r w:rsidRPr="00552863">
              <w:rPr>
                <w:rFonts w:ascii="Constantia" w:hAnsi="Constantia" w:cs="Big Caslon Medium"/>
                <w:szCs w:val="16"/>
              </w:rPr>
              <w:t>Objective</w:t>
            </w:r>
          </w:p>
        </w:tc>
        <w:tc>
          <w:tcPr>
            <w:tcW w:w="8871" w:type="dxa"/>
            <w:gridSpan w:val="2"/>
          </w:tcPr>
          <w:p w14:paraId="30487C70" w14:textId="77777777" w:rsidR="00591E9C" w:rsidRPr="00552863" w:rsidRDefault="00B34A6B" w:rsidP="00552863">
            <w:pPr>
              <w:pStyle w:val="BodyText"/>
              <w:spacing w:line="240" w:lineRule="auto"/>
              <w:contextualSpacing/>
              <w:rPr>
                <w:rFonts w:ascii="Constantia" w:hAnsi="Constantia" w:cs="Big Caslon Medium"/>
                <w:sz w:val="18"/>
                <w:szCs w:val="18"/>
              </w:rPr>
            </w:pPr>
            <w:r w:rsidRPr="00552863">
              <w:rPr>
                <w:rFonts w:ascii="Constantia" w:hAnsi="Constantia" w:cs="Big Caslon Medium"/>
                <w:sz w:val="18"/>
                <w:szCs w:val="18"/>
              </w:rPr>
              <w:t>Enhance personal and financial goals while learning skills in a given position</w:t>
            </w:r>
          </w:p>
        </w:tc>
      </w:tr>
      <w:tr w:rsidR="00BC3EBF" w:rsidRPr="00552863" w14:paraId="086346CF" w14:textId="77777777" w:rsidTr="00552863">
        <w:trPr>
          <w:trHeight w:val="2463"/>
        </w:trPr>
        <w:tc>
          <w:tcPr>
            <w:tcW w:w="1151" w:type="dxa"/>
          </w:tcPr>
          <w:p w14:paraId="49977789" w14:textId="77777777" w:rsidR="00591E9C" w:rsidRPr="00552863" w:rsidRDefault="00B34A6B" w:rsidP="00552863">
            <w:pPr>
              <w:pStyle w:val="ResumeHeading1"/>
              <w:framePr w:hSpace="0" w:wrap="auto" w:vAnchor="margin" w:hAnchor="text" w:xAlign="left" w:yAlign="inline"/>
              <w:spacing w:line="240" w:lineRule="auto"/>
              <w:contextualSpacing/>
              <w:suppressOverlap w:val="0"/>
              <w:rPr>
                <w:rFonts w:ascii="Constantia" w:hAnsi="Constantia" w:cs="Big Caslon Medium"/>
                <w:szCs w:val="16"/>
              </w:rPr>
            </w:pPr>
            <w:r w:rsidRPr="00552863">
              <w:rPr>
                <w:rFonts w:ascii="Constantia" w:hAnsi="Constantia" w:cs="Big Caslon Medium"/>
                <w:szCs w:val="16"/>
              </w:rPr>
              <w:t>Employment History</w:t>
            </w:r>
          </w:p>
        </w:tc>
        <w:tc>
          <w:tcPr>
            <w:tcW w:w="8871" w:type="dxa"/>
            <w:gridSpan w:val="2"/>
          </w:tcPr>
          <w:p w14:paraId="774DA980" w14:textId="5B08F05D" w:rsidR="00B34A6B" w:rsidRDefault="00F62B2C" w:rsidP="00552863">
            <w:pPr>
              <w:pStyle w:val="JobTitle"/>
              <w:framePr w:hSpace="0" w:wrap="auto" w:vAnchor="margin" w:hAnchor="text" w:xAlign="left" w:yAlign="inline"/>
              <w:spacing w:line="240" w:lineRule="auto"/>
              <w:contextualSpacing/>
              <w:suppressOverlap w:val="0"/>
              <w:rPr>
                <w:rFonts w:ascii="Constantia" w:hAnsi="Constantia" w:cs="Big Caslon Medium"/>
                <w:sz w:val="20"/>
              </w:rPr>
            </w:pPr>
            <w:r w:rsidRPr="00552863">
              <w:rPr>
                <w:rFonts w:ascii="Constantia" w:hAnsi="Constantia" w:cs="Big Caslon Medium"/>
                <w:sz w:val="20"/>
              </w:rPr>
              <w:t>Tour Manager/Booking Agent/Promoter</w:t>
            </w:r>
            <w:r w:rsidR="00552863">
              <w:rPr>
                <w:rFonts w:ascii="Constantia" w:hAnsi="Constantia" w:cs="Big Caslon Medium"/>
                <w:sz w:val="20"/>
              </w:rPr>
              <w:t xml:space="preserve"> &amp; Performer</w:t>
            </w:r>
          </w:p>
          <w:p w14:paraId="00F9F9A1" w14:textId="57C3E90F" w:rsidR="00552863" w:rsidRPr="00552863" w:rsidRDefault="00552863" w:rsidP="00552863">
            <w:pPr>
              <w:pStyle w:val="JobTitle"/>
              <w:framePr w:hSpace="0" w:wrap="auto" w:vAnchor="margin" w:hAnchor="text" w:xAlign="left" w:yAlign="inline"/>
              <w:spacing w:line="240" w:lineRule="auto"/>
              <w:contextualSpacing/>
              <w:suppressOverlap w:val="0"/>
              <w:rPr>
                <w:rFonts w:ascii="Constantia" w:hAnsi="Constantia" w:cs="Big Caslon Medium"/>
                <w:sz w:val="18"/>
                <w:szCs w:val="18"/>
              </w:rPr>
            </w:pPr>
            <w:r w:rsidRPr="00552863">
              <w:rPr>
                <w:rFonts w:ascii="Constantia" w:hAnsi="Constantia" w:cs="Big Caslon Medium"/>
                <w:sz w:val="18"/>
                <w:szCs w:val="18"/>
              </w:rPr>
              <w:t>Self-Employed</w:t>
            </w:r>
          </w:p>
          <w:p w14:paraId="796C980C" w14:textId="77777777" w:rsidR="00591E9C" w:rsidRPr="00552863" w:rsidRDefault="00334091" w:rsidP="00552863">
            <w:pPr>
              <w:pStyle w:val="Dates"/>
              <w:spacing w:line="240" w:lineRule="auto"/>
              <w:contextualSpacing/>
              <w:rPr>
                <w:rFonts w:ascii="Constantia" w:hAnsi="Constantia" w:cs="Big Caslon Medium"/>
                <w:i w:val="0"/>
                <w:sz w:val="18"/>
                <w:szCs w:val="18"/>
              </w:rPr>
            </w:pPr>
            <w:sdt>
              <w:sdtPr>
                <w:rPr>
                  <w:rFonts w:ascii="Constantia" w:hAnsi="Constantia" w:cs="Big Caslon Medium"/>
                  <w:i w:val="0"/>
                  <w:sz w:val="18"/>
                  <w:szCs w:val="18"/>
                </w:rPr>
                <w:id w:val="278192188"/>
                <w:placeholder>
                  <w:docPart w:val="67CB26995819084BBD4559595CA18327"/>
                </w:placeholder>
                <w:date w:fullDate="2013-07-01T00:00:00Z"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4A6B" w:rsidRPr="00552863">
                  <w:rPr>
                    <w:rFonts w:ascii="Constantia" w:hAnsi="Constantia" w:cs="Big Caslon Medium"/>
                    <w:i w:val="0"/>
                    <w:sz w:val="18"/>
                    <w:szCs w:val="18"/>
                  </w:rPr>
                  <w:t>July 2013</w:t>
                </w:r>
              </w:sdtContent>
            </w:sdt>
            <w:r w:rsidR="00B514F3" w:rsidRPr="00552863">
              <w:rPr>
                <w:rFonts w:ascii="Constantia" w:hAnsi="Constantia" w:cs="Big Caslon Medium"/>
                <w:i w:val="0"/>
                <w:sz w:val="18"/>
                <w:szCs w:val="18"/>
              </w:rPr>
              <w:t xml:space="preserve"> –</w:t>
            </w:r>
            <w:sdt>
              <w:sdtPr>
                <w:rPr>
                  <w:rFonts w:ascii="Constantia" w:hAnsi="Constantia" w:cs="Big Caslon Medium"/>
                  <w:i w:val="0"/>
                  <w:sz w:val="18"/>
                  <w:szCs w:val="18"/>
                </w:rPr>
                <w:id w:val="278192191"/>
                <w:placeholder>
                  <w:docPart w:val="E136DAC035011644A7649CD02CE4350F"/>
                </w:placeholder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4A6B" w:rsidRPr="00552863">
                  <w:rPr>
                    <w:rFonts w:ascii="Constantia" w:hAnsi="Constantia" w:cs="Big Caslon Medium"/>
                    <w:i w:val="0"/>
                    <w:sz w:val="18"/>
                    <w:szCs w:val="18"/>
                  </w:rPr>
                  <w:t>Present</w:t>
                </w:r>
              </w:sdtContent>
            </w:sdt>
            <w:r w:rsidR="00B514F3" w:rsidRPr="00552863">
              <w:rPr>
                <w:rFonts w:ascii="Constantia" w:hAnsi="Constantia" w:cs="Big Caslon Medium"/>
                <w:i w:val="0"/>
                <w:sz w:val="18"/>
                <w:szCs w:val="18"/>
              </w:rPr>
              <w:t xml:space="preserve"> </w:t>
            </w:r>
          </w:p>
          <w:p w14:paraId="6E22ABAE" w14:textId="43A4AECE" w:rsidR="00B34A6B" w:rsidRPr="00552863" w:rsidRDefault="00256B3B" w:rsidP="00552863">
            <w:pPr>
              <w:pStyle w:val="BodyText"/>
              <w:numPr>
                <w:ilvl w:val="0"/>
                <w:numId w:val="12"/>
              </w:numPr>
              <w:spacing w:line="240" w:lineRule="auto"/>
              <w:contextualSpacing/>
              <w:rPr>
                <w:rFonts w:ascii="Constantia" w:hAnsi="Constantia" w:cs="Big Caslon Medium"/>
                <w:sz w:val="18"/>
                <w:szCs w:val="18"/>
              </w:rPr>
            </w:pPr>
            <w:r w:rsidRPr="00552863">
              <w:rPr>
                <w:rFonts w:ascii="Constantia" w:hAnsi="Constantia" w:cs="Big Caslon Medium"/>
                <w:sz w:val="18"/>
                <w:szCs w:val="18"/>
              </w:rPr>
              <w:t xml:space="preserve">Tour and perform and live music venues in varying cities, market/promote/produce written materials. </w:t>
            </w:r>
            <w:r w:rsidR="004C7479" w:rsidRPr="00552863">
              <w:rPr>
                <w:rFonts w:ascii="Constantia" w:hAnsi="Constantia" w:cs="Big Caslon Medium"/>
                <w:sz w:val="18"/>
                <w:szCs w:val="18"/>
              </w:rPr>
              <w:t xml:space="preserve">250 + shows per year in 25 </w:t>
            </w:r>
            <w:r w:rsidR="00552863" w:rsidRPr="00552863">
              <w:rPr>
                <w:rFonts w:ascii="Constantia" w:hAnsi="Constantia" w:cs="Big Caslon Medium"/>
                <w:sz w:val="18"/>
                <w:szCs w:val="18"/>
              </w:rPr>
              <w:t>+ cities</w:t>
            </w:r>
          </w:p>
          <w:p w14:paraId="3A2BC906" w14:textId="77777777" w:rsidR="00AD7524" w:rsidRPr="00552863" w:rsidRDefault="00AD7524" w:rsidP="00552863">
            <w:pPr>
              <w:pStyle w:val="BodyText"/>
              <w:spacing w:line="240" w:lineRule="auto"/>
              <w:contextualSpacing/>
              <w:rPr>
                <w:rFonts w:ascii="Constantia" w:hAnsi="Constantia" w:cs="Big Caslon Medium"/>
                <w:b/>
                <w:sz w:val="18"/>
                <w:szCs w:val="18"/>
              </w:rPr>
            </w:pPr>
          </w:p>
          <w:p w14:paraId="11278780" w14:textId="6A5A7D57" w:rsidR="00AD7524" w:rsidRPr="00552863" w:rsidRDefault="00F62B2C" w:rsidP="00552863">
            <w:pPr>
              <w:pStyle w:val="BodyText"/>
              <w:spacing w:line="240" w:lineRule="auto"/>
              <w:contextualSpacing/>
              <w:rPr>
                <w:rFonts w:ascii="Constantia" w:hAnsi="Constantia" w:cs="Big Caslon Medium"/>
                <w:b/>
                <w:sz w:val="20"/>
                <w:szCs w:val="20"/>
              </w:rPr>
            </w:pPr>
            <w:r w:rsidRPr="00552863">
              <w:rPr>
                <w:rFonts w:ascii="Constantia" w:hAnsi="Constantia" w:cs="Big Caslon Medium"/>
                <w:b/>
                <w:sz w:val="20"/>
                <w:szCs w:val="20"/>
              </w:rPr>
              <w:t>Assistant Manager</w:t>
            </w:r>
          </w:p>
          <w:p w14:paraId="5747E852" w14:textId="4B162B6B" w:rsidR="004C7479" w:rsidRPr="00552863" w:rsidRDefault="00AD7524" w:rsidP="00552863">
            <w:pPr>
              <w:pStyle w:val="BodyText"/>
              <w:spacing w:line="240" w:lineRule="auto"/>
              <w:contextualSpacing/>
              <w:rPr>
                <w:rFonts w:ascii="Constantia" w:hAnsi="Constantia" w:cs="Big Caslon Medium"/>
                <w:sz w:val="18"/>
                <w:szCs w:val="18"/>
              </w:rPr>
            </w:pPr>
            <w:r w:rsidRPr="00552863">
              <w:rPr>
                <w:rFonts w:ascii="Constantia" w:hAnsi="Constantia" w:cs="Big Caslon Medium"/>
                <w:sz w:val="18"/>
                <w:szCs w:val="18"/>
              </w:rPr>
              <w:t xml:space="preserve">The Beacon – </w:t>
            </w:r>
            <w:r w:rsidR="004C7479" w:rsidRPr="00552863">
              <w:rPr>
                <w:rFonts w:ascii="Constantia" w:hAnsi="Constantia" w:cs="Big Caslon Medium"/>
                <w:sz w:val="18"/>
                <w:szCs w:val="18"/>
              </w:rPr>
              <w:t>Coeur d’Alene, ID</w:t>
            </w:r>
          </w:p>
          <w:p w14:paraId="253312FF" w14:textId="562C56B4" w:rsidR="00AD7524" w:rsidRDefault="00AD7524" w:rsidP="00552863">
            <w:pPr>
              <w:pStyle w:val="BodyText"/>
              <w:spacing w:line="240" w:lineRule="auto"/>
              <w:contextualSpacing/>
              <w:rPr>
                <w:rFonts w:ascii="Constantia" w:hAnsi="Constantia" w:cs="Big Caslon Medium"/>
                <w:sz w:val="18"/>
                <w:szCs w:val="18"/>
              </w:rPr>
            </w:pPr>
            <w:r w:rsidRPr="00552863">
              <w:rPr>
                <w:rFonts w:ascii="Constantia" w:hAnsi="Constantia" w:cs="Big Caslon Medium"/>
                <w:sz w:val="18"/>
                <w:szCs w:val="18"/>
              </w:rPr>
              <w:t>July 2014  -</w:t>
            </w:r>
            <w:r w:rsidR="004C7479" w:rsidRPr="00552863">
              <w:rPr>
                <w:rFonts w:ascii="Constantia" w:hAnsi="Constantia" w:cs="Big Caslon Medium"/>
                <w:sz w:val="18"/>
                <w:szCs w:val="18"/>
              </w:rPr>
              <w:t xml:space="preserve"> November 201</w:t>
            </w:r>
            <w:r w:rsidR="00EC4299">
              <w:rPr>
                <w:rFonts w:ascii="Constantia" w:hAnsi="Constantia" w:cs="Big Caslon Medium"/>
                <w:sz w:val="18"/>
                <w:szCs w:val="18"/>
              </w:rPr>
              <w:t>7</w:t>
            </w:r>
            <w:bookmarkStart w:id="0" w:name="_GoBack"/>
            <w:bookmarkEnd w:id="0"/>
          </w:p>
          <w:p w14:paraId="5611EAA3" w14:textId="6EA46461" w:rsidR="00552863" w:rsidRPr="00552863" w:rsidRDefault="00552863" w:rsidP="00552863">
            <w:pPr>
              <w:pStyle w:val="BodyText"/>
              <w:numPr>
                <w:ilvl w:val="0"/>
                <w:numId w:val="12"/>
              </w:numPr>
              <w:spacing w:line="240" w:lineRule="auto"/>
              <w:contextualSpacing/>
              <w:rPr>
                <w:rFonts w:ascii="Constantia" w:hAnsi="Constantia" w:cs="Big Caslon Medium"/>
                <w:i/>
                <w:sz w:val="18"/>
                <w:szCs w:val="18"/>
              </w:rPr>
            </w:pPr>
            <w:r>
              <w:rPr>
                <w:rFonts w:ascii="Constantia" w:hAnsi="Constantia" w:cs="Big Caslon Medium"/>
                <w:sz w:val="18"/>
                <w:szCs w:val="18"/>
              </w:rPr>
              <w:t xml:space="preserve">Assist GM in daily supervision of staff, budgeting, alcohol </w:t>
            </w:r>
            <w:r w:rsidR="005C78FD">
              <w:rPr>
                <w:rFonts w:ascii="Constantia" w:hAnsi="Constantia" w:cs="Big Caslon Medium"/>
                <w:sz w:val="18"/>
                <w:szCs w:val="18"/>
              </w:rPr>
              <w:t>control training.</w:t>
            </w:r>
          </w:p>
        </w:tc>
      </w:tr>
      <w:tr w:rsidR="00BC3EBF" w:rsidRPr="00552863" w14:paraId="58B805FA" w14:textId="77777777" w:rsidTr="00552863">
        <w:trPr>
          <w:trHeight w:val="321"/>
        </w:trPr>
        <w:tc>
          <w:tcPr>
            <w:tcW w:w="1151" w:type="dxa"/>
          </w:tcPr>
          <w:p w14:paraId="63A033A3" w14:textId="04DF18A1" w:rsidR="00591E9C" w:rsidRPr="00552863" w:rsidRDefault="00591E9C" w:rsidP="00552863">
            <w:pPr>
              <w:spacing w:line="240" w:lineRule="auto"/>
              <w:contextualSpacing/>
              <w:rPr>
                <w:rFonts w:ascii="Constantia" w:hAnsi="Constantia" w:cs="Big Caslon Medium"/>
                <w:szCs w:val="16"/>
              </w:rPr>
            </w:pPr>
          </w:p>
        </w:tc>
        <w:tc>
          <w:tcPr>
            <w:tcW w:w="8871" w:type="dxa"/>
            <w:gridSpan w:val="2"/>
          </w:tcPr>
          <w:p w14:paraId="13E9D626" w14:textId="63562EDA" w:rsidR="00591E9C" w:rsidRPr="00552863" w:rsidRDefault="00F62B2C" w:rsidP="00552863">
            <w:pPr>
              <w:pStyle w:val="JobTitle"/>
              <w:framePr w:hSpace="0" w:wrap="auto" w:vAnchor="margin" w:hAnchor="text" w:xAlign="left" w:yAlign="inline"/>
              <w:spacing w:line="240" w:lineRule="auto"/>
              <w:contextualSpacing/>
              <w:suppressOverlap w:val="0"/>
              <w:rPr>
                <w:rFonts w:ascii="Constantia" w:eastAsiaTheme="minorEastAsia" w:hAnsi="Constantia" w:cs="Big Caslon Medium"/>
                <w:b w:val="0"/>
                <w:sz w:val="20"/>
              </w:rPr>
            </w:pPr>
            <w:r w:rsidRPr="00552863">
              <w:rPr>
                <w:rFonts w:ascii="Constantia" w:hAnsi="Constantia" w:cs="Big Caslon Medium"/>
                <w:sz w:val="20"/>
              </w:rPr>
              <w:t>General Manager</w:t>
            </w:r>
          </w:p>
          <w:p w14:paraId="0CC932CB" w14:textId="77777777" w:rsidR="00591E9C" w:rsidRPr="00552863" w:rsidRDefault="00B34A6B" w:rsidP="00552863">
            <w:pPr>
              <w:pStyle w:val="ContactInformation"/>
              <w:spacing w:line="240" w:lineRule="auto"/>
              <w:contextualSpacing/>
              <w:rPr>
                <w:rFonts w:ascii="Constantia" w:hAnsi="Constantia" w:cs="Big Caslon Medium"/>
                <w:sz w:val="18"/>
                <w:szCs w:val="18"/>
              </w:rPr>
            </w:pPr>
            <w:r w:rsidRPr="00552863">
              <w:rPr>
                <w:rFonts w:ascii="Constantia" w:hAnsi="Constantia" w:cs="Big Caslon Medium"/>
                <w:sz w:val="18"/>
                <w:szCs w:val="18"/>
              </w:rPr>
              <w:t>Nashville North</w:t>
            </w:r>
            <w:r w:rsidR="00256B3B" w:rsidRPr="00552863">
              <w:rPr>
                <w:rFonts w:ascii="Constantia" w:hAnsi="Constantia" w:cs="Big Caslon Medium"/>
                <w:sz w:val="18"/>
                <w:szCs w:val="18"/>
              </w:rPr>
              <w:t xml:space="preserve"> - </w:t>
            </w:r>
            <w:r w:rsidR="00B514F3" w:rsidRPr="00552863">
              <w:rPr>
                <w:rFonts w:ascii="Constantia" w:hAnsi="Constantia" w:cs="Big Caslon Medium"/>
                <w:sz w:val="18"/>
                <w:szCs w:val="18"/>
              </w:rPr>
              <w:t xml:space="preserve"> </w:t>
            </w:r>
            <w:r w:rsidRPr="00552863">
              <w:rPr>
                <w:rFonts w:ascii="Constantia" w:hAnsi="Constantia" w:cs="Big Caslon Medium"/>
                <w:sz w:val="18"/>
                <w:szCs w:val="18"/>
              </w:rPr>
              <w:t>Stateline, ID</w:t>
            </w:r>
          </w:p>
          <w:p w14:paraId="1DAE580F" w14:textId="5915F383" w:rsidR="00591E9C" w:rsidRPr="00552863" w:rsidRDefault="00334091" w:rsidP="00552863">
            <w:pPr>
              <w:pStyle w:val="Dates"/>
              <w:spacing w:line="240" w:lineRule="auto"/>
              <w:contextualSpacing/>
              <w:rPr>
                <w:rFonts w:ascii="Constantia" w:hAnsi="Constantia" w:cs="Big Caslon Medium"/>
                <w:i w:val="0"/>
                <w:sz w:val="18"/>
                <w:szCs w:val="18"/>
              </w:rPr>
            </w:pPr>
            <w:sdt>
              <w:sdtPr>
                <w:rPr>
                  <w:rFonts w:ascii="Constantia" w:hAnsi="Constantia" w:cs="Big Caslon Medium"/>
                  <w:i w:val="0"/>
                  <w:sz w:val="18"/>
                  <w:szCs w:val="18"/>
                </w:rPr>
                <w:id w:val="278192198"/>
                <w:placeholder>
                  <w:docPart w:val="FC0737B996D2AD46A94495AA4C0E066B"/>
                </w:placeholder>
                <w:date w:fullDate="2013-07-01T00:00:00Z"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D7524" w:rsidRPr="00552863">
                  <w:rPr>
                    <w:rFonts w:ascii="Constantia" w:hAnsi="Constantia" w:cs="Big Caslon Medium"/>
                    <w:i w:val="0"/>
                    <w:sz w:val="18"/>
                    <w:szCs w:val="18"/>
                  </w:rPr>
                  <w:t>July 2013</w:t>
                </w:r>
              </w:sdtContent>
            </w:sdt>
            <w:r w:rsidR="00B514F3" w:rsidRPr="00552863">
              <w:rPr>
                <w:rFonts w:ascii="Constantia" w:hAnsi="Constantia" w:cs="Big Caslon Medium"/>
                <w:i w:val="0"/>
                <w:sz w:val="18"/>
                <w:szCs w:val="18"/>
              </w:rPr>
              <w:t xml:space="preserve"> – </w:t>
            </w:r>
            <w:sdt>
              <w:sdtPr>
                <w:rPr>
                  <w:rFonts w:ascii="Constantia" w:hAnsi="Constantia" w:cs="Big Caslon Medium"/>
                  <w:i w:val="0"/>
                  <w:sz w:val="18"/>
                  <w:szCs w:val="18"/>
                </w:rPr>
                <w:id w:val="278192200"/>
                <w:placeholder>
                  <w:docPart w:val="43C220C733F30F4D898A575BB9A0FD29"/>
                </w:placeholder>
                <w:date w:fullDate="2016-02-01T00:00:00Z"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4A6B" w:rsidRPr="00552863">
                  <w:rPr>
                    <w:rFonts w:ascii="Constantia" w:hAnsi="Constantia" w:cs="Big Caslon Medium"/>
                    <w:i w:val="0"/>
                    <w:sz w:val="18"/>
                    <w:szCs w:val="18"/>
                  </w:rPr>
                  <w:t>February 2016</w:t>
                </w:r>
              </w:sdtContent>
            </w:sdt>
          </w:p>
          <w:p w14:paraId="447507C6" w14:textId="77777777" w:rsidR="00591E9C" w:rsidRPr="00552863" w:rsidRDefault="00BC3EBF" w:rsidP="00552863">
            <w:pPr>
              <w:pStyle w:val="BodyText"/>
              <w:numPr>
                <w:ilvl w:val="0"/>
                <w:numId w:val="13"/>
              </w:numPr>
              <w:spacing w:line="240" w:lineRule="auto"/>
              <w:contextualSpacing/>
              <w:rPr>
                <w:rFonts w:ascii="Constantia" w:hAnsi="Constantia" w:cs="Big Caslon Medium"/>
                <w:sz w:val="18"/>
                <w:szCs w:val="18"/>
              </w:rPr>
            </w:pPr>
            <w:r w:rsidRPr="00552863">
              <w:rPr>
                <w:rFonts w:ascii="Constantia" w:hAnsi="Constantia" w:cs="Big Caslon Medium"/>
                <w:sz w:val="18"/>
                <w:szCs w:val="18"/>
              </w:rPr>
              <w:t xml:space="preserve">Nightly bartending for high-volume, high-capacity establishment. </w:t>
            </w:r>
            <w:r w:rsidR="00B34A6B" w:rsidRPr="00552863">
              <w:rPr>
                <w:rFonts w:ascii="Constantia" w:hAnsi="Constantia" w:cs="Big Caslon Medium"/>
                <w:sz w:val="18"/>
                <w:szCs w:val="18"/>
              </w:rPr>
              <w:t xml:space="preserve"> </w:t>
            </w:r>
          </w:p>
        </w:tc>
      </w:tr>
      <w:tr w:rsidR="00BC3EBF" w:rsidRPr="00552863" w14:paraId="5A19A53E" w14:textId="77777777" w:rsidTr="00552863">
        <w:trPr>
          <w:trHeight w:val="923"/>
        </w:trPr>
        <w:tc>
          <w:tcPr>
            <w:tcW w:w="1151" w:type="dxa"/>
          </w:tcPr>
          <w:p w14:paraId="26CA39DD" w14:textId="77777777" w:rsidR="00591E9C" w:rsidRPr="00552863" w:rsidRDefault="00591E9C" w:rsidP="00552863">
            <w:pPr>
              <w:spacing w:line="240" w:lineRule="auto"/>
              <w:contextualSpacing/>
              <w:rPr>
                <w:rFonts w:ascii="Constantia" w:hAnsi="Constantia" w:cs="Big Caslon Medium"/>
                <w:szCs w:val="16"/>
              </w:rPr>
            </w:pPr>
          </w:p>
        </w:tc>
        <w:tc>
          <w:tcPr>
            <w:tcW w:w="8871" w:type="dxa"/>
            <w:gridSpan w:val="2"/>
          </w:tcPr>
          <w:p w14:paraId="371A984C" w14:textId="354D30FF" w:rsidR="00591E9C" w:rsidRPr="00552863" w:rsidRDefault="00B34A6B" w:rsidP="00552863">
            <w:pPr>
              <w:pStyle w:val="JobTitle"/>
              <w:framePr w:hSpace="0" w:wrap="auto" w:vAnchor="margin" w:hAnchor="text" w:xAlign="left" w:yAlign="inline"/>
              <w:spacing w:line="240" w:lineRule="auto"/>
              <w:contextualSpacing/>
              <w:suppressOverlap w:val="0"/>
              <w:rPr>
                <w:rFonts w:ascii="Constantia" w:eastAsiaTheme="minorEastAsia" w:hAnsi="Constantia" w:cs="Big Caslon Medium"/>
                <w:b w:val="0"/>
                <w:sz w:val="20"/>
              </w:rPr>
            </w:pPr>
            <w:r w:rsidRPr="00552863">
              <w:rPr>
                <w:rFonts w:ascii="Constantia" w:hAnsi="Constantia" w:cs="Big Caslon Medium"/>
                <w:sz w:val="20"/>
              </w:rPr>
              <w:t>Bar Manager</w:t>
            </w:r>
            <w:r w:rsidR="004C7479" w:rsidRPr="00552863">
              <w:rPr>
                <w:rFonts w:ascii="Constantia" w:hAnsi="Constantia" w:cs="Big Caslon Medium"/>
                <w:sz w:val="20"/>
              </w:rPr>
              <w:t>/</w:t>
            </w:r>
            <w:r w:rsidRPr="00552863">
              <w:rPr>
                <w:rFonts w:ascii="Constantia" w:hAnsi="Constantia" w:cs="Big Caslon Medium"/>
                <w:sz w:val="20"/>
              </w:rPr>
              <w:t>Head Bartender</w:t>
            </w:r>
          </w:p>
          <w:p w14:paraId="12515A41" w14:textId="77777777" w:rsidR="00591E9C" w:rsidRPr="00552863" w:rsidRDefault="00B34A6B" w:rsidP="00552863">
            <w:pPr>
              <w:pStyle w:val="ContactInformation"/>
              <w:spacing w:line="240" w:lineRule="auto"/>
              <w:contextualSpacing/>
              <w:rPr>
                <w:rFonts w:ascii="Constantia" w:hAnsi="Constantia" w:cs="Big Caslon Medium"/>
                <w:sz w:val="18"/>
                <w:szCs w:val="18"/>
              </w:rPr>
            </w:pPr>
            <w:r w:rsidRPr="00552863">
              <w:rPr>
                <w:rFonts w:ascii="Constantia" w:hAnsi="Constantia" w:cs="Big Caslon Medium"/>
                <w:sz w:val="18"/>
                <w:szCs w:val="18"/>
              </w:rPr>
              <w:t xml:space="preserve">The Cellar </w:t>
            </w:r>
            <w:r w:rsidR="00256B3B" w:rsidRPr="00552863">
              <w:rPr>
                <w:rFonts w:ascii="Constantia" w:hAnsi="Constantia" w:cs="Big Caslon Medium"/>
                <w:sz w:val="18"/>
                <w:szCs w:val="18"/>
              </w:rPr>
              <w:t xml:space="preserve">- </w:t>
            </w:r>
            <w:r w:rsidR="00B514F3" w:rsidRPr="00552863">
              <w:rPr>
                <w:rFonts w:ascii="Constantia" w:hAnsi="Constantia" w:cs="Big Caslon Medium"/>
                <w:sz w:val="18"/>
                <w:szCs w:val="18"/>
              </w:rPr>
              <w:t xml:space="preserve"> </w:t>
            </w:r>
            <w:r w:rsidRPr="00552863">
              <w:rPr>
                <w:rFonts w:ascii="Constantia" w:hAnsi="Constantia" w:cs="Big Caslon Medium"/>
                <w:sz w:val="18"/>
                <w:szCs w:val="18"/>
              </w:rPr>
              <w:t>Coeur D’Alene, ID</w:t>
            </w:r>
          </w:p>
          <w:p w14:paraId="56001D65" w14:textId="77777777" w:rsidR="00591E9C" w:rsidRPr="00552863" w:rsidRDefault="00334091" w:rsidP="00552863">
            <w:pPr>
              <w:pStyle w:val="Dates"/>
              <w:spacing w:line="240" w:lineRule="auto"/>
              <w:contextualSpacing/>
              <w:rPr>
                <w:rFonts w:ascii="Constantia" w:hAnsi="Constantia" w:cs="Big Caslon Medium"/>
                <w:i w:val="0"/>
                <w:sz w:val="18"/>
                <w:szCs w:val="18"/>
              </w:rPr>
            </w:pPr>
            <w:sdt>
              <w:sdtPr>
                <w:rPr>
                  <w:rFonts w:ascii="Constantia" w:hAnsi="Constantia" w:cs="Big Caslon Medium"/>
                  <w:i w:val="0"/>
                  <w:sz w:val="18"/>
                  <w:szCs w:val="18"/>
                </w:rPr>
                <w:id w:val="278192208"/>
                <w:placeholder>
                  <w:docPart w:val="BC51AE992B1FFC43A62BF96F611D3C4F"/>
                </w:placeholder>
                <w:date w:fullDate="2013-06-01T00:00:00Z"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4A6B" w:rsidRPr="00552863">
                  <w:rPr>
                    <w:rFonts w:ascii="Constantia" w:hAnsi="Constantia" w:cs="Big Caslon Medium"/>
                    <w:i w:val="0"/>
                    <w:sz w:val="18"/>
                    <w:szCs w:val="18"/>
                  </w:rPr>
                  <w:t>June 2013</w:t>
                </w:r>
              </w:sdtContent>
            </w:sdt>
            <w:r w:rsidR="00B514F3" w:rsidRPr="00552863">
              <w:rPr>
                <w:rFonts w:ascii="Constantia" w:hAnsi="Constantia" w:cs="Big Caslon Medium"/>
                <w:i w:val="0"/>
                <w:sz w:val="18"/>
                <w:szCs w:val="18"/>
              </w:rPr>
              <w:t xml:space="preserve"> – </w:t>
            </w:r>
            <w:sdt>
              <w:sdtPr>
                <w:rPr>
                  <w:rFonts w:ascii="Constantia" w:hAnsi="Constantia" w:cs="Big Caslon Medium"/>
                  <w:i w:val="0"/>
                  <w:sz w:val="18"/>
                  <w:szCs w:val="18"/>
                </w:rPr>
                <w:id w:val="278192210"/>
                <w:placeholder>
                  <w:docPart w:val="09EDC4201CD7094F8594A537694C4B34"/>
                </w:placeholder>
                <w:date w:fullDate="2014-07-01T00:00:00Z"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940BF" w:rsidRPr="00552863">
                  <w:rPr>
                    <w:rFonts w:ascii="Constantia" w:hAnsi="Constantia" w:cs="Big Caslon Medium"/>
                    <w:i w:val="0"/>
                    <w:sz w:val="18"/>
                    <w:szCs w:val="18"/>
                  </w:rPr>
                  <w:t>July 2014</w:t>
                </w:r>
              </w:sdtContent>
            </w:sdt>
          </w:p>
          <w:p w14:paraId="5D7484DB" w14:textId="77777777" w:rsidR="00BC3EBF" w:rsidRPr="00552863" w:rsidRDefault="00256B3B" w:rsidP="00552863">
            <w:pPr>
              <w:pStyle w:val="BodyText"/>
              <w:numPr>
                <w:ilvl w:val="0"/>
                <w:numId w:val="14"/>
              </w:numPr>
              <w:spacing w:line="240" w:lineRule="auto"/>
              <w:contextualSpacing/>
              <w:rPr>
                <w:rFonts w:ascii="Constantia" w:hAnsi="Constantia" w:cs="Big Caslon Medium"/>
                <w:sz w:val="18"/>
                <w:szCs w:val="18"/>
              </w:rPr>
            </w:pPr>
            <w:r w:rsidRPr="00552863">
              <w:rPr>
                <w:rFonts w:ascii="Constantia" w:hAnsi="Constantia" w:cs="Big Caslon Medium"/>
                <w:sz w:val="18"/>
                <w:szCs w:val="18"/>
              </w:rPr>
              <w:t>Nightly bartending, m</w:t>
            </w:r>
            <w:r w:rsidR="00B34A6B" w:rsidRPr="00552863">
              <w:rPr>
                <w:rFonts w:ascii="Constantia" w:hAnsi="Constantia" w:cs="Big Caslon Medium"/>
                <w:sz w:val="18"/>
                <w:szCs w:val="18"/>
              </w:rPr>
              <w:t>anage and supervise casual fine-dining establishment</w:t>
            </w:r>
            <w:r w:rsidRPr="00552863">
              <w:rPr>
                <w:rFonts w:ascii="Constantia" w:hAnsi="Constantia" w:cs="Big Caslon Medium"/>
                <w:sz w:val="18"/>
                <w:szCs w:val="18"/>
              </w:rPr>
              <w:t>, schedule bar staff, construct cocktail menu</w:t>
            </w:r>
          </w:p>
        </w:tc>
      </w:tr>
      <w:tr w:rsidR="00BC3EBF" w:rsidRPr="00552863" w14:paraId="604EDADC" w14:textId="77777777" w:rsidTr="00552863">
        <w:trPr>
          <w:trHeight w:val="2773"/>
        </w:trPr>
        <w:tc>
          <w:tcPr>
            <w:tcW w:w="1151" w:type="dxa"/>
          </w:tcPr>
          <w:p w14:paraId="24E513A4" w14:textId="77777777" w:rsidR="00591E9C" w:rsidRPr="00552863" w:rsidRDefault="00591E9C" w:rsidP="00552863">
            <w:pPr>
              <w:spacing w:line="240" w:lineRule="auto"/>
              <w:contextualSpacing/>
              <w:rPr>
                <w:rFonts w:ascii="Constantia" w:hAnsi="Constantia" w:cs="Big Caslon Medium"/>
                <w:szCs w:val="16"/>
              </w:rPr>
            </w:pPr>
          </w:p>
        </w:tc>
        <w:tc>
          <w:tcPr>
            <w:tcW w:w="8871" w:type="dxa"/>
            <w:gridSpan w:val="2"/>
          </w:tcPr>
          <w:p w14:paraId="032F456F" w14:textId="77777777" w:rsidR="00256B3B" w:rsidRPr="00552863" w:rsidRDefault="00256B3B" w:rsidP="00552863">
            <w:pPr>
              <w:pStyle w:val="JobTitle"/>
              <w:framePr w:hSpace="0" w:wrap="auto" w:vAnchor="margin" w:hAnchor="text" w:xAlign="left" w:yAlign="inline"/>
              <w:spacing w:line="240" w:lineRule="auto"/>
              <w:contextualSpacing/>
              <w:suppressOverlap w:val="0"/>
              <w:rPr>
                <w:rFonts w:ascii="Constantia" w:hAnsi="Constantia" w:cs="Big Caslon Medium"/>
                <w:sz w:val="20"/>
              </w:rPr>
            </w:pPr>
            <w:r w:rsidRPr="00552863">
              <w:rPr>
                <w:rFonts w:ascii="Constantia" w:hAnsi="Constantia" w:cs="Big Caslon Medium"/>
                <w:sz w:val="20"/>
              </w:rPr>
              <w:t>Head Bartender</w:t>
            </w:r>
          </w:p>
          <w:p w14:paraId="47877868" w14:textId="77777777" w:rsidR="00256B3B" w:rsidRPr="00552863" w:rsidRDefault="00256B3B" w:rsidP="00552863">
            <w:pPr>
              <w:pStyle w:val="JobTitle"/>
              <w:framePr w:hSpace="0" w:wrap="auto" w:vAnchor="margin" w:hAnchor="text" w:xAlign="left" w:yAlign="inline"/>
              <w:spacing w:line="240" w:lineRule="auto"/>
              <w:contextualSpacing/>
              <w:suppressOverlap w:val="0"/>
              <w:rPr>
                <w:rFonts w:ascii="Constantia" w:hAnsi="Constantia" w:cs="Big Caslon Medium"/>
                <w:b w:val="0"/>
                <w:sz w:val="18"/>
                <w:szCs w:val="18"/>
              </w:rPr>
            </w:pPr>
            <w:r w:rsidRPr="00552863">
              <w:rPr>
                <w:rFonts w:ascii="Constantia" w:hAnsi="Constantia" w:cs="Big Caslon Medium"/>
                <w:b w:val="0"/>
                <w:sz w:val="18"/>
                <w:szCs w:val="18"/>
              </w:rPr>
              <w:t>Carlin Bay Resort – Coeur D’ Alene, ID</w:t>
            </w:r>
          </w:p>
          <w:p w14:paraId="332319C2" w14:textId="77777777" w:rsidR="00256B3B" w:rsidRPr="00552863" w:rsidRDefault="00256B3B" w:rsidP="00552863">
            <w:pPr>
              <w:pStyle w:val="JobTitle"/>
              <w:framePr w:hSpace="0" w:wrap="auto" w:vAnchor="margin" w:hAnchor="text" w:xAlign="left" w:yAlign="inline"/>
              <w:spacing w:line="240" w:lineRule="auto"/>
              <w:contextualSpacing/>
              <w:suppressOverlap w:val="0"/>
              <w:rPr>
                <w:rFonts w:ascii="Constantia" w:hAnsi="Constantia" w:cs="Big Caslon Medium"/>
                <w:b w:val="0"/>
                <w:sz w:val="18"/>
                <w:szCs w:val="18"/>
              </w:rPr>
            </w:pPr>
            <w:r w:rsidRPr="00552863">
              <w:rPr>
                <w:rFonts w:ascii="Constantia" w:hAnsi="Constantia" w:cs="Big Caslon Medium"/>
                <w:b w:val="0"/>
                <w:sz w:val="18"/>
                <w:szCs w:val="18"/>
              </w:rPr>
              <w:t>May 2012 – November 2012 *</w:t>
            </w:r>
            <w:r w:rsidRPr="00552863">
              <w:rPr>
                <w:rFonts w:ascii="Constantia" w:hAnsi="Constantia" w:cs="Big Caslon Medium"/>
                <w:b w:val="0"/>
                <w:bCs/>
                <w:sz w:val="18"/>
                <w:szCs w:val="18"/>
              </w:rPr>
              <w:t>seasonal*</w:t>
            </w:r>
          </w:p>
          <w:p w14:paraId="649FE823" w14:textId="77777777" w:rsidR="00256B3B" w:rsidRPr="00552863" w:rsidRDefault="00256B3B" w:rsidP="00552863">
            <w:pPr>
              <w:pStyle w:val="JobTitle"/>
              <w:framePr w:hSpace="0" w:wrap="auto" w:vAnchor="margin" w:hAnchor="text" w:xAlign="left" w:yAlign="inline"/>
              <w:numPr>
                <w:ilvl w:val="0"/>
                <w:numId w:val="14"/>
              </w:numPr>
              <w:spacing w:line="240" w:lineRule="auto"/>
              <w:contextualSpacing/>
              <w:suppressOverlap w:val="0"/>
              <w:rPr>
                <w:rFonts w:ascii="Constantia" w:hAnsi="Constantia" w:cs="Big Caslon Medium"/>
                <w:b w:val="0"/>
                <w:sz w:val="18"/>
                <w:szCs w:val="18"/>
              </w:rPr>
            </w:pPr>
            <w:r w:rsidRPr="00552863">
              <w:rPr>
                <w:rFonts w:ascii="Constantia" w:hAnsi="Constantia" w:cs="Big Caslon Medium"/>
                <w:b w:val="0"/>
                <w:sz w:val="18"/>
                <w:szCs w:val="18"/>
              </w:rPr>
              <w:t>Nightly bartender and supervisor of extremely high-volume, seasonal summer resort bar and lounge</w:t>
            </w:r>
          </w:p>
          <w:p w14:paraId="45B0D7CC" w14:textId="77777777" w:rsidR="00944FD1" w:rsidRPr="00552863" w:rsidRDefault="00944FD1" w:rsidP="00552863">
            <w:pPr>
              <w:pStyle w:val="JobTitle"/>
              <w:framePr w:hSpace="0" w:wrap="auto" w:vAnchor="margin" w:hAnchor="text" w:xAlign="left" w:yAlign="inline"/>
              <w:spacing w:line="240" w:lineRule="auto"/>
              <w:ind w:left="720" w:firstLine="720"/>
              <w:contextualSpacing/>
              <w:suppressOverlap w:val="0"/>
              <w:rPr>
                <w:rFonts w:ascii="Constantia" w:hAnsi="Constantia" w:cs="Big Caslon Medium"/>
                <w:b w:val="0"/>
                <w:sz w:val="18"/>
                <w:szCs w:val="18"/>
              </w:rPr>
            </w:pPr>
          </w:p>
          <w:p w14:paraId="2C53938A" w14:textId="1D4FD43A" w:rsidR="00944FD1" w:rsidRPr="00552863" w:rsidRDefault="00944FD1" w:rsidP="00552863">
            <w:pPr>
              <w:pStyle w:val="JobTitle"/>
              <w:framePr w:hSpace="0" w:wrap="auto" w:vAnchor="margin" w:hAnchor="text" w:xAlign="left" w:yAlign="inline"/>
              <w:spacing w:line="240" w:lineRule="auto"/>
              <w:contextualSpacing/>
              <w:suppressOverlap w:val="0"/>
              <w:rPr>
                <w:rFonts w:ascii="Constantia" w:hAnsi="Constantia" w:cs="Big Caslon Medium"/>
                <w:sz w:val="20"/>
              </w:rPr>
            </w:pPr>
            <w:r w:rsidRPr="00552863">
              <w:rPr>
                <w:rFonts w:ascii="Constantia" w:hAnsi="Constantia" w:cs="Big Caslon Medium"/>
                <w:sz w:val="20"/>
              </w:rPr>
              <w:t>Monarch Mental Health</w:t>
            </w:r>
          </w:p>
          <w:p w14:paraId="1A8D664D" w14:textId="77777777" w:rsidR="00944FD1" w:rsidRPr="00552863" w:rsidRDefault="00944FD1" w:rsidP="00552863">
            <w:pPr>
              <w:pStyle w:val="JobTitle"/>
              <w:framePr w:hSpace="0" w:wrap="auto" w:vAnchor="margin" w:hAnchor="text" w:xAlign="left" w:yAlign="inline"/>
              <w:spacing w:line="240" w:lineRule="auto"/>
              <w:contextualSpacing/>
              <w:suppressOverlap w:val="0"/>
              <w:rPr>
                <w:rFonts w:ascii="Constantia" w:hAnsi="Constantia" w:cs="Big Caslon Medium"/>
                <w:b w:val="0"/>
                <w:sz w:val="18"/>
                <w:szCs w:val="18"/>
              </w:rPr>
            </w:pPr>
            <w:r w:rsidRPr="00552863">
              <w:rPr>
                <w:rFonts w:ascii="Constantia" w:hAnsi="Constantia" w:cs="Big Caslon Medium"/>
                <w:b w:val="0"/>
                <w:sz w:val="18"/>
                <w:szCs w:val="18"/>
              </w:rPr>
              <w:t>Psychosocial Rehabilitation Specialist</w:t>
            </w:r>
          </w:p>
          <w:p w14:paraId="3D9A5869" w14:textId="6A38B76B" w:rsidR="00944FD1" w:rsidRPr="00552863" w:rsidRDefault="00944FD1" w:rsidP="00552863">
            <w:pPr>
              <w:pStyle w:val="JobTitle"/>
              <w:framePr w:hSpace="0" w:wrap="auto" w:vAnchor="margin" w:hAnchor="text" w:xAlign="left" w:yAlign="inline"/>
              <w:spacing w:line="240" w:lineRule="auto"/>
              <w:contextualSpacing/>
              <w:suppressOverlap w:val="0"/>
              <w:rPr>
                <w:rFonts w:ascii="Constantia" w:hAnsi="Constantia" w:cs="Big Caslon Medium"/>
                <w:b w:val="0"/>
                <w:sz w:val="18"/>
                <w:szCs w:val="18"/>
              </w:rPr>
            </w:pPr>
            <w:r w:rsidRPr="00552863">
              <w:rPr>
                <w:rFonts w:ascii="Constantia" w:hAnsi="Constantia" w:cs="Big Caslon Medium"/>
                <w:b w:val="0"/>
                <w:sz w:val="18"/>
                <w:szCs w:val="18"/>
              </w:rPr>
              <w:t>June 2011 – May 2012</w:t>
            </w:r>
          </w:p>
          <w:p w14:paraId="1CE17949" w14:textId="0FF142BE" w:rsidR="00944FD1" w:rsidRPr="00552863" w:rsidRDefault="00944FD1" w:rsidP="00552863">
            <w:pPr>
              <w:pStyle w:val="JobTitle"/>
              <w:framePr w:hSpace="0" w:wrap="auto" w:vAnchor="margin" w:hAnchor="text" w:xAlign="left" w:yAlign="inline"/>
              <w:numPr>
                <w:ilvl w:val="0"/>
                <w:numId w:val="14"/>
              </w:numPr>
              <w:spacing w:line="240" w:lineRule="auto"/>
              <w:contextualSpacing/>
              <w:suppressOverlap w:val="0"/>
              <w:rPr>
                <w:rFonts w:ascii="Constantia" w:hAnsi="Constantia" w:cs="Big Caslon Medium"/>
                <w:b w:val="0"/>
                <w:sz w:val="18"/>
                <w:szCs w:val="18"/>
              </w:rPr>
            </w:pPr>
            <w:r w:rsidRPr="00552863">
              <w:rPr>
                <w:rFonts w:ascii="Constantia" w:hAnsi="Constantia" w:cs="Big Caslon Medium"/>
                <w:b w:val="0"/>
                <w:sz w:val="18"/>
                <w:szCs w:val="18"/>
              </w:rPr>
              <w:t>Work with clients hands on in community and at home toward alleviating symptoms of mental illness.</w:t>
            </w:r>
          </w:p>
          <w:p w14:paraId="65997D8D" w14:textId="77777777" w:rsidR="00256B3B" w:rsidRPr="00552863" w:rsidRDefault="00256B3B" w:rsidP="00552863">
            <w:pPr>
              <w:pStyle w:val="JobTitle"/>
              <w:framePr w:hSpace="0" w:wrap="auto" w:vAnchor="margin" w:hAnchor="text" w:xAlign="left" w:yAlign="inline"/>
              <w:spacing w:line="240" w:lineRule="auto"/>
              <w:ind w:left="720"/>
              <w:contextualSpacing/>
              <w:suppressOverlap w:val="0"/>
              <w:rPr>
                <w:rFonts w:ascii="Constantia" w:hAnsi="Constantia" w:cs="Big Caslon Medium"/>
                <w:b w:val="0"/>
                <w:sz w:val="18"/>
                <w:szCs w:val="18"/>
              </w:rPr>
            </w:pPr>
          </w:p>
          <w:p w14:paraId="4C726735" w14:textId="77777777" w:rsidR="00B34A6B" w:rsidRPr="00552863" w:rsidRDefault="00B34A6B" w:rsidP="00552863">
            <w:pPr>
              <w:pStyle w:val="JobTitle"/>
              <w:framePr w:hSpace="0" w:wrap="auto" w:vAnchor="margin" w:hAnchor="text" w:xAlign="left" w:yAlign="inline"/>
              <w:spacing w:line="240" w:lineRule="auto"/>
              <w:contextualSpacing/>
              <w:suppressOverlap w:val="0"/>
              <w:rPr>
                <w:rFonts w:ascii="Constantia" w:hAnsi="Constantia" w:cs="Big Caslon Medium"/>
                <w:sz w:val="20"/>
              </w:rPr>
            </w:pPr>
            <w:r w:rsidRPr="00552863">
              <w:rPr>
                <w:rFonts w:ascii="Constantia" w:hAnsi="Constantia" w:cs="Big Caslon Medium"/>
                <w:sz w:val="20"/>
              </w:rPr>
              <w:t>Banquet/Catering Supervisor/Head Bartender</w:t>
            </w:r>
          </w:p>
          <w:p w14:paraId="5BEE460D" w14:textId="77777777" w:rsidR="00B34A6B" w:rsidRPr="00552863" w:rsidRDefault="00B34A6B" w:rsidP="00552863">
            <w:pPr>
              <w:pStyle w:val="JobTitle"/>
              <w:framePr w:hSpace="0" w:wrap="auto" w:vAnchor="margin" w:hAnchor="text" w:xAlign="left" w:yAlign="inline"/>
              <w:spacing w:line="240" w:lineRule="auto"/>
              <w:contextualSpacing/>
              <w:suppressOverlap w:val="0"/>
              <w:rPr>
                <w:rFonts w:ascii="Constantia" w:hAnsi="Constantia" w:cs="Big Caslon Medium"/>
                <w:b w:val="0"/>
                <w:sz w:val="18"/>
                <w:szCs w:val="18"/>
              </w:rPr>
            </w:pPr>
            <w:r w:rsidRPr="00552863">
              <w:rPr>
                <w:rFonts w:ascii="Constantia" w:hAnsi="Constantia" w:cs="Big Caslon Medium"/>
                <w:b w:val="0"/>
                <w:sz w:val="18"/>
                <w:szCs w:val="18"/>
              </w:rPr>
              <w:t xml:space="preserve">The </w:t>
            </w:r>
            <w:r w:rsidR="00256B3B" w:rsidRPr="00552863">
              <w:rPr>
                <w:rFonts w:ascii="Constantia" w:hAnsi="Constantia" w:cs="Big Caslon Medium"/>
                <w:b w:val="0"/>
                <w:sz w:val="18"/>
                <w:szCs w:val="18"/>
              </w:rPr>
              <w:t xml:space="preserve">Spokane Club - </w:t>
            </w:r>
            <w:r w:rsidRPr="00552863">
              <w:rPr>
                <w:rFonts w:ascii="Constantia" w:hAnsi="Constantia" w:cs="Big Caslon Medium"/>
                <w:b w:val="0"/>
                <w:sz w:val="18"/>
                <w:szCs w:val="18"/>
              </w:rPr>
              <w:t>Spokane, WA</w:t>
            </w:r>
          </w:p>
          <w:p w14:paraId="5F024CD8" w14:textId="77777777" w:rsidR="00BC3EBF" w:rsidRPr="00552863" w:rsidRDefault="00B34A6B" w:rsidP="00552863">
            <w:pPr>
              <w:pStyle w:val="JobTitle"/>
              <w:framePr w:hSpace="0" w:wrap="auto" w:vAnchor="margin" w:hAnchor="text" w:xAlign="left" w:yAlign="inline"/>
              <w:spacing w:line="240" w:lineRule="auto"/>
              <w:contextualSpacing/>
              <w:suppressOverlap w:val="0"/>
              <w:rPr>
                <w:rFonts w:ascii="Constantia" w:hAnsi="Constantia" w:cs="Big Caslon Medium"/>
                <w:b w:val="0"/>
                <w:sz w:val="18"/>
                <w:szCs w:val="18"/>
              </w:rPr>
            </w:pPr>
            <w:r w:rsidRPr="00552863">
              <w:rPr>
                <w:rFonts w:ascii="Constantia" w:hAnsi="Constantia" w:cs="Big Caslon Medium"/>
                <w:b w:val="0"/>
                <w:sz w:val="18"/>
                <w:szCs w:val="18"/>
              </w:rPr>
              <w:t>December 2010 – June 2011</w:t>
            </w:r>
          </w:p>
          <w:p w14:paraId="764AD86D" w14:textId="77777777" w:rsidR="00BC3EBF" w:rsidRPr="00552863" w:rsidRDefault="00BC3EBF" w:rsidP="00552863">
            <w:pPr>
              <w:pStyle w:val="JobTitle"/>
              <w:framePr w:hSpace="0" w:wrap="auto" w:vAnchor="margin" w:hAnchor="text" w:xAlign="left" w:yAlign="inline"/>
              <w:spacing w:line="240" w:lineRule="auto"/>
              <w:contextualSpacing/>
              <w:suppressOverlap w:val="0"/>
              <w:rPr>
                <w:rFonts w:ascii="Constantia" w:hAnsi="Constantia" w:cs="Big Caslon Medium"/>
                <w:b w:val="0"/>
                <w:sz w:val="18"/>
                <w:szCs w:val="18"/>
              </w:rPr>
            </w:pPr>
          </w:p>
          <w:p w14:paraId="305DC542" w14:textId="77777777" w:rsidR="00B34A6B" w:rsidRPr="00552863" w:rsidRDefault="00BC3EBF" w:rsidP="00552863">
            <w:pPr>
              <w:pStyle w:val="JobTitle"/>
              <w:framePr w:hSpace="0" w:wrap="auto" w:vAnchor="margin" w:hAnchor="text" w:xAlign="left" w:yAlign="inline"/>
              <w:numPr>
                <w:ilvl w:val="0"/>
                <w:numId w:val="16"/>
              </w:numPr>
              <w:spacing w:line="240" w:lineRule="auto"/>
              <w:contextualSpacing/>
              <w:suppressOverlap w:val="0"/>
              <w:rPr>
                <w:rFonts w:ascii="Constantia" w:hAnsi="Constantia" w:cs="Big Caslon Medium"/>
                <w:b w:val="0"/>
                <w:sz w:val="18"/>
                <w:szCs w:val="18"/>
              </w:rPr>
            </w:pPr>
            <w:r w:rsidRPr="00552863">
              <w:rPr>
                <w:rFonts w:ascii="Constantia" w:hAnsi="Constantia" w:cs="Big Caslon Medium"/>
                <w:b w:val="0"/>
                <w:sz w:val="18"/>
                <w:szCs w:val="18"/>
              </w:rPr>
              <w:t>Supervise and d</w:t>
            </w:r>
            <w:r w:rsidR="00B34A6B" w:rsidRPr="00552863">
              <w:rPr>
                <w:rFonts w:ascii="Constantia" w:hAnsi="Constantia" w:cs="Big Caslon Medium"/>
                <w:b w:val="0"/>
                <w:sz w:val="18"/>
                <w:szCs w:val="18"/>
              </w:rPr>
              <w:t>irect catering staff for setup and service of banquet events</w:t>
            </w:r>
            <w:r w:rsidRPr="00552863">
              <w:rPr>
                <w:rFonts w:ascii="Constantia" w:hAnsi="Constantia" w:cs="Big Caslon Medium"/>
                <w:b w:val="0"/>
                <w:sz w:val="18"/>
                <w:szCs w:val="18"/>
              </w:rPr>
              <w:t>;</w:t>
            </w:r>
            <w:r w:rsidR="00256B3B" w:rsidRPr="00552863">
              <w:rPr>
                <w:rFonts w:ascii="Constantia" w:hAnsi="Constantia" w:cs="Big Caslon Medium"/>
                <w:b w:val="0"/>
                <w:sz w:val="18"/>
                <w:szCs w:val="18"/>
              </w:rPr>
              <w:t xml:space="preserve"> bartend for special events, business meetings, etc. </w:t>
            </w:r>
          </w:p>
          <w:p w14:paraId="186551F7" w14:textId="77777777" w:rsidR="00BC3EBF" w:rsidRPr="00552863" w:rsidRDefault="00BC3EBF" w:rsidP="00552863">
            <w:pPr>
              <w:pStyle w:val="JobTitle"/>
              <w:framePr w:hSpace="0" w:wrap="auto" w:vAnchor="margin" w:hAnchor="text" w:xAlign="left" w:yAlign="inline"/>
              <w:spacing w:line="240" w:lineRule="auto"/>
              <w:contextualSpacing/>
              <w:suppressOverlap w:val="0"/>
              <w:rPr>
                <w:rFonts w:ascii="Constantia" w:hAnsi="Constantia" w:cs="Big Caslon Medium"/>
                <w:sz w:val="20"/>
              </w:rPr>
            </w:pPr>
          </w:p>
          <w:p w14:paraId="0206342C" w14:textId="0E8D3E23" w:rsidR="00591E9C" w:rsidRPr="00552863" w:rsidRDefault="00B34A6B" w:rsidP="00552863">
            <w:pPr>
              <w:pStyle w:val="JobTitle"/>
              <w:framePr w:hSpace="0" w:wrap="auto" w:vAnchor="margin" w:hAnchor="text" w:xAlign="left" w:yAlign="inline"/>
              <w:spacing w:line="240" w:lineRule="auto"/>
              <w:contextualSpacing/>
              <w:suppressOverlap w:val="0"/>
              <w:rPr>
                <w:rFonts w:ascii="Constantia" w:eastAsiaTheme="minorEastAsia" w:hAnsi="Constantia" w:cs="Big Caslon Medium"/>
                <w:b w:val="0"/>
                <w:sz w:val="20"/>
              </w:rPr>
            </w:pPr>
            <w:r w:rsidRPr="00552863">
              <w:rPr>
                <w:rFonts w:ascii="Constantia" w:hAnsi="Constantia" w:cs="Big Caslon Medium"/>
                <w:sz w:val="20"/>
              </w:rPr>
              <w:t>Head Bartender</w:t>
            </w:r>
            <w:r w:rsidR="00552863">
              <w:rPr>
                <w:rFonts w:ascii="Constantia" w:hAnsi="Constantia" w:cs="Big Caslon Medium"/>
                <w:sz w:val="20"/>
              </w:rPr>
              <w:t>/</w:t>
            </w:r>
            <w:r w:rsidRPr="00552863">
              <w:rPr>
                <w:rFonts w:ascii="Constantia" w:hAnsi="Constantia" w:cs="Big Caslon Medium"/>
                <w:sz w:val="20"/>
              </w:rPr>
              <w:t>Pool Bar Manager</w:t>
            </w:r>
          </w:p>
          <w:p w14:paraId="430C1B61" w14:textId="77777777" w:rsidR="00591E9C" w:rsidRPr="00552863" w:rsidRDefault="00B34A6B" w:rsidP="00552863">
            <w:pPr>
              <w:pStyle w:val="ContactInformation"/>
              <w:spacing w:line="240" w:lineRule="auto"/>
              <w:contextualSpacing/>
              <w:rPr>
                <w:rFonts w:ascii="Constantia" w:hAnsi="Constantia" w:cs="Big Caslon Medium"/>
                <w:sz w:val="18"/>
                <w:szCs w:val="18"/>
              </w:rPr>
            </w:pPr>
            <w:r w:rsidRPr="00552863">
              <w:rPr>
                <w:rFonts w:ascii="Constantia" w:hAnsi="Constantia" w:cs="Big Caslon Medium"/>
                <w:sz w:val="18"/>
                <w:szCs w:val="18"/>
              </w:rPr>
              <w:t>The Club at Black Rock</w:t>
            </w:r>
            <w:r w:rsidR="00256B3B" w:rsidRPr="00552863">
              <w:rPr>
                <w:rFonts w:ascii="Constantia" w:hAnsi="Constantia" w:cs="Big Caslon Medium"/>
                <w:sz w:val="18"/>
                <w:szCs w:val="18"/>
              </w:rPr>
              <w:t xml:space="preserve"> - </w:t>
            </w:r>
            <w:r w:rsidR="00B514F3" w:rsidRPr="00552863">
              <w:rPr>
                <w:rFonts w:ascii="Constantia" w:hAnsi="Constantia" w:cs="Big Caslon Medium"/>
                <w:sz w:val="18"/>
                <w:szCs w:val="18"/>
              </w:rPr>
              <w:t xml:space="preserve"> </w:t>
            </w:r>
            <w:r w:rsidRPr="00552863">
              <w:rPr>
                <w:rFonts w:ascii="Constantia" w:hAnsi="Constantia" w:cs="Big Caslon Medium"/>
                <w:sz w:val="18"/>
                <w:szCs w:val="18"/>
              </w:rPr>
              <w:t>Rockford, ID</w:t>
            </w:r>
          </w:p>
          <w:p w14:paraId="42833633" w14:textId="77777777" w:rsidR="00591E9C" w:rsidRPr="00552863" w:rsidRDefault="00334091" w:rsidP="00552863">
            <w:pPr>
              <w:pStyle w:val="Dates"/>
              <w:spacing w:line="240" w:lineRule="auto"/>
              <w:contextualSpacing/>
              <w:rPr>
                <w:rFonts w:ascii="Constantia" w:hAnsi="Constantia" w:cs="Big Caslon Medium"/>
                <w:i w:val="0"/>
                <w:sz w:val="18"/>
                <w:szCs w:val="18"/>
              </w:rPr>
            </w:pPr>
            <w:sdt>
              <w:sdtPr>
                <w:rPr>
                  <w:rFonts w:ascii="Constantia" w:hAnsi="Constantia" w:cs="Big Caslon Medium"/>
                  <w:i w:val="0"/>
                  <w:sz w:val="18"/>
                  <w:szCs w:val="18"/>
                </w:rPr>
                <w:id w:val="278192216"/>
                <w:placeholder>
                  <w:docPart w:val="610BF5FE1F52774C9B635FE245B17395"/>
                </w:placeholder>
                <w:date w:fullDate="2008-03-01T00:00:00Z"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4A6B" w:rsidRPr="00552863">
                  <w:rPr>
                    <w:rFonts w:ascii="Constantia" w:hAnsi="Constantia" w:cs="Big Caslon Medium"/>
                    <w:i w:val="0"/>
                    <w:sz w:val="18"/>
                    <w:szCs w:val="18"/>
                  </w:rPr>
                  <w:t>March 2008</w:t>
                </w:r>
              </w:sdtContent>
            </w:sdt>
            <w:r w:rsidR="00B514F3" w:rsidRPr="00552863">
              <w:rPr>
                <w:rFonts w:ascii="Constantia" w:hAnsi="Constantia" w:cs="Big Caslon Medium"/>
                <w:i w:val="0"/>
                <w:sz w:val="18"/>
                <w:szCs w:val="18"/>
              </w:rPr>
              <w:t xml:space="preserve"> – </w:t>
            </w:r>
            <w:sdt>
              <w:sdtPr>
                <w:rPr>
                  <w:rFonts w:ascii="Constantia" w:hAnsi="Constantia" w:cs="Big Caslon Medium"/>
                  <w:i w:val="0"/>
                  <w:sz w:val="18"/>
                  <w:szCs w:val="18"/>
                </w:rPr>
                <w:id w:val="278192218"/>
                <w:placeholder>
                  <w:docPart w:val="0A95A0CECAF83F4C8649C518B3942857"/>
                </w:placeholder>
                <w:date w:fullDate="2010-11-01T00:00:00Z"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4A6B" w:rsidRPr="00552863">
                  <w:rPr>
                    <w:rFonts w:ascii="Constantia" w:hAnsi="Constantia" w:cs="Big Caslon Medium"/>
                    <w:i w:val="0"/>
                    <w:sz w:val="18"/>
                    <w:szCs w:val="18"/>
                  </w:rPr>
                  <w:t>November 2010</w:t>
                </w:r>
              </w:sdtContent>
            </w:sdt>
          </w:p>
          <w:p w14:paraId="3EC32AD4" w14:textId="5E7D6274" w:rsidR="003D4175" w:rsidRPr="00552863" w:rsidRDefault="00BC3EBF" w:rsidP="00552863">
            <w:pPr>
              <w:pStyle w:val="BodyText"/>
              <w:numPr>
                <w:ilvl w:val="0"/>
                <w:numId w:val="15"/>
              </w:numPr>
              <w:spacing w:line="240" w:lineRule="auto"/>
              <w:contextualSpacing/>
              <w:rPr>
                <w:rFonts w:ascii="Constantia" w:hAnsi="Constantia" w:cs="Big Caslon Medium"/>
                <w:sz w:val="18"/>
                <w:szCs w:val="18"/>
              </w:rPr>
            </w:pPr>
            <w:r w:rsidRPr="00552863">
              <w:rPr>
                <w:rFonts w:ascii="Constantia" w:hAnsi="Constantia" w:cs="Big Caslon Medium"/>
                <w:sz w:val="18"/>
                <w:szCs w:val="18"/>
              </w:rPr>
              <w:t>Bartend, s</w:t>
            </w:r>
            <w:r w:rsidR="00256B3B" w:rsidRPr="00552863">
              <w:rPr>
                <w:rFonts w:ascii="Constantia" w:hAnsi="Constantia" w:cs="Big Caslon Medium"/>
                <w:sz w:val="18"/>
                <w:szCs w:val="18"/>
              </w:rPr>
              <w:t>upervise</w:t>
            </w:r>
            <w:r w:rsidRPr="00552863">
              <w:rPr>
                <w:rFonts w:ascii="Constantia" w:hAnsi="Constantia" w:cs="Big Caslon Medium"/>
                <w:sz w:val="18"/>
                <w:szCs w:val="18"/>
              </w:rPr>
              <w:t>,</w:t>
            </w:r>
            <w:r w:rsidR="00256B3B" w:rsidRPr="00552863">
              <w:rPr>
                <w:rFonts w:ascii="Constantia" w:hAnsi="Constantia" w:cs="Big Caslon Medium"/>
                <w:sz w:val="18"/>
                <w:szCs w:val="18"/>
              </w:rPr>
              <w:t xml:space="preserve"> and oversee operations of high-volume, </w:t>
            </w:r>
            <w:r w:rsidRPr="00552863">
              <w:rPr>
                <w:rFonts w:ascii="Constantia" w:hAnsi="Constantia" w:cs="Big Caslon Medium"/>
                <w:sz w:val="18"/>
                <w:szCs w:val="18"/>
              </w:rPr>
              <w:t>high-end private club and bar</w:t>
            </w:r>
          </w:p>
        </w:tc>
      </w:tr>
      <w:tr w:rsidR="00BC3EBF" w:rsidRPr="00552863" w14:paraId="18AB43E9" w14:textId="77777777" w:rsidTr="00552863">
        <w:trPr>
          <w:trHeight w:val="1206"/>
        </w:trPr>
        <w:tc>
          <w:tcPr>
            <w:tcW w:w="1151" w:type="dxa"/>
          </w:tcPr>
          <w:p w14:paraId="4C2F0D93" w14:textId="10F6B133" w:rsidR="00591E9C" w:rsidRPr="00552863" w:rsidRDefault="00B514F3" w:rsidP="00552863">
            <w:pPr>
              <w:pStyle w:val="ResumeHeading1"/>
              <w:framePr w:hSpace="0" w:wrap="auto" w:vAnchor="margin" w:hAnchor="text" w:xAlign="left" w:yAlign="inline"/>
              <w:spacing w:line="240" w:lineRule="auto"/>
              <w:contextualSpacing/>
              <w:suppressOverlap w:val="0"/>
              <w:rPr>
                <w:rFonts w:ascii="Constantia" w:hAnsi="Constantia" w:cs="Big Caslon Medium"/>
                <w:szCs w:val="16"/>
              </w:rPr>
            </w:pPr>
            <w:r w:rsidRPr="00552863">
              <w:rPr>
                <w:rFonts w:ascii="Constantia" w:hAnsi="Constantia" w:cs="Big Caslon Medium"/>
                <w:szCs w:val="16"/>
              </w:rPr>
              <w:t>Education</w:t>
            </w:r>
          </w:p>
        </w:tc>
        <w:tc>
          <w:tcPr>
            <w:tcW w:w="8871" w:type="dxa"/>
            <w:gridSpan w:val="2"/>
          </w:tcPr>
          <w:p w14:paraId="16D61A27" w14:textId="60DCF8CF" w:rsidR="004C7479" w:rsidRPr="00552863" w:rsidRDefault="00552863" w:rsidP="00552863">
            <w:pPr>
              <w:pStyle w:val="BodyText"/>
              <w:spacing w:line="240" w:lineRule="auto"/>
              <w:contextualSpacing/>
              <w:rPr>
                <w:rFonts w:ascii="Constantia" w:hAnsi="Constantia" w:cs="Big Caslon Medium"/>
                <w:b/>
                <w:sz w:val="18"/>
                <w:szCs w:val="18"/>
              </w:rPr>
            </w:pPr>
            <w:proofErr w:type="spellStart"/>
            <w:r w:rsidRPr="00552863">
              <w:rPr>
                <w:rFonts w:ascii="Constantia" w:hAnsi="Constantia" w:cs="Big Caslon Medium"/>
                <w:b/>
                <w:sz w:val="18"/>
                <w:szCs w:val="18"/>
              </w:rPr>
              <w:t>Bachelors</w:t>
            </w:r>
            <w:proofErr w:type="spellEnd"/>
            <w:r w:rsidR="00B34A6B" w:rsidRPr="00552863">
              <w:rPr>
                <w:rFonts w:ascii="Constantia" w:hAnsi="Constantia" w:cs="Big Caslon Medium"/>
                <w:b/>
                <w:sz w:val="18"/>
                <w:szCs w:val="18"/>
              </w:rPr>
              <w:t xml:space="preserve"> of Science - Communication Studies</w:t>
            </w:r>
            <w:r w:rsidR="004C7479" w:rsidRPr="00552863">
              <w:rPr>
                <w:rFonts w:ascii="Constantia" w:hAnsi="Constantia" w:cs="Big Caslon Medium"/>
                <w:b/>
                <w:sz w:val="18"/>
                <w:szCs w:val="18"/>
              </w:rPr>
              <w:t xml:space="preserve"> </w:t>
            </w:r>
          </w:p>
          <w:p w14:paraId="7EEE0CD7" w14:textId="3363CDAC" w:rsidR="00256B3B" w:rsidRPr="00552863" w:rsidRDefault="00256B3B" w:rsidP="00552863">
            <w:pPr>
              <w:pStyle w:val="BodyText"/>
              <w:spacing w:line="240" w:lineRule="auto"/>
              <w:contextualSpacing/>
              <w:rPr>
                <w:rFonts w:ascii="Constantia" w:hAnsi="Constantia" w:cs="Big Caslon Medium"/>
                <w:b/>
                <w:sz w:val="18"/>
                <w:szCs w:val="18"/>
              </w:rPr>
            </w:pPr>
            <w:r w:rsidRPr="00552863">
              <w:rPr>
                <w:rFonts w:ascii="Constantia" w:hAnsi="Constantia" w:cs="Big Caslon Medium"/>
                <w:sz w:val="18"/>
                <w:szCs w:val="18"/>
              </w:rPr>
              <w:t>University of Idaho – Moscow, ID – Graduated 2011</w:t>
            </w:r>
          </w:p>
          <w:p w14:paraId="1B39520B" w14:textId="3A6C15BB" w:rsidR="004C7479" w:rsidRPr="00552863" w:rsidRDefault="00552863" w:rsidP="00552863">
            <w:pPr>
              <w:pStyle w:val="BodyText"/>
              <w:spacing w:line="240" w:lineRule="auto"/>
              <w:contextualSpacing/>
              <w:rPr>
                <w:rFonts w:ascii="Constantia" w:hAnsi="Constantia" w:cs="Big Caslon Medium"/>
                <w:b/>
                <w:sz w:val="18"/>
                <w:szCs w:val="18"/>
              </w:rPr>
            </w:pPr>
            <w:proofErr w:type="spellStart"/>
            <w:r w:rsidRPr="00552863">
              <w:rPr>
                <w:rFonts w:ascii="Constantia" w:hAnsi="Constantia" w:cs="Big Caslon Medium"/>
                <w:b/>
                <w:sz w:val="18"/>
                <w:szCs w:val="18"/>
              </w:rPr>
              <w:t>Masters</w:t>
            </w:r>
            <w:proofErr w:type="spellEnd"/>
            <w:r w:rsidR="003D4175" w:rsidRPr="00552863">
              <w:rPr>
                <w:rFonts w:ascii="Constantia" w:hAnsi="Constantia" w:cs="Big Caslon Medium"/>
                <w:b/>
                <w:sz w:val="18"/>
                <w:szCs w:val="18"/>
              </w:rPr>
              <w:t xml:space="preserve"> Of Science – Social Psychology</w:t>
            </w:r>
            <w:r w:rsidR="004C7479" w:rsidRPr="00552863">
              <w:rPr>
                <w:rFonts w:ascii="Constantia" w:hAnsi="Constantia" w:cs="Big Caslon Medium"/>
                <w:b/>
                <w:sz w:val="18"/>
                <w:szCs w:val="18"/>
              </w:rPr>
              <w:t xml:space="preserve"> </w:t>
            </w:r>
          </w:p>
          <w:p w14:paraId="471EA72F" w14:textId="5D8039E1" w:rsidR="003D4175" w:rsidRPr="00552863" w:rsidRDefault="004C7479" w:rsidP="00552863">
            <w:pPr>
              <w:pStyle w:val="BodyText"/>
              <w:spacing w:line="240" w:lineRule="auto"/>
              <w:contextualSpacing/>
              <w:rPr>
                <w:rFonts w:ascii="Constantia" w:hAnsi="Constantia" w:cs="Big Caslon Medium"/>
                <w:b/>
                <w:sz w:val="18"/>
                <w:szCs w:val="18"/>
              </w:rPr>
            </w:pPr>
            <w:r w:rsidRPr="00552863">
              <w:rPr>
                <w:rFonts w:ascii="Constantia" w:hAnsi="Constantia" w:cs="Big Caslon Medium"/>
                <w:b/>
                <w:sz w:val="18"/>
                <w:szCs w:val="18"/>
              </w:rPr>
              <w:t>U</w:t>
            </w:r>
            <w:r w:rsidR="003D4175" w:rsidRPr="00552863">
              <w:rPr>
                <w:rFonts w:ascii="Constantia" w:hAnsi="Constantia" w:cs="Big Caslon Medium"/>
                <w:sz w:val="18"/>
                <w:szCs w:val="18"/>
              </w:rPr>
              <w:t>niversity of Idaho – CDA, ID – Graduated 2013</w:t>
            </w:r>
          </w:p>
          <w:p w14:paraId="5F365067" w14:textId="77777777" w:rsidR="004C7479" w:rsidRPr="00552863" w:rsidRDefault="003D4175" w:rsidP="00552863">
            <w:pPr>
              <w:pStyle w:val="BodyText"/>
              <w:spacing w:line="240" w:lineRule="auto"/>
              <w:contextualSpacing/>
              <w:rPr>
                <w:rFonts w:ascii="Constantia" w:hAnsi="Constantia" w:cs="Big Caslon Medium"/>
                <w:b/>
                <w:sz w:val="18"/>
                <w:szCs w:val="18"/>
              </w:rPr>
            </w:pPr>
            <w:r w:rsidRPr="00552863">
              <w:rPr>
                <w:rFonts w:ascii="Constantia" w:hAnsi="Constantia" w:cs="Big Caslon Medium"/>
                <w:b/>
                <w:sz w:val="18"/>
                <w:szCs w:val="18"/>
              </w:rPr>
              <w:t>Doctorate of Clinical Interpersonal Psychotherapy</w:t>
            </w:r>
          </w:p>
          <w:p w14:paraId="6CB5E1FB" w14:textId="72486ACE" w:rsidR="003D4175" w:rsidRPr="00552863" w:rsidRDefault="003D4175" w:rsidP="00552863">
            <w:pPr>
              <w:pStyle w:val="BodyText"/>
              <w:spacing w:line="240" w:lineRule="auto"/>
              <w:contextualSpacing/>
              <w:rPr>
                <w:rFonts w:ascii="Constantia" w:hAnsi="Constantia" w:cs="Big Caslon Medium"/>
                <w:b/>
                <w:sz w:val="18"/>
                <w:szCs w:val="18"/>
              </w:rPr>
            </w:pPr>
            <w:r w:rsidRPr="00552863">
              <w:rPr>
                <w:rFonts w:ascii="Constantia" w:hAnsi="Constantia" w:cs="Big Caslon Medium"/>
                <w:sz w:val="18"/>
                <w:szCs w:val="18"/>
              </w:rPr>
              <w:t>University of Colorado, Colorado Springs – Colorado Springs, CO – Graduated 201</w:t>
            </w:r>
            <w:r w:rsidR="004C7479" w:rsidRPr="00552863">
              <w:rPr>
                <w:rFonts w:ascii="Constantia" w:hAnsi="Constantia" w:cs="Big Caslon Medium"/>
                <w:sz w:val="18"/>
                <w:szCs w:val="18"/>
              </w:rPr>
              <w:t>7</w:t>
            </w:r>
          </w:p>
        </w:tc>
      </w:tr>
    </w:tbl>
    <w:p w14:paraId="5B4E2EEB" w14:textId="5E380939" w:rsidR="00591E9C" w:rsidRPr="00434421" w:rsidRDefault="00591E9C" w:rsidP="00434421"/>
    <w:sectPr w:rsidR="00591E9C" w:rsidRPr="00434421" w:rsidSect="00591E9C">
      <w:pgSz w:w="12240" w:h="15840"/>
      <w:pgMar w:top="720" w:right="1800" w:bottom="72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F4449" w14:textId="77777777" w:rsidR="00334091" w:rsidRDefault="00334091">
      <w:r>
        <w:separator/>
      </w:r>
    </w:p>
    <w:p w14:paraId="559B99A2" w14:textId="77777777" w:rsidR="00334091" w:rsidRDefault="00334091"/>
    <w:p w14:paraId="4D61B205" w14:textId="77777777" w:rsidR="00334091" w:rsidRDefault="00334091"/>
    <w:p w14:paraId="37F73F4F" w14:textId="77777777" w:rsidR="00334091" w:rsidRDefault="00334091"/>
    <w:p w14:paraId="23449D35" w14:textId="77777777" w:rsidR="00334091" w:rsidRDefault="00334091"/>
    <w:p w14:paraId="1A4FB620" w14:textId="77777777" w:rsidR="00334091" w:rsidRDefault="00334091"/>
    <w:p w14:paraId="7F0AA21E" w14:textId="77777777" w:rsidR="00334091" w:rsidRDefault="00334091"/>
    <w:p w14:paraId="55FA5774" w14:textId="77777777" w:rsidR="00334091" w:rsidRDefault="00334091"/>
    <w:p w14:paraId="7FF9CF09" w14:textId="77777777" w:rsidR="00334091" w:rsidRDefault="00334091"/>
    <w:p w14:paraId="2D887A91" w14:textId="77777777" w:rsidR="00334091" w:rsidRDefault="00334091"/>
    <w:p w14:paraId="67D2CE89" w14:textId="77777777" w:rsidR="00334091" w:rsidRDefault="00334091"/>
    <w:p w14:paraId="1D4A5103" w14:textId="77777777" w:rsidR="00334091" w:rsidRDefault="00334091"/>
  </w:endnote>
  <w:endnote w:type="continuationSeparator" w:id="0">
    <w:p w14:paraId="30CA9B4B" w14:textId="77777777" w:rsidR="00334091" w:rsidRDefault="00334091">
      <w:r>
        <w:continuationSeparator/>
      </w:r>
    </w:p>
    <w:p w14:paraId="67B46662" w14:textId="77777777" w:rsidR="00334091" w:rsidRDefault="00334091"/>
    <w:p w14:paraId="0EC8AB26" w14:textId="77777777" w:rsidR="00334091" w:rsidRDefault="00334091"/>
    <w:p w14:paraId="435A99B6" w14:textId="77777777" w:rsidR="00334091" w:rsidRDefault="00334091"/>
    <w:p w14:paraId="05C7AAD8" w14:textId="77777777" w:rsidR="00334091" w:rsidRDefault="00334091"/>
    <w:p w14:paraId="57F1DE22" w14:textId="77777777" w:rsidR="00334091" w:rsidRDefault="00334091"/>
    <w:p w14:paraId="74E3AAFF" w14:textId="77777777" w:rsidR="00334091" w:rsidRDefault="00334091"/>
    <w:p w14:paraId="5D23E103" w14:textId="77777777" w:rsidR="00334091" w:rsidRDefault="00334091"/>
    <w:p w14:paraId="447C0AFA" w14:textId="77777777" w:rsidR="00334091" w:rsidRDefault="00334091"/>
    <w:p w14:paraId="65BDFF52" w14:textId="77777777" w:rsidR="00334091" w:rsidRDefault="00334091"/>
    <w:p w14:paraId="44F8D936" w14:textId="77777777" w:rsidR="00334091" w:rsidRDefault="00334091"/>
    <w:p w14:paraId="19B1C017" w14:textId="77777777" w:rsidR="00334091" w:rsidRDefault="003340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C99AB" w14:textId="77777777" w:rsidR="00334091" w:rsidRDefault="00334091">
      <w:r>
        <w:separator/>
      </w:r>
    </w:p>
    <w:p w14:paraId="11DFFF74" w14:textId="77777777" w:rsidR="00334091" w:rsidRDefault="00334091"/>
    <w:p w14:paraId="5957BFCF" w14:textId="77777777" w:rsidR="00334091" w:rsidRDefault="00334091"/>
    <w:p w14:paraId="16664AA8" w14:textId="77777777" w:rsidR="00334091" w:rsidRDefault="00334091"/>
    <w:p w14:paraId="6D4ADC6E" w14:textId="77777777" w:rsidR="00334091" w:rsidRDefault="00334091"/>
    <w:p w14:paraId="6BF75A26" w14:textId="77777777" w:rsidR="00334091" w:rsidRDefault="00334091"/>
    <w:p w14:paraId="0B4A5D1E" w14:textId="77777777" w:rsidR="00334091" w:rsidRDefault="00334091"/>
    <w:p w14:paraId="3EE2FE5F" w14:textId="77777777" w:rsidR="00334091" w:rsidRDefault="00334091"/>
    <w:p w14:paraId="25455E60" w14:textId="77777777" w:rsidR="00334091" w:rsidRDefault="00334091"/>
    <w:p w14:paraId="714256DF" w14:textId="77777777" w:rsidR="00334091" w:rsidRDefault="00334091"/>
    <w:p w14:paraId="190BAC97" w14:textId="77777777" w:rsidR="00334091" w:rsidRDefault="00334091"/>
    <w:p w14:paraId="6FE8CED4" w14:textId="77777777" w:rsidR="00334091" w:rsidRDefault="00334091"/>
  </w:footnote>
  <w:footnote w:type="continuationSeparator" w:id="0">
    <w:p w14:paraId="10599AF4" w14:textId="77777777" w:rsidR="00334091" w:rsidRDefault="00334091">
      <w:r>
        <w:continuationSeparator/>
      </w:r>
    </w:p>
    <w:p w14:paraId="589A30F2" w14:textId="77777777" w:rsidR="00334091" w:rsidRDefault="00334091"/>
    <w:p w14:paraId="2E54977F" w14:textId="77777777" w:rsidR="00334091" w:rsidRDefault="00334091"/>
    <w:p w14:paraId="7E44A5F8" w14:textId="77777777" w:rsidR="00334091" w:rsidRDefault="00334091"/>
    <w:p w14:paraId="2AA01C32" w14:textId="77777777" w:rsidR="00334091" w:rsidRDefault="00334091"/>
    <w:p w14:paraId="5B6682CE" w14:textId="77777777" w:rsidR="00334091" w:rsidRDefault="00334091"/>
    <w:p w14:paraId="06B4EE1C" w14:textId="77777777" w:rsidR="00334091" w:rsidRDefault="00334091"/>
    <w:p w14:paraId="661F5068" w14:textId="77777777" w:rsidR="00334091" w:rsidRDefault="00334091"/>
    <w:p w14:paraId="5A5C9460" w14:textId="77777777" w:rsidR="00334091" w:rsidRDefault="00334091"/>
    <w:p w14:paraId="2CB5049D" w14:textId="77777777" w:rsidR="00334091" w:rsidRDefault="00334091"/>
    <w:p w14:paraId="377EB76E" w14:textId="77777777" w:rsidR="00334091" w:rsidRDefault="00334091"/>
    <w:p w14:paraId="134FB9E0" w14:textId="77777777" w:rsidR="00334091" w:rsidRDefault="003340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7CBE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327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D2C9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F68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1A0B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7085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4E03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C8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86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E6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C000DC"/>
    <w:multiLevelType w:val="hybridMultilevel"/>
    <w:tmpl w:val="3D543066"/>
    <w:lvl w:ilvl="0" w:tplc="5134ABE4">
      <w:start w:val="2"/>
      <w:numFmt w:val="bullet"/>
      <w:lvlText w:val="-"/>
      <w:lvlJc w:val="left"/>
      <w:pPr>
        <w:ind w:left="900" w:hanging="360"/>
      </w:pPr>
      <w:rPr>
        <w:rFonts w:ascii="Century Gothic" w:eastAsiaTheme="minorEastAsia" w:hAnsi="Century Gothic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D822A56"/>
    <w:multiLevelType w:val="hybridMultilevel"/>
    <w:tmpl w:val="B2DC3340"/>
    <w:lvl w:ilvl="0" w:tplc="5134ABE4">
      <w:start w:val="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640B8"/>
    <w:multiLevelType w:val="hybridMultilevel"/>
    <w:tmpl w:val="CFFC6FDA"/>
    <w:lvl w:ilvl="0" w:tplc="5134ABE4">
      <w:start w:val="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062B"/>
    <w:multiLevelType w:val="hybridMultilevel"/>
    <w:tmpl w:val="A8F0A512"/>
    <w:lvl w:ilvl="0" w:tplc="5134ABE4">
      <w:start w:val="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6420B"/>
    <w:multiLevelType w:val="hybridMultilevel"/>
    <w:tmpl w:val="F3EEB710"/>
    <w:lvl w:ilvl="0" w:tplc="5134ABE4">
      <w:start w:val="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75600"/>
    <w:multiLevelType w:val="singleLevel"/>
    <w:tmpl w:val="14F68CC2"/>
    <w:lvl w:ilvl="0">
      <w:start w:val="1"/>
      <w:numFmt w:val="bullet"/>
      <w:pStyle w:val="BulletedLis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A6B"/>
    <w:rsid w:val="00055D9D"/>
    <w:rsid w:val="00181594"/>
    <w:rsid w:val="00256B3B"/>
    <w:rsid w:val="002D01C1"/>
    <w:rsid w:val="00334091"/>
    <w:rsid w:val="003624BF"/>
    <w:rsid w:val="003D072C"/>
    <w:rsid w:val="003D4175"/>
    <w:rsid w:val="00434421"/>
    <w:rsid w:val="004C7479"/>
    <w:rsid w:val="00526099"/>
    <w:rsid w:val="00552863"/>
    <w:rsid w:val="00591E9C"/>
    <w:rsid w:val="005B1115"/>
    <w:rsid w:val="005C78FD"/>
    <w:rsid w:val="00616E64"/>
    <w:rsid w:val="006659BC"/>
    <w:rsid w:val="006F42AB"/>
    <w:rsid w:val="00721A8F"/>
    <w:rsid w:val="007B4478"/>
    <w:rsid w:val="0083382C"/>
    <w:rsid w:val="00944FD1"/>
    <w:rsid w:val="00A64661"/>
    <w:rsid w:val="00AD7524"/>
    <w:rsid w:val="00B34A6B"/>
    <w:rsid w:val="00B514F3"/>
    <w:rsid w:val="00B54F1A"/>
    <w:rsid w:val="00BC3EBF"/>
    <w:rsid w:val="00BD17DA"/>
    <w:rsid w:val="00C83EB5"/>
    <w:rsid w:val="00C940BF"/>
    <w:rsid w:val="00CA0BAE"/>
    <w:rsid w:val="00CB396B"/>
    <w:rsid w:val="00D7508F"/>
    <w:rsid w:val="00EC4299"/>
    <w:rsid w:val="00F55277"/>
    <w:rsid w:val="00F62B2C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409D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1"/>
    <w:lsdException w:name="heading 3" w:uiPriority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nhideWhenUsed="1"/>
    <w:lsdException w:name="Table Grid" w:uiPriority="0"/>
    <w:lsdException w:name="Table Theme" w:uiPriority="0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 w:uiPriority="0"/>
    <w:lsdException w:name="List Paragraph" w:uiPriority="29" w:qFormat="1"/>
    <w:lsdException w:name="Quote" w:uiPriority="2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591E9C"/>
    <w:pPr>
      <w:spacing w:after="0" w:line="288" w:lineRule="auto"/>
    </w:pPr>
    <w:rPr>
      <w:rFonts w:ascii="Century Gothic" w:hAnsi="Century Gothic"/>
      <w:sz w:val="16"/>
      <w:szCs w:val="24"/>
    </w:rPr>
  </w:style>
  <w:style w:type="paragraph" w:styleId="Heading1">
    <w:name w:val="heading 1"/>
    <w:basedOn w:val="Normal"/>
    <w:next w:val="Normal"/>
    <w:link w:val="Heading1Char"/>
    <w:unhideWhenUsed/>
    <w:rsid w:val="00591E9C"/>
    <w:pPr>
      <w:spacing w:before="240"/>
      <w:outlineLvl w:val="0"/>
    </w:pPr>
    <w:rPr>
      <w:rFonts w:asciiTheme="majorHAnsi" w:eastAsia="Times New Roman" w:hAnsiTheme="majorHAnsi" w:cs="Times New Roman"/>
      <w:b/>
      <w:szCs w:val="2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rsid w:val="00591E9C"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kern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unhideWhenUsed/>
    <w:rsid w:val="00591E9C"/>
    <w:pPr>
      <w:keepNext/>
      <w:keepLines/>
      <w:outlineLvl w:val="2"/>
    </w:pPr>
    <w:rPr>
      <w:rFonts w:asciiTheme="majorHAnsi" w:eastAsiaTheme="majorEastAsia" w:hAnsiTheme="majorHAnsi" w:cstheme="majorHAnsi"/>
      <w:b/>
      <w:color w:val="000000" w:themeColor="text1"/>
      <w:szCs w:val="28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rsid w:val="00591E9C"/>
    <w:pPr>
      <w:jc w:val="both"/>
      <w:outlineLvl w:val="3"/>
    </w:pPr>
    <w:rPr>
      <w:rFonts w:asciiTheme="majorHAnsi" w:eastAsia="Times New Roman" w:hAnsiTheme="majorHAnsi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E9C"/>
    <w:rPr>
      <w:rFonts w:asciiTheme="majorHAnsi" w:eastAsia="Times New Roman" w:hAnsiTheme="majorHAnsi" w:cs="Times New Roman"/>
      <w:b/>
      <w:sz w:val="16"/>
    </w:rPr>
  </w:style>
  <w:style w:type="paragraph" w:styleId="BodyText">
    <w:name w:val="Body Text"/>
    <w:basedOn w:val="Normal"/>
    <w:link w:val="BodyTextChar"/>
    <w:unhideWhenUsed/>
    <w:qFormat/>
    <w:rsid w:val="00591E9C"/>
    <w:pPr>
      <w:spacing w:after="12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rsid w:val="00591E9C"/>
    <w:rPr>
      <w:sz w:val="16"/>
      <w:szCs w:val="24"/>
    </w:rPr>
  </w:style>
  <w:style w:type="paragraph" w:customStyle="1" w:styleId="BulletedList">
    <w:name w:val="Bulleted List"/>
    <w:basedOn w:val="BodyText"/>
    <w:semiHidden/>
    <w:unhideWhenUsed/>
    <w:qFormat/>
    <w:rsid w:val="00591E9C"/>
    <w:pPr>
      <w:numPr>
        <w:numId w:val="1"/>
      </w:numPr>
      <w:spacing w:after="80"/>
      <w:ind w:left="288" w:hanging="288"/>
    </w:pPr>
  </w:style>
  <w:style w:type="table" w:styleId="TableGrid">
    <w:name w:val="Table Grid"/>
    <w:basedOn w:val="TableNormal"/>
    <w:rsid w:val="0059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rName">
    <w:name w:val="Your Name"/>
    <w:basedOn w:val="Normal"/>
    <w:qFormat/>
    <w:rsid w:val="00591E9C"/>
    <w:rPr>
      <w:rFonts w:asciiTheme="majorHAnsi" w:eastAsia="Times New Roman" w:hAnsiTheme="majorHAnsi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591E9C"/>
    <w:rPr>
      <w:rFonts w:asciiTheme="majorHAnsi" w:eastAsiaTheme="majorEastAsia" w:hAnsiTheme="majorHAnsi" w:cstheme="majorHAnsi"/>
      <w:b/>
      <w:color w:val="000000" w:themeColor="text1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591E9C"/>
    <w:rPr>
      <w:rFonts w:asciiTheme="majorHAnsi" w:eastAsiaTheme="majorEastAsia" w:hAnsiTheme="majorHAnsi" w:cstheme="majorBidi"/>
      <w:kern w:val="32"/>
      <w:sz w:val="16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591E9C"/>
    <w:rPr>
      <w:rFonts w:asciiTheme="majorHAnsi" w:eastAsia="Times New Roman" w:hAnsiTheme="majorHAnsi" w:cs="Times New Roman"/>
      <w:b/>
      <w:sz w:val="16"/>
      <w:szCs w:val="20"/>
    </w:rPr>
  </w:style>
  <w:style w:type="paragraph" w:customStyle="1" w:styleId="ContactInformation">
    <w:name w:val="Contact Information"/>
    <w:basedOn w:val="Heading2"/>
    <w:qFormat/>
    <w:rsid w:val="00591E9C"/>
    <w:rPr>
      <w:rFonts w:asciiTheme="minorHAnsi" w:hAnsiTheme="minorHAnsi"/>
    </w:rPr>
  </w:style>
  <w:style w:type="paragraph" w:customStyle="1" w:styleId="ResumeHeading1">
    <w:name w:val="Resume Heading 1"/>
    <w:basedOn w:val="Heading3"/>
    <w:qFormat/>
    <w:rsid w:val="00591E9C"/>
    <w:pPr>
      <w:framePr w:hSpace="187" w:wrap="around" w:vAnchor="text" w:hAnchor="page" w:xAlign="center" w:y="1"/>
      <w:suppressOverlap/>
    </w:pPr>
  </w:style>
  <w:style w:type="paragraph" w:customStyle="1" w:styleId="JobTitle">
    <w:name w:val="Job Title"/>
    <w:basedOn w:val="Heading4"/>
    <w:qFormat/>
    <w:rsid w:val="00591E9C"/>
    <w:pPr>
      <w:framePr w:hSpace="187" w:wrap="around" w:vAnchor="text" w:hAnchor="page" w:xAlign="center" w:y="1"/>
      <w:suppressOverlap/>
    </w:pPr>
  </w:style>
  <w:style w:type="paragraph" w:customStyle="1" w:styleId="Dates">
    <w:name w:val="Dates"/>
    <w:basedOn w:val="Normal"/>
    <w:qFormat/>
    <w:rsid w:val="00591E9C"/>
    <w:pPr>
      <w:spacing w:after="120"/>
    </w:pPr>
    <w:rPr>
      <w:rFonts w:asciiTheme="minorHAnsi" w:eastAsia="Times New Roman" w:hAnsiTheme="minorHAnsi" w:cs="Times New Roman"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E9C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9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"/>
    <w:qFormat/>
    <w:rsid w:val="00256B3B"/>
    <w:rPr>
      <w:b/>
      <w:bCs/>
    </w:rPr>
  </w:style>
  <w:style w:type="paragraph" w:styleId="Header">
    <w:name w:val="header"/>
    <w:basedOn w:val="Normal"/>
    <w:link w:val="HeaderChar"/>
    <w:unhideWhenUsed/>
    <w:rsid w:val="00C940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940BF"/>
    <w:rPr>
      <w:rFonts w:ascii="Century Gothic" w:hAnsi="Century Gothic"/>
      <w:sz w:val="16"/>
      <w:szCs w:val="24"/>
    </w:rPr>
  </w:style>
  <w:style w:type="paragraph" w:styleId="Footer">
    <w:name w:val="footer"/>
    <w:basedOn w:val="Normal"/>
    <w:link w:val="FooterChar"/>
    <w:unhideWhenUsed/>
    <w:rsid w:val="00C94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C940BF"/>
    <w:rPr>
      <w:rFonts w:ascii="Century Gothic" w:hAnsi="Century Gothic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seyRyan/Library/Containers/com.microsoft.Word/Data/Library/Caches/TM10072681/Chronological%20resume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5CB762A8B19E45A485A15B31342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85282-A032-A448-9CD0-ABEC206A9370}"/>
      </w:docPartPr>
      <w:docPartBody>
        <w:p w:rsidR="007E721B" w:rsidRDefault="003F56AE">
          <w:pPr>
            <w:pStyle w:val="655CB762A8B19E45A485A15B31342A3C"/>
          </w:pPr>
          <w:r>
            <w:t>[Your Name]</w:t>
          </w:r>
        </w:p>
      </w:docPartBody>
    </w:docPart>
    <w:docPart>
      <w:docPartPr>
        <w:name w:val="67CB26995819084BBD4559595CA18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8D6C3-3F87-D640-8B04-A7F178B202AC}"/>
      </w:docPartPr>
      <w:docPartBody>
        <w:p w:rsidR="007E721B" w:rsidRDefault="003F56AE">
          <w:pPr>
            <w:pStyle w:val="67CB26995819084BBD4559595CA18327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E136DAC035011644A7649CD02CE43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0807-129B-AE44-A0A4-7319F08B9D92}"/>
      </w:docPartPr>
      <w:docPartBody>
        <w:p w:rsidR="007E721B" w:rsidRDefault="003F56AE">
          <w:pPr>
            <w:pStyle w:val="E136DAC035011644A7649CD02CE4350F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FC0737B996D2AD46A94495AA4C0E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22A29-883D-9D4A-B5B2-A94B092386BC}"/>
      </w:docPartPr>
      <w:docPartBody>
        <w:p w:rsidR="007E721B" w:rsidRDefault="003F56AE">
          <w:pPr>
            <w:pStyle w:val="FC0737B996D2AD46A94495AA4C0E066B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43C220C733F30F4D898A575BB9A0F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E42F6-B719-3E43-89BA-22E521D737B3}"/>
      </w:docPartPr>
      <w:docPartBody>
        <w:p w:rsidR="007E721B" w:rsidRDefault="003F56AE">
          <w:pPr>
            <w:pStyle w:val="43C220C733F30F4D898A575BB9A0FD29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BC51AE992B1FFC43A62BF96F611D3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4FCF-34E7-5A44-944D-169731F110BD}"/>
      </w:docPartPr>
      <w:docPartBody>
        <w:p w:rsidR="007E721B" w:rsidRDefault="003F56AE">
          <w:pPr>
            <w:pStyle w:val="BC51AE992B1FFC43A62BF96F611D3C4F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09EDC4201CD7094F8594A537694C4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D501A-FB9A-D44E-9707-67B0F3408AA5}"/>
      </w:docPartPr>
      <w:docPartBody>
        <w:p w:rsidR="007E721B" w:rsidRDefault="003F56AE">
          <w:pPr>
            <w:pStyle w:val="09EDC4201CD7094F8594A537694C4B34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610BF5FE1F52774C9B635FE245B17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F7884-67C2-E44F-A2D5-D639126BA3A2}"/>
      </w:docPartPr>
      <w:docPartBody>
        <w:p w:rsidR="007E721B" w:rsidRDefault="003F56AE">
          <w:pPr>
            <w:pStyle w:val="610BF5FE1F52774C9B635FE245B17395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0A95A0CECAF83F4C8649C518B3942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5EA5F-5274-4B4A-A573-D78F778D84DE}"/>
      </w:docPartPr>
      <w:docPartBody>
        <w:p w:rsidR="007E721B" w:rsidRDefault="003F56AE">
          <w:pPr>
            <w:pStyle w:val="0A95A0CECAF83F4C8649C518B3942857"/>
          </w:pPr>
          <w:r>
            <w:rPr>
              <w:rStyle w:val="PlaceholderText"/>
            </w:rPr>
            <w:t>[End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6AE"/>
    <w:rsid w:val="00135C17"/>
    <w:rsid w:val="00151EDE"/>
    <w:rsid w:val="00227ED6"/>
    <w:rsid w:val="00232C92"/>
    <w:rsid w:val="00383EB9"/>
    <w:rsid w:val="003F56AE"/>
    <w:rsid w:val="00556F0D"/>
    <w:rsid w:val="006068EF"/>
    <w:rsid w:val="007E721B"/>
    <w:rsid w:val="00895D41"/>
    <w:rsid w:val="00CF6735"/>
    <w:rsid w:val="00E95506"/>
    <w:rsid w:val="00F6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5CB762A8B19E45A485A15B31342A3C">
    <w:name w:val="655CB762A8B19E45A485A15B31342A3C"/>
  </w:style>
  <w:style w:type="paragraph" w:customStyle="1" w:styleId="19000DF769652545AF9D5341D29BBEA5">
    <w:name w:val="19000DF769652545AF9D5341D29BBEA5"/>
  </w:style>
  <w:style w:type="paragraph" w:customStyle="1" w:styleId="D76459655829A941BA54AE215B7A3337">
    <w:name w:val="D76459655829A941BA54AE215B7A3337"/>
  </w:style>
  <w:style w:type="paragraph" w:customStyle="1" w:styleId="FD178ED30FDC04498B55CDAB085019AA">
    <w:name w:val="FD178ED30FDC04498B55CDAB085019AA"/>
  </w:style>
  <w:style w:type="paragraph" w:customStyle="1" w:styleId="FF00A6533D47B64FBA5A09424E5361C6">
    <w:name w:val="FF00A6533D47B64FBA5A09424E5361C6"/>
  </w:style>
  <w:style w:type="paragraph" w:customStyle="1" w:styleId="742A41EDC2C0C644BFBD4441B8E16631">
    <w:name w:val="742A41EDC2C0C644BFBD4441B8E16631"/>
  </w:style>
  <w:style w:type="paragraph" w:customStyle="1" w:styleId="54F5D39BBB236841A6329A945AC03F7D">
    <w:name w:val="54F5D39BBB236841A6329A945AC03F7D"/>
  </w:style>
  <w:style w:type="paragraph" w:customStyle="1" w:styleId="F3820EB61A7E76428EB3375ABCC88C39">
    <w:name w:val="F3820EB61A7E76428EB3375ABCC88C39"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67CB26995819084BBD4559595CA18327">
    <w:name w:val="67CB26995819084BBD4559595CA18327"/>
  </w:style>
  <w:style w:type="paragraph" w:customStyle="1" w:styleId="E136DAC035011644A7649CD02CE4350F">
    <w:name w:val="E136DAC035011644A7649CD02CE4350F"/>
  </w:style>
  <w:style w:type="paragraph" w:customStyle="1" w:styleId="A7FCB84552FBDB45A742574A968CBCD4">
    <w:name w:val="A7FCB84552FBDB45A742574A968CBCD4"/>
  </w:style>
  <w:style w:type="paragraph" w:customStyle="1" w:styleId="C9F2D36B1C706C45B62147FFDBE8648C">
    <w:name w:val="C9F2D36B1C706C45B62147FFDBE8648C"/>
  </w:style>
  <w:style w:type="paragraph" w:customStyle="1" w:styleId="9E5AB1E547E4384994ECC1F0F5A11903">
    <w:name w:val="9E5AB1E547E4384994ECC1F0F5A11903"/>
  </w:style>
  <w:style w:type="paragraph" w:customStyle="1" w:styleId="7874A73D9DB16B41A8B630FE04C8495A">
    <w:name w:val="7874A73D9DB16B41A8B630FE04C8495A"/>
  </w:style>
  <w:style w:type="paragraph" w:customStyle="1" w:styleId="B8A573879E860F4B80D4920EC1A7C298">
    <w:name w:val="B8A573879E860F4B80D4920EC1A7C298"/>
  </w:style>
  <w:style w:type="paragraph" w:customStyle="1" w:styleId="7C79703E6137C845BFC1C375F6008247">
    <w:name w:val="7C79703E6137C845BFC1C375F6008247"/>
  </w:style>
  <w:style w:type="paragraph" w:customStyle="1" w:styleId="FC0737B996D2AD46A94495AA4C0E066B">
    <w:name w:val="FC0737B996D2AD46A94495AA4C0E066B"/>
  </w:style>
  <w:style w:type="paragraph" w:customStyle="1" w:styleId="43C220C733F30F4D898A575BB9A0FD29">
    <w:name w:val="43C220C733F30F4D898A575BB9A0FD29"/>
  </w:style>
  <w:style w:type="paragraph" w:customStyle="1" w:styleId="980D7DBF8E099647967D3622E0497A03">
    <w:name w:val="980D7DBF8E099647967D3622E0497A03"/>
  </w:style>
  <w:style w:type="paragraph" w:customStyle="1" w:styleId="0C745F3BFADE544C81ABEEC3F03B5E66">
    <w:name w:val="0C745F3BFADE544C81ABEEC3F03B5E66"/>
  </w:style>
  <w:style w:type="paragraph" w:customStyle="1" w:styleId="48BD858CF2666A4087CA497FCE814A98">
    <w:name w:val="48BD858CF2666A4087CA497FCE814A98"/>
  </w:style>
  <w:style w:type="paragraph" w:customStyle="1" w:styleId="8ECD4F2C6551644389E947BD0ABAB9DB">
    <w:name w:val="8ECD4F2C6551644389E947BD0ABAB9DB"/>
  </w:style>
  <w:style w:type="paragraph" w:customStyle="1" w:styleId="E96964F2717552449ADC468947241E6A">
    <w:name w:val="E96964F2717552449ADC468947241E6A"/>
  </w:style>
  <w:style w:type="paragraph" w:customStyle="1" w:styleId="55D2AC3465C24342834DC5E58508D4AF">
    <w:name w:val="55D2AC3465C24342834DC5E58508D4AF"/>
  </w:style>
  <w:style w:type="paragraph" w:customStyle="1" w:styleId="BC51AE992B1FFC43A62BF96F611D3C4F">
    <w:name w:val="BC51AE992B1FFC43A62BF96F611D3C4F"/>
  </w:style>
  <w:style w:type="paragraph" w:customStyle="1" w:styleId="09EDC4201CD7094F8594A537694C4B34">
    <w:name w:val="09EDC4201CD7094F8594A537694C4B34"/>
  </w:style>
  <w:style w:type="paragraph" w:customStyle="1" w:styleId="CF881AE8E58D2246BD4C598C2FC9D445">
    <w:name w:val="CF881AE8E58D2246BD4C598C2FC9D445"/>
  </w:style>
  <w:style w:type="paragraph" w:customStyle="1" w:styleId="B9B7E8DF959C034AA7F1199EAE95BE4D">
    <w:name w:val="B9B7E8DF959C034AA7F1199EAE95BE4D"/>
  </w:style>
  <w:style w:type="paragraph" w:customStyle="1" w:styleId="1BECE135C47F88429E0F403E61EC6747">
    <w:name w:val="1BECE135C47F88429E0F403E61EC6747"/>
  </w:style>
  <w:style w:type="paragraph" w:customStyle="1" w:styleId="D1DC2C0EB447C3478446B9A336888E18">
    <w:name w:val="D1DC2C0EB447C3478446B9A336888E18"/>
  </w:style>
  <w:style w:type="paragraph" w:customStyle="1" w:styleId="2963E6ACA0CB3E40ABAB411DCD0E5A06">
    <w:name w:val="2963E6ACA0CB3E40ABAB411DCD0E5A06"/>
  </w:style>
  <w:style w:type="paragraph" w:customStyle="1" w:styleId="1D8C6B669DAD8545906FBDBD14B75C3B">
    <w:name w:val="1D8C6B669DAD8545906FBDBD14B75C3B"/>
  </w:style>
  <w:style w:type="paragraph" w:customStyle="1" w:styleId="610BF5FE1F52774C9B635FE245B17395">
    <w:name w:val="610BF5FE1F52774C9B635FE245B17395"/>
  </w:style>
  <w:style w:type="paragraph" w:customStyle="1" w:styleId="0A95A0CECAF83F4C8649C518B3942857">
    <w:name w:val="0A95A0CECAF83F4C8649C518B3942857"/>
  </w:style>
  <w:style w:type="paragraph" w:customStyle="1" w:styleId="9EB7F1070560A843B6623E3D1AB0050F">
    <w:name w:val="9EB7F1070560A843B6623E3D1AB0050F"/>
  </w:style>
  <w:style w:type="paragraph" w:customStyle="1" w:styleId="0FB65EEF6CD2324E81B0A76312BA61DE">
    <w:name w:val="0FB65EEF6CD2324E81B0A76312BA61DE"/>
  </w:style>
  <w:style w:type="paragraph" w:customStyle="1" w:styleId="57FAEDE6B2396847A68443C07AEC0A1B">
    <w:name w:val="57FAEDE6B2396847A68443C07AEC0A1B"/>
  </w:style>
  <w:style w:type="paragraph" w:customStyle="1" w:styleId="C292743F4715A241B7F0AD3687B00DA8">
    <w:name w:val="C292743F4715A241B7F0AD3687B00DA8"/>
  </w:style>
  <w:style w:type="paragraph" w:customStyle="1" w:styleId="AC2D15F63F9DEA44BE3EC93D32BDD198">
    <w:name w:val="AC2D15F63F9DEA44BE3EC93D32BDD198"/>
  </w:style>
  <w:style w:type="paragraph" w:customStyle="1" w:styleId="03B06185FD05E84B9430E5FD982F1038">
    <w:name w:val="03B06185FD05E84B9430E5FD982F1038"/>
  </w:style>
  <w:style w:type="paragraph" w:customStyle="1" w:styleId="66283C3CE77917449D92399D5A276D4C">
    <w:name w:val="66283C3CE77917449D92399D5A276D4C"/>
  </w:style>
  <w:style w:type="paragraph" w:customStyle="1" w:styleId="9D1A0E4F516F67459F0B5037DC839C2B">
    <w:name w:val="9D1A0E4F516F67459F0B5037DC839C2B"/>
  </w:style>
  <w:style w:type="paragraph" w:customStyle="1" w:styleId="449C14ACD639BA48AB89D0CE4E183A24">
    <w:name w:val="449C14ACD639BA48AB89D0CE4E183A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ustom Theme">
  <a:themeElements>
    <a:clrScheme name="Berry Moon">
      <a:dk1>
        <a:sysClr val="windowText" lastClr="000000"/>
      </a:dk1>
      <a:lt1>
        <a:sysClr val="window" lastClr="FFFFFF"/>
      </a:lt1>
      <a:dk2>
        <a:srgbClr val="AE5492"/>
      </a:dk2>
      <a:lt2>
        <a:srgbClr val="F4E7ED"/>
      </a:lt2>
      <a:accent1>
        <a:srgbClr val="7F4157"/>
      </a:accent1>
      <a:accent2>
        <a:srgbClr val="7C6476"/>
      </a:accent2>
      <a:accent3>
        <a:srgbClr val="B95975"/>
      </a:accent3>
      <a:accent4>
        <a:srgbClr val="F5993C"/>
      </a:accent4>
      <a:accent5>
        <a:srgbClr val="D195C0"/>
      </a:accent5>
      <a:accent6>
        <a:srgbClr val="F98754"/>
      </a:accent6>
      <a:hlink>
        <a:srgbClr val="7B2F6B"/>
      </a:hlink>
      <a:folHlink>
        <a:srgbClr val="F5993C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Chronological resume (Minimalist theme)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Chronological resume (Minimalist design)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269474</Value>
      <Value>1304967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EditorialStatus xmlns="4873beb7-5857-4685-be1f-d57550cc96cc" xsi:nil="true"/>
    <TimesCloned xmlns="4873beb7-5857-4685-be1f-d57550cc96cc" xsi:nil="true"/>
    <LastModifiedDateTime xmlns="4873beb7-5857-4685-be1f-d57550cc96cc" xsi:nil="true"/>
    <AcquiredFrom xmlns="4873beb7-5857-4685-be1f-d57550cc96cc" xsi:nil="true"/>
    <AssetStart xmlns="4873beb7-5857-4685-be1f-d57550cc96cc">2009-05-30T21:19:57+00:00</AssetStart>
    <Provider xmlns="4873beb7-5857-4685-be1f-d57550cc96cc">EY006220130</Provider>
    <LastHandOff xmlns="4873beb7-5857-4685-be1f-d57550cc96cc" xsi:nil="true"/>
    <TPClientViewer xmlns="4873beb7-5857-4685-be1f-d57550cc96cc">Microsoft Office Word</TPClientViewer>
    <ArtSampleDocs xmlns="4873beb7-5857-4685-be1f-d57550cc96cc" xsi:nil="true"/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ShowIn xmlns="4873beb7-5857-4685-be1f-d57550cc96cc" xsi:nil="true"/>
    <UANotes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TPExecutable xmlns="4873beb7-5857-4685-be1f-d57550cc96cc" xsi:nil="true"/>
    <AssetType xmlns="4873beb7-5857-4685-be1f-d57550cc96cc">TP</AssetType>
    <BugNumber xmlns="4873beb7-5857-4685-be1f-d57550cc96cc">424141. 537272. 737370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TP010072681</AssetId>
    <TPApplication xmlns="4873beb7-5857-4685-be1f-d57550cc96cc">Word</TPApplication>
    <TPLaunchHelpLink xmlns="4873beb7-5857-4685-be1f-d57550cc96cc" xsi:nil="true"/>
    <IntlLocPriority xmlns="4873beb7-5857-4685-be1f-d57550cc96cc" xsi:nil="true"/>
    <PlannedPubDate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144123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9E5085-C87D-4A83-A5FD-057DE53FA9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457FE1-E01A-480F-A624-040518D7CB7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A1C3C37-E4FF-4384-BF32-778C4670E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(Minimalist design).dotx</Template>
  <TotalTime>88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(Minimalist theme)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(Minimalist theme)</dc:title>
  <dc:subject/>
  <dc:creator>Casey Ryan</dc:creator>
  <cp:keywords/>
  <cp:lastModifiedBy>Casey Ryan</cp:lastModifiedBy>
  <cp:revision>14</cp:revision>
  <cp:lastPrinted>2017-10-08T21:39:00Z</cp:lastPrinted>
  <dcterms:created xsi:type="dcterms:W3CDTF">2016-02-22T02:51:00Z</dcterms:created>
  <dcterms:modified xsi:type="dcterms:W3CDTF">2019-11-20T01:25:00Z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448;#zwd140;#95;#zwd120;#79;#tpl120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