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EE5B" w14:textId="46ED6D47" w:rsidR="00921C03" w:rsidRPr="00C82711" w:rsidRDefault="001639B4">
      <w:pPr>
        <w:pStyle w:val="Name"/>
        <w:rPr>
          <w:color w:val="846B8E" w:themeColor="accent6"/>
        </w:rPr>
      </w:pPr>
      <w:r w:rsidRPr="00C82711">
        <w:rPr>
          <w:color w:val="846B8E" w:themeColor="accent6"/>
        </w:rPr>
        <w:t>Cynthia Brown</w:t>
      </w:r>
    </w:p>
    <w:p w14:paraId="1800EE68" w14:textId="2DA9532B" w:rsidR="00921C03" w:rsidRDefault="00D6222D">
      <w:pPr>
        <w:pStyle w:val="ContactInfo"/>
      </w:pPr>
      <w:bookmarkStart w:id="0" w:name="_GoBack"/>
      <w:bookmarkEnd w:id="0"/>
      <w:r>
        <w:t xml:space="preserve"> </w:t>
      </w:r>
      <w:r w:rsidR="00C82711">
        <w:t>Buena Park CA</w:t>
      </w:r>
    </w:p>
    <w:p w14:paraId="4DF27CF2" w14:textId="7A7F71B9" w:rsidR="00B45B57" w:rsidRDefault="00B45B57">
      <w:pPr>
        <w:pStyle w:val="ContactInfo"/>
      </w:pPr>
      <w:r>
        <w:t>[C] 323-806-3109</w:t>
      </w:r>
    </w:p>
    <w:p w14:paraId="063AB75A" w14:textId="3DEA8668" w:rsidR="00B45B57" w:rsidRDefault="00B8364D">
      <w:pPr>
        <w:pStyle w:val="ContactInfo"/>
      </w:pPr>
      <w:hyperlink r:id="rId8" w:history="1">
        <w:r w:rsidR="007E02A5" w:rsidRPr="00C82711">
          <w:rPr>
            <w:rStyle w:val="Hyperlink"/>
            <w:color w:val="846B8E" w:themeColor="accent6"/>
          </w:rPr>
          <w:t>Browneyegurl89@gmail.com</w:t>
        </w:r>
      </w:hyperlink>
      <w:r w:rsidR="007E02A5">
        <w:t xml:space="preserve"> </w:t>
      </w:r>
    </w:p>
    <w:p w14:paraId="76C6BAFC" w14:textId="1E9B2452" w:rsidR="00921C03" w:rsidRDefault="000829BA">
      <w:pPr>
        <w:pStyle w:val="Heading1"/>
      </w:pPr>
      <w:r>
        <w:t xml:space="preserve">Summary </w:t>
      </w:r>
    </w:p>
    <w:p w14:paraId="41004005" w14:textId="34863BF7" w:rsidR="00DC10E6" w:rsidRDefault="00DC10E6">
      <w:pPr>
        <w:shd w:val="clear" w:color="auto" w:fill="FFFFFF"/>
        <w:divId w:val="1206675819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t xml:space="preserve">Experienced Waitress bringing enthusiasm, dedication and exceptional work ethic. Trained in customer service with in-depth knowledge of </w:t>
      </w:r>
      <w:r w:rsidR="00C82711">
        <w:rPr>
          <w:rFonts w:ascii="Helvetica" w:eastAsia="Times New Roman" w:hAnsi="Helvetica"/>
          <w:color w:val="464C50"/>
          <w:sz w:val="21"/>
          <w:szCs w:val="21"/>
        </w:rPr>
        <w:t>American</w:t>
      </w:r>
      <w:r>
        <w:rPr>
          <w:rFonts w:ascii="Helvetica" w:eastAsia="Times New Roman" w:hAnsi="Helvetica"/>
          <w:color w:val="464C50"/>
          <w:sz w:val="21"/>
          <w:szCs w:val="21"/>
        </w:rPr>
        <w:t xml:space="preserve"> cuisine. Highly versatile and adaptable to fast-paced, changing restaurant environments with discerning customers and high standards.</w:t>
      </w:r>
    </w:p>
    <w:p w14:paraId="41A4DE00" w14:textId="77777777" w:rsidR="00DC10E6" w:rsidRDefault="00DC10E6">
      <w:pPr>
        <w:shd w:val="clear" w:color="auto" w:fill="FFFFFF"/>
        <w:divId w:val="1615940702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t>Restaurant floor manager with a winning attitude and desire to deliver a exceptional dining experience. Focused on setting high expectations and raising service standards.</w:t>
      </w:r>
    </w:p>
    <w:p w14:paraId="6D32E7B7" w14:textId="00351332" w:rsidR="00921C03" w:rsidRDefault="00EE03EA" w:rsidP="001D67BA">
      <w:pPr>
        <w:pStyle w:val="Heading1"/>
      </w:pPr>
      <w:r>
        <w:t>Skills</w:t>
      </w:r>
    </w:p>
    <w:p w14:paraId="352A8782" w14:textId="77777777" w:rsidR="001D67BA" w:rsidRDefault="001D67BA" w:rsidP="001D67BA">
      <w:pPr>
        <w:pStyle w:val="public-draftstyledefault-unorderedlistitem"/>
        <w:numPr>
          <w:ilvl w:val="0"/>
          <w:numId w:val="14"/>
        </w:numPr>
        <w:shd w:val="clear" w:color="auto" w:fill="FFFFFF"/>
        <w:spacing w:before="0" w:beforeAutospacing="0" w:after="75" w:afterAutospacing="0"/>
        <w:ind w:left="945"/>
        <w:divId w:val="724328576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t>Point of Sale (POS) system operations</w:t>
      </w:r>
    </w:p>
    <w:p w14:paraId="3B9D5726" w14:textId="77777777" w:rsidR="001D67BA" w:rsidRDefault="001D67BA" w:rsidP="001D67BA">
      <w:pPr>
        <w:pStyle w:val="public-draftstyledefault-unorderedlistitem"/>
        <w:numPr>
          <w:ilvl w:val="0"/>
          <w:numId w:val="14"/>
        </w:numPr>
        <w:shd w:val="clear" w:color="auto" w:fill="FFFFFF"/>
        <w:spacing w:before="0" w:beforeAutospacing="0" w:after="75" w:afterAutospacing="0"/>
        <w:ind w:left="945"/>
        <w:divId w:val="1170755372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t>Safe food handling  </w:t>
      </w:r>
    </w:p>
    <w:p w14:paraId="1E252D3D" w14:textId="77777777" w:rsidR="001D67BA" w:rsidRDefault="001D67BA" w:rsidP="001D67BA">
      <w:pPr>
        <w:pStyle w:val="public-draftstyledefault-unorderedlistitem"/>
        <w:numPr>
          <w:ilvl w:val="0"/>
          <w:numId w:val="14"/>
        </w:numPr>
        <w:shd w:val="clear" w:color="auto" w:fill="FFFFFF"/>
        <w:spacing w:before="0" w:beforeAutospacing="0" w:after="75" w:afterAutospacing="0"/>
        <w:ind w:left="945"/>
        <w:divId w:val="1830360243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t>New employee mentoring</w:t>
      </w:r>
    </w:p>
    <w:p w14:paraId="13454E3C" w14:textId="77777777" w:rsidR="001D67BA" w:rsidRDefault="001D67BA" w:rsidP="001D67BA">
      <w:pPr>
        <w:pStyle w:val="public-draftstyledefault-unorderedlistitem"/>
        <w:numPr>
          <w:ilvl w:val="0"/>
          <w:numId w:val="14"/>
        </w:numPr>
        <w:shd w:val="clear" w:color="auto" w:fill="FFFFFF"/>
        <w:spacing w:before="0" w:beforeAutospacing="0" w:after="75" w:afterAutospacing="0"/>
        <w:ind w:left="945"/>
        <w:divId w:val="520435092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t>Menu memorization  </w:t>
      </w:r>
    </w:p>
    <w:p w14:paraId="64D71BCD" w14:textId="77777777" w:rsidR="001D67BA" w:rsidRDefault="001D67BA" w:rsidP="001D67BA">
      <w:pPr>
        <w:pStyle w:val="public-draftstyledefault-unorderedlistitem"/>
        <w:numPr>
          <w:ilvl w:val="0"/>
          <w:numId w:val="14"/>
        </w:numPr>
        <w:shd w:val="clear" w:color="auto" w:fill="FFFFFF"/>
        <w:spacing w:before="0" w:beforeAutospacing="0" w:after="75" w:afterAutospacing="0"/>
        <w:ind w:left="945"/>
        <w:divId w:val="278727336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t>Buffet setup and takedown  </w:t>
      </w:r>
    </w:p>
    <w:p w14:paraId="2B5276AB" w14:textId="77777777" w:rsidR="001D67BA" w:rsidRDefault="001D67BA" w:rsidP="001D67BA">
      <w:pPr>
        <w:pStyle w:val="public-draftstyledefault-unorderedlistitem"/>
        <w:numPr>
          <w:ilvl w:val="0"/>
          <w:numId w:val="14"/>
        </w:numPr>
        <w:shd w:val="clear" w:color="auto" w:fill="FFFFFF"/>
        <w:spacing w:before="0" w:beforeAutospacing="0" w:after="75" w:afterAutospacing="0"/>
        <w:ind w:left="945"/>
        <w:divId w:val="1474441905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t>Wine pairings</w:t>
      </w:r>
    </w:p>
    <w:p w14:paraId="159F46E1" w14:textId="77777777" w:rsidR="001D67BA" w:rsidRDefault="001D67BA" w:rsidP="001D67BA">
      <w:pPr>
        <w:pStyle w:val="public-draftstyledefault-unorderedlistitem"/>
        <w:numPr>
          <w:ilvl w:val="0"/>
          <w:numId w:val="14"/>
        </w:numPr>
        <w:shd w:val="clear" w:color="auto" w:fill="FFFFFF"/>
        <w:spacing w:before="0" w:beforeAutospacing="0" w:after="75" w:afterAutospacing="0"/>
        <w:ind w:left="945"/>
        <w:divId w:val="1039625849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t>Dining customer service</w:t>
      </w:r>
    </w:p>
    <w:p w14:paraId="1A6EE787" w14:textId="77777777" w:rsidR="001D67BA" w:rsidRDefault="001D67BA" w:rsidP="001D67BA">
      <w:pPr>
        <w:pStyle w:val="public-draftstyledefault-unorderedlistitem"/>
        <w:numPr>
          <w:ilvl w:val="0"/>
          <w:numId w:val="14"/>
        </w:numPr>
        <w:shd w:val="clear" w:color="auto" w:fill="FFFFFF"/>
        <w:spacing w:before="0" w:beforeAutospacing="0" w:after="75" w:afterAutospacing="0"/>
        <w:ind w:left="945"/>
        <w:divId w:val="1247033395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t>Quality control</w:t>
      </w:r>
    </w:p>
    <w:p w14:paraId="2BB4EBF4" w14:textId="77777777" w:rsidR="001D67BA" w:rsidRDefault="001D67BA" w:rsidP="001D67BA">
      <w:pPr>
        <w:pStyle w:val="public-draftstyledefault-unorderedlistitem"/>
        <w:numPr>
          <w:ilvl w:val="0"/>
          <w:numId w:val="14"/>
        </w:numPr>
        <w:shd w:val="clear" w:color="auto" w:fill="FFFFFF"/>
        <w:spacing w:before="0" w:beforeAutospacing="0" w:after="75" w:afterAutospacing="0"/>
        <w:ind w:left="945"/>
        <w:divId w:val="571235962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t>Effective customer upselling </w:t>
      </w:r>
    </w:p>
    <w:p w14:paraId="56CCB52C" w14:textId="77777777" w:rsidR="001D67BA" w:rsidRDefault="001D67BA" w:rsidP="001D67BA">
      <w:pPr>
        <w:pStyle w:val="public-draftstyledefault-unorderedlistitem"/>
        <w:numPr>
          <w:ilvl w:val="0"/>
          <w:numId w:val="14"/>
        </w:numPr>
        <w:shd w:val="clear" w:color="auto" w:fill="FFFFFF"/>
        <w:spacing w:before="0" w:beforeAutospacing="0" w:after="75" w:afterAutospacing="0"/>
        <w:ind w:left="945"/>
        <w:divId w:val="326251859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t>Prompt table clearance</w:t>
      </w:r>
    </w:p>
    <w:p w14:paraId="064F4868" w14:textId="77777777" w:rsidR="001D67BA" w:rsidRDefault="001D67BA" w:rsidP="001D67BA">
      <w:pPr>
        <w:pStyle w:val="public-draftstyledefault-unorderedlistitem"/>
        <w:numPr>
          <w:ilvl w:val="0"/>
          <w:numId w:val="14"/>
        </w:numPr>
        <w:shd w:val="clear" w:color="auto" w:fill="FFFFFF"/>
        <w:spacing w:before="0" w:beforeAutospacing="0" w:after="75" w:afterAutospacing="0"/>
        <w:ind w:left="945"/>
        <w:divId w:val="1473134187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t>Seating assignment preparation</w:t>
      </w:r>
    </w:p>
    <w:p w14:paraId="2A997514" w14:textId="77777777" w:rsidR="001D67BA" w:rsidRDefault="001D67BA" w:rsidP="001D67BA">
      <w:pPr>
        <w:pStyle w:val="public-draftstyledefault-unorderedlistitem"/>
        <w:numPr>
          <w:ilvl w:val="0"/>
          <w:numId w:val="14"/>
        </w:numPr>
        <w:shd w:val="clear" w:color="auto" w:fill="FFFFFF"/>
        <w:spacing w:before="0" w:beforeAutospacing="0" w:after="75" w:afterAutospacing="0"/>
        <w:ind w:left="945"/>
        <w:divId w:val="486630349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t>Conflict and dispute resolution</w:t>
      </w:r>
    </w:p>
    <w:p w14:paraId="5C2D5C0D" w14:textId="77777777" w:rsidR="001D67BA" w:rsidRDefault="001D67BA" w:rsidP="001D67BA">
      <w:pPr>
        <w:pStyle w:val="public-draftstyledefault-unorderedlistitem"/>
        <w:numPr>
          <w:ilvl w:val="0"/>
          <w:numId w:val="14"/>
        </w:numPr>
        <w:shd w:val="clear" w:color="auto" w:fill="FFFFFF"/>
        <w:spacing w:before="0" w:beforeAutospacing="0" w:after="75" w:afterAutospacing="0"/>
        <w:ind w:left="945"/>
        <w:divId w:val="1386831597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t>Waiting tables</w:t>
      </w:r>
    </w:p>
    <w:p w14:paraId="53314C1E" w14:textId="77777777" w:rsidR="001D67BA" w:rsidRDefault="001D67BA" w:rsidP="001D67BA">
      <w:pPr>
        <w:pStyle w:val="public-draftstyledefault-unorderedlistitem"/>
        <w:numPr>
          <w:ilvl w:val="0"/>
          <w:numId w:val="14"/>
        </w:numPr>
        <w:shd w:val="clear" w:color="auto" w:fill="FFFFFF"/>
        <w:spacing w:before="0" w:beforeAutospacing="0" w:after="75" w:afterAutospacing="0"/>
        <w:ind w:left="945"/>
        <w:divId w:val="1326322371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t>High-volume dining</w:t>
      </w:r>
    </w:p>
    <w:p w14:paraId="2541FC3B" w14:textId="77777777" w:rsidR="001D67BA" w:rsidRDefault="001D67BA" w:rsidP="001D67BA">
      <w:pPr>
        <w:pStyle w:val="public-draftstyledefault-unorderedlistitem"/>
        <w:numPr>
          <w:ilvl w:val="0"/>
          <w:numId w:val="14"/>
        </w:numPr>
        <w:shd w:val="clear" w:color="auto" w:fill="FFFFFF"/>
        <w:spacing w:before="0" w:beforeAutospacing="0" w:after="75" w:afterAutospacing="0"/>
        <w:ind w:left="945"/>
        <w:divId w:val="1511486434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t>Server management</w:t>
      </w:r>
    </w:p>
    <w:p w14:paraId="6F763B66" w14:textId="77777777" w:rsidR="001D67BA" w:rsidRDefault="001D67BA" w:rsidP="001D67BA">
      <w:pPr>
        <w:pStyle w:val="public-draftstyledefault-unorderedlistitem"/>
        <w:numPr>
          <w:ilvl w:val="0"/>
          <w:numId w:val="14"/>
        </w:numPr>
        <w:shd w:val="clear" w:color="auto" w:fill="FFFFFF"/>
        <w:spacing w:before="0" w:beforeAutospacing="0" w:after="75" w:afterAutospacing="0"/>
        <w:ind w:left="945"/>
        <w:divId w:val="1571965628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t>Price memorization</w:t>
      </w:r>
    </w:p>
    <w:p w14:paraId="6012628E" w14:textId="7F8A5EE9" w:rsidR="00921C03" w:rsidRDefault="00101644">
      <w:pPr>
        <w:pStyle w:val="Heading1"/>
      </w:pPr>
      <w:r>
        <w:t>EXperience</w:t>
      </w:r>
    </w:p>
    <w:p w14:paraId="3C5BB8E1" w14:textId="6F56FDD5" w:rsidR="00921C03" w:rsidRDefault="000273E0" w:rsidP="00423D34">
      <w:pPr>
        <w:rPr>
          <w:b/>
          <w:bCs/>
        </w:rPr>
      </w:pPr>
      <w:r w:rsidRPr="00423D34">
        <w:rPr>
          <w:b/>
          <w:bCs/>
        </w:rPr>
        <w:t>6/</w:t>
      </w:r>
      <w:r w:rsidR="0076795C" w:rsidRPr="00423D34">
        <w:rPr>
          <w:b/>
          <w:bCs/>
        </w:rPr>
        <w:t xml:space="preserve">2019-Current.  </w:t>
      </w:r>
      <w:r w:rsidR="0076795C">
        <w:t xml:space="preserve">   </w:t>
      </w:r>
      <w:r w:rsidR="0076795C" w:rsidRPr="00423D34">
        <w:rPr>
          <w:b/>
          <w:bCs/>
        </w:rPr>
        <w:t>Manager</w:t>
      </w:r>
    </w:p>
    <w:p w14:paraId="623C6A50" w14:textId="25574B2A" w:rsidR="00B4605F" w:rsidRDefault="00423D34" w:rsidP="00423D34">
      <w:r>
        <w:rPr>
          <w:b/>
          <w:bCs/>
        </w:rPr>
        <w:t xml:space="preserve">                                  </w:t>
      </w:r>
      <w:r w:rsidR="00F96E88">
        <w:rPr>
          <w:b/>
          <w:bCs/>
        </w:rPr>
        <w:t>Hopscotch Tavern -</w:t>
      </w:r>
      <w:r w:rsidR="00F96E88">
        <w:t>Fullerton,  CA</w:t>
      </w:r>
    </w:p>
    <w:p w14:paraId="70611B16" w14:textId="77777777" w:rsidR="008A779D" w:rsidRDefault="008A779D" w:rsidP="008A779D">
      <w:pPr>
        <w:pStyle w:val="public-draftstyledefault-unorderedlistitem"/>
        <w:numPr>
          <w:ilvl w:val="0"/>
          <w:numId w:val="21"/>
        </w:numPr>
        <w:shd w:val="clear" w:color="auto" w:fill="FFFFFF"/>
        <w:spacing w:before="0" w:beforeAutospacing="0" w:after="75" w:afterAutospacing="0"/>
        <w:ind w:left="945"/>
        <w:divId w:val="1170751216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lastRenderedPageBreak/>
        <w:t>Mentored front of house personnel on company policies customer service techniques and professional communication.</w:t>
      </w:r>
    </w:p>
    <w:p w14:paraId="58590B29" w14:textId="77777777" w:rsidR="008A779D" w:rsidRDefault="008A779D" w:rsidP="008A779D">
      <w:pPr>
        <w:pStyle w:val="public-draftstyledefault-unorderedlistitem"/>
        <w:numPr>
          <w:ilvl w:val="0"/>
          <w:numId w:val="21"/>
        </w:numPr>
        <w:shd w:val="clear" w:color="auto" w:fill="FFFFFF"/>
        <w:spacing w:before="0" w:beforeAutospacing="0" w:after="75" w:afterAutospacing="0"/>
        <w:ind w:left="945"/>
        <w:divId w:val="176118321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t>Counseled and disciplined staff, addressing issues promptly and providing constructive feedback.</w:t>
      </w:r>
    </w:p>
    <w:p w14:paraId="6B0DFA96" w14:textId="77777777" w:rsidR="008A779D" w:rsidRDefault="008A779D" w:rsidP="008A779D">
      <w:pPr>
        <w:pStyle w:val="public-draftstyledefault-unorderedlistitem"/>
        <w:numPr>
          <w:ilvl w:val="0"/>
          <w:numId w:val="21"/>
        </w:numPr>
        <w:shd w:val="clear" w:color="auto" w:fill="FFFFFF"/>
        <w:spacing w:before="0" w:beforeAutospacing="0" w:after="75" w:afterAutospacing="0"/>
        <w:ind w:left="945"/>
        <w:divId w:val="759447279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t>Collaborated with Executive Chef to analyze and approve all food and beverage selections.</w:t>
      </w:r>
    </w:p>
    <w:p w14:paraId="12532C67" w14:textId="77777777" w:rsidR="008A779D" w:rsidRDefault="008A779D" w:rsidP="008A779D">
      <w:pPr>
        <w:pStyle w:val="public-draftstyledefault-unorderedlistitem"/>
        <w:numPr>
          <w:ilvl w:val="0"/>
          <w:numId w:val="21"/>
        </w:numPr>
        <w:shd w:val="clear" w:color="auto" w:fill="FFFFFF"/>
        <w:spacing w:before="0" w:beforeAutospacing="0" w:after="75" w:afterAutospacing="0"/>
        <w:ind w:left="945"/>
        <w:divId w:val="1840384306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t>Trained all front of house staff on restaurant policies and procedures, guest service techniques and communication skills to ensure positive experience.</w:t>
      </w:r>
    </w:p>
    <w:p w14:paraId="1BDB3214" w14:textId="77777777" w:rsidR="008A779D" w:rsidRDefault="008A779D" w:rsidP="008A779D">
      <w:pPr>
        <w:pStyle w:val="public-draftstyledefault-unorderedlistitem"/>
        <w:numPr>
          <w:ilvl w:val="0"/>
          <w:numId w:val="21"/>
        </w:numPr>
        <w:shd w:val="clear" w:color="auto" w:fill="FFFFFF"/>
        <w:spacing w:before="0" w:beforeAutospacing="0" w:after="75" w:afterAutospacing="0"/>
        <w:ind w:left="945"/>
        <w:divId w:val="1327442455"/>
        <w:rPr>
          <w:rFonts w:ascii="Helvetica" w:eastAsia="Times New Roman" w:hAnsi="Helvetica"/>
          <w:color w:val="464C50"/>
          <w:sz w:val="21"/>
          <w:szCs w:val="21"/>
        </w:rPr>
      </w:pPr>
      <w:r>
        <w:rPr>
          <w:rFonts w:ascii="Helvetica" w:eastAsia="Times New Roman" w:hAnsi="Helvetica"/>
          <w:color w:val="464C50"/>
          <w:sz w:val="21"/>
          <w:szCs w:val="21"/>
        </w:rPr>
        <w:t>Communicated well and used strong interpersonal skills to establish positive relationships with guests and employees</w:t>
      </w:r>
    </w:p>
    <w:p w14:paraId="677FFB06" w14:textId="78F983CE" w:rsidR="00F96E88" w:rsidRDefault="007B11A7" w:rsidP="00423D34">
      <w:pPr>
        <w:rPr>
          <w:b/>
          <w:bCs/>
        </w:rPr>
      </w:pPr>
      <w:r>
        <w:rPr>
          <w:b/>
          <w:bCs/>
        </w:rPr>
        <w:t>4/2017-6/2019.     Manager</w:t>
      </w:r>
    </w:p>
    <w:p w14:paraId="1742639C" w14:textId="6DB6945C" w:rsidR="007B11A7" w:rsidRDefault="00FD7A04" w:rsidP="00423D34">
      <w:r>
        <w:rPr>
          <w:b/>
          <w:bCs/>
        </w:rPr>
        <w:t xml:space="preserve">                                 The Pint House of Orange – </w:t>
      </w:r>
      <w:r w:rsidR="00EE6D23">
        <w:t>Orange, CA</w:t>
      </w:r>
    </w:p>
    <w:p w14:paraId="5D0E340F" w14:textId="193993C8" w:rsidR="00AD7519" w:rsidRDefault="00AD7519" w:rsidP="00AB6496">
      <w:pPr>
        <w:pStyle w:val="ListParagraph"/>
        <w:numPr>
          <w:ilvl w:val="0"/>
          <w:numId w:val="19"/>
        </w:numPr>
      </w:pPr>
      <w:r>
        <w:t xml:space="preserve">Experienced customer service manager. Responsible for a team of 25 people in customer service. </w:t>
      </w:r>
    </w:p>
    <w:p w14:paraId="06C366D3" w14:textId="62FF0C8E" w:rsidR="00AD7519" w:rsidRDefault="00AD7519" w:rsidP="00AB6496">
      <w:pPr>
        <w:pStyle w:val="ListParagraph"/>
        <w:numPr>
          <w:ilvl w:val="0"/>
          <w:numId w:val="19"/>
        </w:numPr>
      </w:pPr>
      <w:r>
        <w:t xml:space="preserve">Maintained high quality of services, assisted customers and quickly resolved concerns. </w:t>
      </w:r>
    </w:p>
    <w:p w14:paraId="6C01911C" w14:textId="5134AB69" w:rsidR="00C260FC" w:rsidRDefault="00AD7519" w:rsidP="004C0D3B">
      <w:pPr>
        <w:pStyle w:val="ListParagraph"/>
        <w:numPr>
          <w:ilvl w:val="0"/>
          <w:numId w:val="19"/>
        </w:numPr>
      </w:pPr>
      <w:r>
        <w:t>Responsible for the project and team member schedule.  Coached and mentored new associates on strategies and internal policies</w:t>
      </w:r>
    </w:p>
    <w:p w14:paraId="1B14CE6A" w14:textId="77777777" w:rsidR="004C0D3B" w:rsidRDefault="004C0D3B" w:rsidP="004C0D3B">
      <w:pPr>
        <w:pStyle w:val="ListParagraph"/>
        <w:numPr>
          <w:ilvl w:val="0"/>
          <w:numId w:val="19"/>
        </w:numPr>
      </w:pPr>
      <w:r>
        <w:t xml:space="preserve">Delivers food and drinks to guests using and meeting Buffalo Wild Wings’ time specifications </w:t>
      </w:r>
    </w:p>
    <w:p w14:paraId="083F761A" w14:textId="77777777" w:rsidR="004C0D3B" w:rsidRDefault="004C0D3B" w:rsidP="004C0D3B">
      <w:pPr>
        <w:pStyle w:val="ListParagraph"/>
        <w:numPr>
          <w:ilvl w:val="0"/>
          <w:numId w:val="19"/>
        </w:numPr>
      </w:pPr>
      <w:r>
        <w:t xml:space="preserve">Greet guests, answers questions, and makes suggestions regarding food, drinks, and service. Inform guests of special offers and promotions </w:t>
      </w:r>
    </w:p>
    <w:p w14:paraId="05A282C3" w14:textId="77777777" w:rsidR="004C0D3B" w:rsidRDefault="004C0D3B" w:rsidP="004C0D3B">
      <w:pPr>
        <w:pStyle w:val="ListParagraph"/>
        <w:numPr>
          <w:ilvl w:val="0"/>
          <w:numId w:val="19"/>
        </w:numPr>
      </w:pPr>
      <w:r>
        <w:t xml:space="preserve">Interacts verbally with all guests creating an upbeat atmosphere </w:t>
      </w:r>
    </w:p>
    <w:p w14:paraId="467F38F9" w14:textId="77777777" w:rsidR="004C0D3B" w:rsidRDefault="004C0D3B" w:rsidP="004C0D3B">
      <w:pPr>
        <w:pStyle w:val="ListParagraph"/>
        <w:numPr>
          <w:ilvl w:val="0"/>
          <w:numId w:val="19"/>
        </w:numPr>
      </w:pPr>
      <w:r>
        <w:t xml:space="preserve">Relays orders to service bar and kitchen via the point-of-sale computerized register system </w:t>
      </w:r>
    </w:p>
    <w:p w14:paraId="19B982E6" w14:textId="4DEB961F" w:rsidR="004C0D3B" w:rsidRDefault="004C0D3B" w:rsidP="004C0D3B">
      <w:pPr>
        <w:pStyle w:val="ListParagraph"/>
        <w:numPr>
          <w:ilvl w:val="0"/>
          <w:numId w:val="19"/>
        </w:numPr>
      </w:pPr>
      <w:r>
        <w:t xml:space="preserve">Observes guests and responds to any additional requests. Maintains guest satisfaction throughout entire visit </w:t>
      </w:r>
    </w:p>
    <w:p w14:paraId="61EB074A" w14:textId="58258CE3" w:rsidR="00F8721F" w:rsidRDefault="00F8721F" w:rsidP="004C0D3B">
      <w:pPr>
        <w:pStyle w:val="ListParagraph"/>
        <w:numPr>
          <w:ilvl w:val="0"/>
          <w:numId w:val="19"/>
        </w:numPr>
      </w:pPr>
      <w:r>
        <w:t>Book all private events, make contracts and plan buffet menu with Chef</w:t>
      </w:r>
      <w:r w:rsidR="00F568B9">
        <w:t>.</w:t>
      </w:r>
    </w:p>
    <w:p w14:paraId="32AE974C" w14:textId="1328D7E2" w:rsidR="00FD7A04" w:rsidRPr="000C3100" w:rsidRDefault="00C04258" w:rsidP="00C260FC">
      <w:pPr>
        <w:ind w:left="360"/>
      </w:pPr>
      <w:r w:rsidRPr="00C260FC">
        <w:rPr>
          <w:b/>
          <w:bCs/>
        </w:rPr>
        <w:t>1</w:t>
      </w:r>
      <w:r w:rsidR="006E72AC" w:rsidRPr="00C260FC">
        <w:rPr>
          <w:b/>
          <w:bCs/>
        </w:rPr>
        <w:t xml:space="preserve">/2016-5/2017.      Bridal Stylist </w:t>
      </w:r>
    </w:p>
    <w:p w14:paraId="74EEC747" w14:textId="07F35F3A" w:rsidR="007A5E77" w:rsidRDefault="007A5E77" w:rsidP="00423D34">
      <w:r>
        <w:rPr>
          <w:b/>
          <w:bCs/>
        </w:rPr>
        <w:t xml:space="preserve">                                  Alfred Angelo </w:t>
      </w:r>
      <w:r w:rsidR="00C915C1">
        <w:rPr>
          <w:b/>
          <w:bCs/>
        </w:rPr>
        <w:t xml:space="preserve">Bridal </w:t>
      </w:r>
      <w:r>
        <w:rPr>
          <w:b/>
          <w:bCs/>
        </w:rPr>
        <w:t xml:space="preserve">– </w:t>
      </w:r>
      <w:r>
        <w:t>Huntington Beach, CA</w:t>
      </w:r>
    </w:p>
    <w:p w14:paraId="77251586" w14:textId="4EF46638" w:rsidR="00A746CD" w:rsidRDefault="00A746CD" w:rsidP="00AB6496">
      <w:pPr>
        <w:pStyle w:val="ListParagraph"/>
        <w:numPr>
          <w:ilvl w:val="0"/>
          <w:numId w:val="17"/>
        </w:numPr>
      </w:pPr>
      <w:r>
        <w:t>Inform customers about the range of styles, colors and cuts they can select from</w:t>
      </w:r>
    </w:p>
    <w:p w14:paraId="7773094A" w14:textId="74ED7569" w:rsidR="00A746CD" w:rsidRDefault="00A746CD" w:rsidP="00AB6496">
      <w:pPr>
        <w:pStyle w:val="ListParagraph"/>
        <w:numPr>
          <w:ilvl w:val="0"/>
          <w:numId w:val="17"/>
        </w:numPr>
      </w:pPr>
      <w:r>
        <w:t>Style bridal looks with jewelry, veils, gloves and headpieces</w:t>
      </w:r>
    </w:p>
    <w:p w14:paraId="7445A8E8" w14:textId="07588549" w:rsidR="00A746CD" w:rsidRDefault="00A746CD" w:rsidP="00AB6496">
      <w:pPr>
        <w:pStyle w:val="ListParagraph"/>
        <w:numPr>
          <w:ilvl w:val="0"/>
          <w:numId w:val="17"/>
        </w:numPr>
      </w:pPr>
      <w:r>
        <w:t>Help brides try on dresses and accessories</w:t>
      </w:r>
    </w:p>
    <w:p w14:paraId="1FFD3D62" w14:textId="46CEC358" w:rsidR="00A746CD" w:rsidRDefault="00A746CD" w:rsidP="00AB6496">
      <w:pPr>
        <w:pStyle w:val="ListParagraph"/>
        <w:numPr>
          <w:ilvl w:val="0"/>
          <w:numId w:val="17"/>
        </w:numPr>
      </w:pPr>
      <w:r>
        <w:t>Take measurements and arrange alterations on dresses, as needed</w:t>
      </w:r>
    </w:p>
    <w:p w14:paraId="51289A63" w14:textId="77777777" w:rsidR="00A746CD" w:rsidRDefault="00A746CD" w:rsidP="00AB6496">
      <w:pPr>
        <w:pStyle w:val="ListParagraph"/>
        <w:numPr>
          <w:ilvl w:val="0"/>
          <w:numId w:val="17"/>
        </w:numPr>
      </w:pPr>
      <w:r>
        <w:t>Provide accurate information about gowns, like pricing and materials</w:t>
      </w:r>
    </w:p>
    <w:p w14:paraId="6F13522D" w14:textId="77777777" w:rsidR="005804A4" w:rsidRDefault="00A746CD" w:rsidP="00AB6496">
      <w:pPr>
        <w:pStyle w:val="ListParagraph"/>
        <w:numPr>
          <w:ilvl w:val="0"/>
          <w:numId w:val="17"/>
        </w:numPr>
      </w:pPr>
      <w:r>
        <w:t>Schedule dress fittings with clients</w:t>
      </w:r>
    </w:p>
    <w:p w14:paraId="114B6682" w14:textId="7A000D83" w:rsidR="00A746CD" w:rsidRDefault="00A746CD" w:rsidP="00AB6496">
      <w:pPr>
        <w:pStyle w:val="ListParagraph"/>
        <w:numPr>
          <w:ilvl w:val="0"/>
          <w:numId w:val="17"/>
        </w:numPr>
      </w:pPr>
      <w:r>
        <w:t>Coordinate delivery, pick-up and return of dresses</w:t>
      </w:r>
    </w:p>
    <w:p w14:paraId="157E1372" w14:textId="77777777" w:rsidR="00A746CD" w:rsidRDefault="00A746CD" w:rsidP="00AB6496">
      <w:pPr>
        <w:pStyle w:val="ListParagraph"/>
        <w:numPr>
          <w:ilvl w:val="0"/>
          <w:numId w:val="17"/>
        </w:numPr>
      </w:pPr>
      <w:r>
        <w:t>Participate in bridal expos to promote our store and wedding dresses to potential customers</w:t>
      </w:r>
    </w:p>
    <w:p w14:paraId="6B37A906" w14:textId="77777777" w:rsidR="00A746CD" w:rsidRDefault="00A746CD" w:rsidP="00AB6496">
      <w:pPr>
        <w:pStyle w:val="ListParagraph"/>
        <w:numPr>
          <w:ilvl w:val="0"/>
          <w:numId w:val="17"/>
        </w:numPr>
      </w:pPr>
      <w:r>
        <w:t>Assist with shop window decoration</w:t>
      </w:r>
    </w:p>
    <w:p w14:paraId="79463435" w14:textId="3831D7FC" w:rsidR="00C915C1" w:rsidRDefault="00192797" w:rsidP="00423D34">
      <w:pPr>
        <w:rPr>
          <w:b/>
          <w:bCs/>
        </w:rPr>
      </w:pPr>
      <w:r>
        <w:rPr>
          <w:b/>
          <w:bCs/>
        </w:rPr>
        <w:t xml:space="preserve">11/2016-4/2017.    Server </w:t>
      </w:r>
    </w:p>
    <w:p w14:paraId="78F6115C" w14:textId="2F0C93D0" w:rsidR="00275334" w:rsidRDefault="00275334" w:rsidP="00423D34">
      <w:r>
        <w:rPr>
          <w:b/>
          <w:bCs/>
        </w:rPr>
        <w:t xml:space="preserve">                                   Buffalo Wild Wings – </w:t>
      </w:r>
      <w:r>
        <w:t>Orange, CA</w:t>
      </w:r>
    </w:p>
    <w:p w14:paraId="63BE48DF" w14:textId="0295818E" w:rsidR="006C742D" w:rsidRDefault="006C742D" w:rsidP="00EE222D">
      <w:pPr>
        <w:pStyle w:val="ListParagraph"/>
        <w:numPr>
          <w:ilvl w:val="0"/>
          <w:numId w:val="20"/>
        </w:numPr>
      </w:pPr>
      <w:r>
        <w:t xml:space="preserve">Delivers food and drinks to guests using and meeting Buffalo Wild Wings’ time specifications </w:t>
      </w:r>
    </w:p>
    <w:p w14:paraId="5EDEBF21" w14:textId="27761A88" w:rsidR="006C742D" w:rsidRDefault="006C742D" w:rsidP="00EE222D">
      <w:pPr>
        <w:pStyle w:val="ListParagraph"/>
        <w:numPr>
          <w:ilvl w:val="0"/>
          <w:numId w:val="20"/>
        </w:numPr>
      </w:pPr>
      <w:r>
        <w:lastRenderedPageBreak/>
        <w:t xml:space="preserve">Greet guests, answers questions, and makes suggestions regarding food, drinks, and service. Inform guests of special offers and promotions </w:t>
      </w:r>
    </w:p>
    <w:p w14:paraId="09300436" w14:textId="394B4A16" w:rsidR="006C742D" w:rsidRDefault="006C742D" w:rsidP="00EE222D">
      <w:pPr>
        <w:pStyle w:val="ListParagraph"/>
        <w:numPr>
          <w:ilvl w:val="0"/>
          <w:numId w:val="20"/>
        </w:numPr>
      </w:pPr>
      <w:r>
        <w:t xml:space="preserve">Interacts verbally with all guests creating an upbeat atmosphere </w:t>
      </w:r>
    </w:p>
    <w:p w14:paraId="2F80D535" w14:textId="39E4CB76" w:rsidR="006C742D" w:rsidRDefault="006C742D" w:rsidP="00EE222D">
      <w:pPr>
        <w:pStyle w:val="ListParagraph"/>
        <w:numPr>
          <w:ilvl w:val="0"/>
          <w:numId w:val="20"/>
        </w:numPr>
      </w:pPr>
      <w:r>
        <w:t xml:space="preserve">Relays orders to service bar and kitchen via the point-of-sale computerized register system </w:t>
      </w:r>
    </w:p>
    <w:p w14:paraId="5B95CCFC" w14:textId="56560334" w:rsidR="006C742D" w:rsidRDefault="006C742D" w:rsidP="00EE222D">
      <w:pPr>
        <w:pStyle w:val="ListParagraph"/>
        <w:numPr>
          <w:ilvl w:val="0"/>
          <w:numId w:val="20"/>
        </w:numPr>
      </w:pPr>
      <w:r>
        <w:t xml:space="preserve">Observes guests and responds to any additional requests. Maintains guest satisfaction throughout entire visit </w:t>
      </w:r>
    </w:p>
    <w:p w14:paraId="36B7BD99" w14:textId="01CC6C40" w:rsidR="006C742D" w:rsidRDefault="006C742D" w:rsidP="00EE222D">
      <w:pPr>
        <w:pStyle w:val="ListParagraph"/>
        <w:numPr>
          <w:ilvl w:val="0"/>
          <w:numId w:val="20"/>
        </w:numPr>
      </w:pPr>
      <w:r>
        <w:t xml:space="preserve">Presents guest check to each table and accepts a form of payment.  Makes correct change and/or completes the proper charge card procedure </w:t>
      </w:r>
    </w:p>
    <w:p w14:paraId="7DA1A107" w14:textId="41F1785D" w:rsidR="007A5E77" w:rsidRPr="007A5E77" w:rsidRDefault="006C742D" w:rsidP="00EE222D">
      <w:pPr>
        <w:pStyle w:val="ListParagraph"/>
        <w:numPr>
          <w:ilvl w:val="0"/>
          <w:numId w:val="20"/>
        </w:numPr>
      </w:pPr>
      <w:r>
        <w:t>Participates in the clearing, sanitizing and resetting of guests’ tables</w:t>
      </w:r>
    </w:p>
    <w:p w14:paraId="25D05AAB" w14:textId="360E254D" w:rsidR="00921C03" w:rsidRDefault="00165E2B">
      <w:pPr>
        <w:pStyle w:val="Heading1"/>
      </w:pPr>
      <w:r>
        <w:t xml:space="preserve">CErtificates </w:t>
      </w:r>
      <w:r w:rsidR="00ED71F8">
        <w:t xml:space="preserve">&amp; Licenses </w:t>
      </w:r>
    </w:p>
    <w:p w14:paraId="551965D6" w14:textId="5238BD72" w:rsidR="00921C03" w:rsidRPr="0050477B" w:rsidRDefault="00ED71F8" w:rsidP="0050477B">
      <w:pPr>
        <w:pStyle w:val="ListBullet"/>
        <w:numPr>
          <w:ilvl w:val="0"/>
          <w:numId w:val="0"/>
        </w:numPr>
        <w:rPr>
          <w:b/>
          <w:bCs/>
        </w:rPr>
      </w:pPr>
      <w:r w:rsidRPr="0050477B">
        <w:rPr>
          <w:b/>
          <w:bCs/>
        </w:rPr>
        <w:t>Food Handler</w:t>
      </w:r>
      <w:r w:rsidR="00040C9E" w:rsidRPr="0050477B">
        <w:rPr>
          <w:b/>
          <w:bCs/>
        </w:rPr>
        <w:t xml:space="preserve"> card</w:t>
      </w:r>
    </w:p>
    <w:p w14:paraId="65C8940E" w14:textId="410AF03A" w:rsidR="00040C9E" w:rsidRDefault="0050477B" w:rsidP="00040C9E">
      <w:pPr>
        <w:pStyle w:val="ListBullet"/>
        <w:numPr>
          <w:ilvl w:val="0"/>
          <w:numId w:val="0"/>
        </w:numPr>
      </w:pPr>
      <w:r>
        <w:t>2017-Cureent</w:t>
      </w:r>
    </w:p>
    <w:sectPr w:rsidR="00040C9E">
      <w:headerReference w:type="default" r:id="rId9"/>
      <w:footerReference w:type="default" r:id="rId10"/>
      <w:headerReference w:type="first" r:id="rId11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0E716" w14:textId="77777777" w:rsidR="00B8364D" w:rsidRDefault="00B8364D">
      <w:r>
        <w:separator/>
      </w:r>
    </w:p>
  </w:endnote>
  <w:endnote w:type="continuationSeparator" w:id="0">
    <w:p w14:paraId="09EACF70" w14:textId="77777777" w:rsidR="00B8364D" w:rsidRDefault="00B8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4479A" w14:textId="77777777" w:rsidR="00921C03" w:rsidRDefault="00B8364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13BAA" w14:textId="77777777" w:rsidR="00B8364D" w:rsidRDefault="00B8364D">
      <w:r>
        <w:separator/>
      </w:r>
    </w:p>
  </w:footnote>
  <w:footnote w:type="continuationSeparator" w:id="0">
    <w:p w14:paraId="53809CE0" w14:textId="77777777" w:rsidR="00B8364D" w:rsidRDefault="00B83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A47D" w14:textId="77777777" w:rsidR="00921C03" w:rsidRDefault="00B8364D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6A62A8E" wp14:editId="1FBB55B7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271B6DDE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74F6A" w14:textId="77777777" w:rsidR="00921C03" w:rsidRDefault="00B8364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0D415EF" wp14:editId="135A647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CCFFC7" w14:textId="77777777" w:rsidR="00921C03" w:rsidRDefault="00921C0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0D415EF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0DCCFFC7" w14:textId="77777777" w:rsidR="00921C03" w:rsidRDefault="00921C03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1EFF"/>
    <w:multiLevelType w:val="hybridMultilevel"/>
    <w:tmpl w:val="8C8E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72584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52685"/>
    <w:multiLevelType w:val="hybridMultilevel"/>
    <w:tmpl w:val="E02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40002"/>
    <w:multiLevelType w:val="hybridMultilevel"/>
    <w:tmpl w:val="F1247C50"/>
    <w:lvl w:ilvl="0" w:tplc="FFFFFFFF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F3283"/>
    <w:multiLevelType w:val="hybridMultilevel"/>
    <w:tmpl w:val="F654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B1C11"/>
    <w:multiLevelType w:val="hybridMultilevel"/>
    <w:tmpl w:val="C2B2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64BEF"/>
    <w:multiLevelType w:val="hybridMultilevel"/>
    <w:tmpl w:val="8A72D8AE"/>
    <w:lvl w:ilvl="0" w:tplc="FFFFFFFF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529B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2"/>
  </w:num>
  <w:num w:numId="15">
    <w:abstractNumId w:val="10"/>
  </w:num>
  <w:num w:numId="16">
    <w:abstractNumId w:val="16"/>
  </w:num>
  <w:num w:numId="17">
    <w:abstractNumId w:val="13"/>
  </w:num>
  <w:num w:numId="18">
    <w:abstractNumId w:val="17"/>
  </w:num>
  <w:num w:numId="19">
    <w:abstractNumId w:val="18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E6"/>
    <w:rsid w:val="000273E0"/>
    <w:rsid w:val="00040C9E"/>
    <w:rsid w:val="000829BA"/>
    <w:rsid w:val="000A569F"/>
    <w:rsid w:val="000C3100"/>
    <w:rsid w:val="00101644"/>
    <w:rsid w:val="00130B2A"/>
    <w:rsid w:val="001639B4"/>
    <w:rsid w:val="00165E2B"/>
    <w:rsid w:val="00192797"/>
    <w:rsid w:val="001A0EC5"/>
    <w:rsid w:val="001D67BA"/>
    <w:rsid w:val="00275334"/>
    <w:rsid w:val="00312DE7"/>
    <w:rsid w:val="00333FB9"/>
    <w:rsid w:val="00335DE2"/>
    <w:rsid w:val="00423D34"/>
    <w:rsid w:val="004C0D3B"/>
    <w:rsid w:val="0050477B"/>
    <w:rsid w:val="005804A4"/>
    <w:rsid w:val="00611F04"/>
    <w:rsid w:val="00677231"/>
    <w:rsid w:val="006C742D"/>
    <w:rsid w:val="006D4113"/>
    <w:rsid w:val="006E72AC"/>
    <w:rsid w:val="0076795C"/>
    <w:rsid w:val="00794177"/>
    <w:rsid w:val="007A5E77"/>
    <w:rsid w:val="007B11A7"/>
    <w:rsid w:val="007E02A5"/>
    <w:rsid w:val="008A779D"/>
    <w:rsid w:val="00921C03"/>
    <w:rsid w:val="00980A9B"/>
    <w:rsid w:val="009B58B3"/>
    <w:rsid w:val="00A746CD"/>
    <w:rsid w:val="00AB6496"/>
    <w:rsid w:val="00AD7519"/>
    <w:rsid w:val="00B45B57"/>
    <w:rsid w:val="00B4605F"/>
    <w:rsid w:val="00B56E40"/>
    <w:rsid w:val="00B8364D"/>
    <w:rsid w:val="00BE0294"/>
    <w:rsid w:val="00C04258"/>
    <w:rsid w:val="00C260FC"/>
    <w:rsid w:val="00C82711"/>
    <w:rsid w:val="00C90E9A"/>
    <w:rsid w:val="00C915C1"/>
    <w:rsid w:val="00D6222D"/>
    <w:rsid w:val="00DC10E6"/>
    <w:rsid w:val="00ED71F8"/>
    <w:rsid w:val="00EE03EA"/>
    <w:rsid w:val="00EE222D"/>
    <w:rsid w:val="00EE6D23"/>
    <w:rsid w:val="00F06AFB"/>
    <w:rsid w:val="00F568B9"/>
    <w:rsid w:val="00F70A4C"/>
    <w:rsid w:val="00F8721F"/>
    <w:rsid w:val="00F96E88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B0A28"/>
  <w15:chartTrackingRefBased/>
  <w15:docId w15:val="{77CEE96C-7CFD-424C-9F13-16BB495A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paragraph" w:customStyle="1" w:styleId="public-draftstyledefault-unorderedlistitem">
    <w:name w:val="public-draftstyledefault-unorderedlistitem"/>
    <w:basedOn w:val="Normal"/>
    <w:rsid w:val="001D67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E02A5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neyegurl89@gmail.com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C94EE938-FCBC-E943-A707-65E94E22274E%7dtf50002018.dotx" TargetMode="External" 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8184-4FE7-754A-8B46-9AAEF90FD0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%7bC94EE938-FCBC-E943-A707-65E94E22274E%7dtf50002018.dotx</Template>
  <TotalTime>2</TotalTime>
  <Pages>3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Brown</dc:creator>
  <cp:keywords/>
  <dc:description/>
  <cp:lastModifiedBy>Cindy Brown</cp:lastModifiedBy>
  <cp:revision>3</cp:revision>
  <dcterms:created xsi:type="dcterms:W3CDTF">2019-09-26T18:50:00Z</dcterms:created>
  <dcterms:modified xsi:type="dcterms:W3CDTF">2019-10-15T03:55:00Z</dcterms:modified>
</cp:coreProperties>
</file>