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324AFE78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DD1326A" w14:textId="3DC09F8C" w:rsidR="00692703" w:rsidRPr="00726FFE" w:rsidRDefault="00726FFE" w:rsidP="00913946">
            <w:pPr>
              <w:pStyle w:val="Title"/>
              <w:rPr>
                <w:sz w:val="56"/>
              </w:rPr>
            </w:pPr>
            <w:r>
              <w:rPr>
                <w:sz w:val="56"/>
              </w:rPr>
              <w:t>Jonathon</w:t>
            </w:r>
            <w:r w:rsidR="00692703" w:rsidRPr="00726FFE">
              <w:rPr>
                <w:sz w:val="56"/>
              </w:rPr>
              <w:t xml:space="preserve"> </w:t>
            </w:r>
            <w:r>
              <w:rPr>
                <w:rStyle w:val="IntenseEmphasis"/>
                <w:sz w:val="56"/>
              </w:rPr>
              <w:t>Kimbrell</w:t>
            </w:r>
          </w:p>
          <w:p w14:paraId="2D87BE1D" w14:textId="0B67624F" w:rsidR="00692703" w:rsidRPr="00CF1A49" w:rsidRDefault="00AF7179" w:rsidP="00913946">
            <w:pPr>
              <w:pStyle w:val="ContactInfo"/>
              <w:contextualSpacing w:val="0"/>
            </w:pPr>
            <w:r>
              <w:t>5926 Anita</w:t>
            </w:r>
            <w:r w:rsidR="00726FFE">
              <w:t xml:space="preserve"> Street Dallas, TX 7520</w:t>
            </w:r>
            <w:r>
              <w:t>6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27F9066247E54488826A3443AF56AF65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726FFE">
              <w:t>(214) 934-0764</w:t>
            </w:r>
          </w:p>
          <w:p w14:paraId="4B951B74" w14:textId="5D8156C4" w:rsidR="00692703" w:rsidRPr="00CF1A49" w:rsidRDefault="00AF7179" w:rsidP="00913946">
            <w:pPr>
              <w:pStyle w:val="ContactInfoEmphasis"/>
              <w:contextualSpacing w:val="0"/>
            </w:pPr>
            <w:hyperlink r:id="rId7" w:history="1">
              <w:r w:rsidRPr="00B32841">
                <w:rPr>
                  <w:rStyle w:val="Hyperlink"/>
                </w:rPr>
                <w:t>jonathonkimbrellcreative@gmail.com</w:t>
              </w:r>
            </w:hyperlink>
            <w:r w:rsidR="004A228E">
              <w:t xml:space="preserve"> | jonathonkimbrellcreative.com</w:t>
            </w:r>
          </w:p>
        </w:tc>
      </w:tr>
      <w:tr w:rsidR="009571D8" w:rsidRPr="00CF1A49" w14:paraId="62316735" w14:textId="77777777" w:rsidTr="00692703">
        <w:tc>
          <w:tcPr>
            <w:tcW w:w="9360" w:type="dxa"/>
            <w:tcMar>
              <w:top w:w="432" w:type="dxa"/>
            </w:tcMar>
          </w:tcPr>
          <w:p w14:paraId="02110675" w14:textId="20D430A3" w:rsidR="001755A8" w:rsidRPr="00CF1A49" w:rsidRDefault="001755A8" w:rsidP="00913946">
            <w:pPr>
              <w:contextualSpacing w:val="0"/>
            </w:pPr>
          </w:p>
        </w:tc>
      </w:tr>
    </w:tbl>
    <w:p w14:paraId="1C5138A5" w14:textId="77777777" w:rsidR="004E01EB" w:rsidRPr="00CF1A49" w:rsidRDefault="00432B75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3E50184AB9534CEF88F9B1574410F668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504BA8D4" w14:textId="77777777" w:rsidTr="00AF7179">
        <w:tc>
          <w:tcPr>
            <w:tcW w:w="9290" w:type="dxa"/>
          </w:tcPr>
          <w:p w14:paraId="7429151C" w14:textId="77777777" w:rsidR="00AF7179" w:rsidRPr="006E4838" w:rsidRDefault="00AF7179" w:rsidP="00AF7179">
            <w:pPr>
              <w:pStyle w:val="Heading3"/>
              <w:contextualSpacing w:val="0"/>
              <w:outlineLvl w:val="2"/>
              <w:rPr>
                <w:color w:val="000000" w:themeColor="text1"/>
              </w:rPr>
            </w:pPr>
            <w:r w:rsidRPr="006E4838">
              <w:rPr>
                <w:color w:val="000000" w:themeColor="text1"/>
              </w:rPr>
              <w:t>December 2019 – Current</w:t>
            </w:r>
          </w:p>
          <w:p w14:paraId="671BD8EB" w14:textId="77777777" w:rsidR="00AF7179" w:rsidRPr="00CF1A49" w:rsidRDefault="00AF7179" w:rsidP="00AF7179">
            <w:pPr>
              <w:pStyle w:val="Heading2"/>
              <w:contextualSpacing w:val="0"/>
              <w:outlineLvl w:val="1"/>
            </w:pPr>
            <w:r>
              <w:t>Chief Creative Director</w:t>
            </w:r>
            <w:r w:rsidRPr="00CF1A49">
              <w:t xml:space="preserve">, </w:t>
            </w:r>
            <w:r w:rsidRPr="00D918D7">
              <w:rPr>
                <w:rStyle w:val="SubtleReference"/>
                <w:color w:val="000000" w:themeColor="text1"/>
              </w:rPr>
              <w:t>Art dallas, inc.</w:t>
            </w:r>
          </w:p>
          <w:p w14:paraId="325D920E" w14:textId="77777777" w:rsidR="00AF7179" w:rsidRPr="00D918D7" w:rsidRDefault="00AF7179" w:rsidP="00AF7179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D918D7">
              <w:rPr>
                <w:color w:val="000000" w:themeColor="text1"/>
              </w:rPr>
              <w:t>Oversee end to end high-end design projects for commercial, hospitality, and C-Suite clients by employing client’s interview feedback, budget, deadline, and vision.</w:t>
            </w:r>
          </w:p>
          <w:p w14:paraId="4AB8DF07" w14:textId="77777777" w:rsidR="00AF7179" w:rsidRPr="00D918D7" w:rsidRDefault="00AF7179" w:rsidP="00AF7179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D918D7">
              <w:rPr>
                <w:color w:val="000000" w:themeColor="text1"/>
              </w:rPr>
              <w:t>Work closely with production team to maintain exceptional brand standards and high-quality work, while keeping true to client’s need, to ensure a high-end experience and value driven creative projects.</w:t>
            </w:r>
          </w:p>
          <w:p w14:paraId="3150F55F" w14:textId="77777777" w:rsidR="00AF7179" w:rsidRPr="00D918D7" w:rsidRDefault="00AF7179" w:rsidP="00AF7179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D918D7">
              <w:rPr>
                <w:color w:val="000000" w:themeColor="text1"/>
              </w:rPr>
              <w:t>Employ strategic creative and design thinking solutions to meet project deadlines         and budgets.</w:t>
            </w:r>
          </w:p>
          <w:p w14:paraId="09E21196" w14:textId="77777777" w:rsidR="00AF7179" w:rsidRPr="00823272" w:rsidRDefault="00AF7179" w:rsidP="00AF7179">
            <w:pPr>
              <w:pStyle w:val="ListParagraph"/>
              <w:numPr>
                <w:ilvl w:val="0"/>
                <w:numId w:val="15"/>
              </w:numPr>
            </w:pPr>
            <w:r w:rsidRPr="00D918D7">
              <w:rPr>
                <w:color w:val="000000" w:themeColor="text1"/>
              </w:rPr>
              <w:t>Clients include Raising Cane’s, Disney Japan, Hilton, Marriott, Doubletree Hotel, The Beeman Hotel (Dallas), Hotel Zaza, Hyatt Place, The Fairmont Hotel, Crowne Plaza Hotel, Fairfield Inn, Hampton Inn &amp; Suites, Mr. X Speakeasy</w:t>
            </w:r>
            <w:r>
              <w:rPr>
                <w:color w:val="000000" w:themeColor="text1"/>
              </w:rPr>
              <w:t xml:space="preserve"> (Dallas)</w:t>
            </w:r>
            <w:r w:rsidRPr="00D918D7">
              <w:rPr>
                <w:color w:val="000000" w:themeColor="text1"/>
              </w:rPr>
              <w:t xml:space="preserve">, </w:t>
            </w:r>
            <w:proofErr w:type="spellStart"/>
            <w:r w:rsidRPr="00D918D7">
              <w:rPr>
                <w:color w:val="000000" w:themeColor="text1"/>
              </w:rPr>
              <w:t>Babydoll’s</w:t>
            </w:r>
            <w:proofErr w:type="spellEnd"/>
            <w:r w:rsidRPr="00D918D7">
              <w:rPr>
                <w:color w:val="000000" w:themeColor="text1"/>
              </w:rPr>
              <w:t xml:space="preserve">, </w:t>
            </w:r>
            <w:proofErr w:type="spellStart"/>
            <w:r w:rsidRPr="00D918D7">
              <w:rPr>
                <w:color w:val="000000" w:themeColor="text1"/>
              </w:rPr>
              <w:t>Primo’s</w:t>
            </w:r>
            <w:proofErr w:type="spellEnd"/>
            <w:r w:rsidRPr="00D918D7">
              <w:rPr>
                <w:color w:val="000000" w:themeColor="text1"/>
              </w:rPr>
              <w:t xml:space="preserve"> Restaurant</w:t>
            </w:r>
            <w:r>
              <w:rPr>
                <w:color w:val="000000" w:themeColor="text1"/>
              </w:rPr>
              <w:t xml:space="preserve"> (Dallas)</w:t>
            </w:r>
            <w:r w:rsidRPr="00D918D7">
              <w:rPr>
                <w:color w:val="000000" w:themeColor="text1"/>
              </w:rPr>
              <w:t xml:space="preserve">, Cajun Coast Restaurant, and LV 29 (Plano). </w:t>
            </w:r>
          </w:p>
          <w:p w14:paraId="3A61AD8C" w14:textId="14B162D4" w:rsidR="001E3120" w:rsidRPr="00CF1A49" w:rsidRDefault="001E3120" w:rsidP="00AF7179">
            <w:pPr>
              <w:pStyle w:val="ListParagraph"/>
            </w:pPr>
          </w:p>
        </w:tc>
      </w:tr>
      <w:tr w:rsidR="00F61DF9" w:rsidRPr="00CF1A49" w14:paraId="3E8DAD90" w14:textId="77777777" w:rsidTr="00AF7179">
        <w:tc>
          <w:tcPr>
            <w:tcW w:w="9290" w:type="dxa"/>
            <w:tcMar>
              <w:top w:w="216" w:type="dxa"/>
            </w:tcMar>
          </w:tcPr>
          <w:p w14:paraId="0198BD1D" w14:textId="11E62A4E" w:rsidR="00F61DF9" w:rsidRPr="00AF7179" w:rsidRDefault="00726FFE" w:rsidP="00F61DF9">
            <w:pPr>
              <w:pStyle w:val="Heading3"/>
              <w:contextualSpacing w:val="0"/>
              <w:outlineLvl w:val="2"/>
              <w:rPr>
                <w:color w:val="000000" w:themeColor="text1"/>
              </w:rPr>
            </w:pPr>
            <w:r w:rsidRPr="00AF7179">
              <w:rPr>
                <w:color w:val="000000" w:themeColor="text1"/>
              </w:rPr>
              <w:t>August 2015</w:t>
            </w:r>
            <w:r w:rsidR="00951D34" w:rsidRPr="00AF7179">
              <w:rPr>
                <w:color w:val="000000" w:themeColor="text1"/>
              </w:rPr>
              <w:t>-december 2019</w:t>
            </w:r>
          </w:p>
          <w:p w14:paraId="5B9BAAD2" w14:textId="5DF00356" w:rsidR="00F61DF9" w:rsidRPr="00AF7179" w:rsidRDefault="000D4990" w:rsidP="00F61DF9">
            <w:pPr>
              <w:pStyle w:val="Heading2"/>
              <w:contextualSpacing w:val="0"/>
              <w:outlineLvl w:val="1"/>
              <w:rPr>
                <w:color w:val="000000" w:themeColor="text1"/>
              </w:rPr>
            </w:pPr>
            <w:r>
              <w:t>Lead Designer</w:t>
            </w:r>
            <w:r w:rsidR="00AF7179">
              <w:t xml:space="preserve"> &amp; </w:t>
            </w:r>
            <w:r w:rsidR="00951D34">
              <w:t>production manager</w:t>
            </w:r>
            <w:r w:rsidR="00F61DF9" w:rsidRPr="00CF1A49">
              <w:t xml:space="preserve">, </w:t>
            </w:r>
            <w:r w:rsidR="00951D34" w:rsidRPr="00AF7179">
              <w:rPr>
                <w:rStyle w:val="SubtleReference"/>
                <w:color w:val="000000" w:themeColor="text1"/>
              </w:rPr>
              <w:t>casino supply co.</w:t>
            </w:r>
          </w:p>
          <w:p w14:paraId="4B5C9F2C" w14:textId="77777777" w:rsidR="000D4990" w:rsidRPr="00AF7179" w:rsidRDefault="00951D34" w:rsidP="000D4990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F7179">
              <w:rPr>
                <w:color w:val="000000" w:themeColor="text1"/>
              </w:rPr>
              <w:t>In charge of all graphic design and production of custom gaming felt and poker chip products for commercial and private customers</w:t>
            </w:r>
          </w:p>
          <w:p w14:paraId="39DE4348" w14:textId="603ED47B" w:rsidR="000D4990" w:rsidRPr="00AF7179" w:rsidRDefault="000D4990" w:rsidP="000D4990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F7179">
              <w:rPr>
                <w:color w:val="000000" w:themeColor="text1"/>
              </w:rPr>
              <w:t>Buil</w:t>
            </w:r>
            <w:r w:rsidR="00AF7179">
              <w:rPr>
                <w:color w:val="000000" w:themeColor="text1"/>
              </w:rPr>
              <w:t>t</w:t>
            </w:r>
            <w:r w:rsidR="001C7C86" w:rsidRPr="00AF7179">
              <w:rPr>
                <w:color w:val="000000" w:themeColor="text1"/>
              </w:rPr>
              <w:t>, promo</w:t>
            </w:r>
            <w:r w:rsidRPr="00AF7179">
              <w:rPr>
                <w:color w:val="000000" w:themeColor="text1"/>
              </w:rPr>
              <w:t>te</w:t>
            </w:r>
            <w:r w:rsidR="00AF7179">
              <w:rPr>
                <w:color w:val="000000" w:themeColor="text1"/>
              </w:rPr>
              <w:t>d</w:t>
            </w:r>
            <w:r w:rsidR="001C7C86" w:rsidRPr="00AF7179">
              <w:rPr>
                <w:color w:val="000000" w:themeColor="text1"/>
              </w:rPr>
              <w:t>, and maintain</w:t>
            </w:r>
            <w:r w:rsidR="00AF7179">
              <w:rPr>
                <w:color w:val="000000" w:themeColor="text1"/>
              </w:rPr>
              <w:t>ed</w:t>
            </w:r>
            <w:r w:rsidR="001C7C86" w:rsidRPr="00AF7179">
              <w:rPr>
                <w:color w:val="000000" w:themeColor="text1"/>
              </w:rPr>
              <w:t xml:space="preserve"> </w:t>
            </w:r>
            <w:r w:rsidRPr="00AF7179">
              <w:rPr>
                <w:color w:val="000000" w:themeColor="text1"/>
              </w:rPr>
              <w:t xml:space="preserve">company </w:t>
            </w:r>
            <w:r w:rsidR="001C7C86" w:rsidRPr="00AF7179">
              <w:rPr>
                <w:color w:val="000000" w:themeColor="text1"/>
              </w:rPr>
              <w:t>brand standards</w:t>
            </w:r>
            <w:r w:rsidR="00AF7179">
              <w:rPr>
                <w:color w:val="000000" w:themeColor="text1"/>
              </w:rPr>
              <w:t>, ensuring consistency across all products and training new hires</w:t>
            </w:r>
            <w:r w:rsidR="00951D34" w:rsidRPr="00AF7179">
              <w:rPr>
                <w:color w:val="000000" w:themeColor="text1"/>
              </w:rPr>
              <w:t xml:space="preserve">. </w:t>
            </w:r>
          </w:p>
          <w:p w14:paraId="682CD5CC" w14:textId="0338FC9A" w:rsidR="00CA6B3F" w:rsidRPr="00AF7179" w:rsidRDefault="00AF7179" w:rsidP="000D4990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951D34" w:rsidRPr="00AF7179">
              <w:rPr>
                <w:color w:val="000000" w:themeColor="text1"/>
              </w:rPr>
              <w:t>aintain</w:t>
            </w:r>
            <w:r>
              <w:rPr>
                <w:color w:val="000000" w:themeColor="text1"/>
              </w:rPr>
              <w:t>ed</w:t>
            </w:r>
            <w:r w:rsidR="00951D34" w:rsidRPr="00AF7179">
              <w:rPr>
                <w:color w:val="000000" w:themeColor="text1"/>
              </w:rPr>
              <w:t xml:space="preserve"> rigorous </w:t>
            </w:r>
            <w:r>
              <w:rPr>
                <w:color w:val="000000" w:themeColor="text1"/>
              </w:rPr>
              <w:t>quality control standards across production, including large format dye-sublimation printing, pre-production set-up, and logistics.</w:t>
            </w:r>
            <w:r w:rsidR="001C7C86" w:rsidRPr="00AF7179">
              <w:rPr>
                <w:color w:val="000000" w:themeColor="text1"/>
              </w:rPr>
              <w:t xml:space="preserve"> </w:t>
            </w:r>
          </w:p>
          <w:p w14:paraId="7C245877" w14:textId="7BE8A9FB" w:rsidR="001C7C86" w:rsidRPr="00AF7179" w:rsidRDefault="00CA6B3F" w:rsidP="000D4990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F7179">
              <w:rPr>
                <w:color w:val="000000" w:themeColor="text1"/>
              </w:rPr>
              <w:t>C</w:t>
            </w:r>
            <w:r w:rsidR="00951D34" w:rsidRPr="00AF7179">
              <w:rPr>
                <w:color w:val="000000" w:themeColor="text1"/>
              </w:rPr>
              <w:t xml:space="preserve">lients </w:t>
            </w:r>
            <w:r w:rsidR="004A228E" w:rsidRPr="00AF7179">
              <w:rPr>
                <w:color w:val="000000" w:themeColor="text1"/>
              </w:rPr>
              <w:t>include</w:t>
            </w:r>
            <w:r w:rsidR="00951D34" w:rsidRPr="00AF7179">
              <w:rPr>
                <w:color w:val="000000" w:themeColor="text1"/>
              </w:rPr>
              <w:t xml:space="preserve"> AT&amp;T,</w:t>
            </w:r>
            <w:r w:rsidR="001C7C86" w:rsidRPr="00AF7179">
              <w:rPr>
                <w:color w:val="000000" w:themeColor="text1"/>
              </w:rPr>
              <w:t xml:space="preserve"> Google,</w:t>
            </w:r>
            <w:r w:rsidR="00951D34" w:rsidRPr="00AF7179">
              <w:rPr>
                <w:color w:val="000000" w:themeColor="text1"/>
              </w:rPr>
              <w:t xml:space="preserve"> Starbucks, Lexus, Mercedes Benz, Porsche, Nike, </w:t>
            </w:r>
            <w:proofErr w:type="spellStart"/>
            <w:r w:rsidR="001C7C86" w:rsidRPr="00AF7179">
              <w:rPr>
                <w:color w:val="000000" w:themeColor="text1"/>
              </w:rPr>
              <w:t>i</w:t>
            </w:r>
            <w:proofErr w:type="spellEnd"/>
            <w:r w:rsidR="001C7C86" w:rsidRPr="00AF7179">
              <w:rPr>
                <w:color w:val="000000" w:themeColor="text1"/>
              </w:rPr>
              <w:t xml:space="preserve">-Heart Media, </w:t>
            </w:r>
            <w:r w:rsidR="00951D34" w:rsidRPr="00AF7179">
              <w:rPr>
                <w:color w:val="000000" w:themeColor="text1"/>
              </w:rPr>
              <w:t xml:space="preserve">Blizzard Entertainment, </w:t>
            </w:r>
            <w:r w:rsidR="00AF7179">
              <w:rPr>
                <w:color w:val="000000" w:themeColor="text1"/>
              </w:rPr>
              <w:t xml:space="preserve">MLB, </w:t>
            </w:r>
            <w:r w:rsidR="001C7C86" w:rsidRPr="00AF7179">
              <w:rPr>
                <w:color w:val="000000" w:themeColor="text1"/>
              </w:rPr>
              <w:t xml:space="preserve">NCAA, </w:t>
            </w:r>
            <w:r w:rsidRPr="00AF7179">
              <w:rPr>
                <w:color w:val="000000" w:themeColor="text1"/>
              </w:rPr>
              <w:t xml:space="preserve">NBA, NFL, </w:t>
            </w:r>
            <w:r w:rsidR="001C7C86" w:rsidRPr="00AF7179">
              <w:rPr>
                <w:color w:val="000000" w:themeColor="text1"/>
              </w:rPr>
              <w:t xml:space="preserve">Miller Brewing, Pizza Hut, AMC Television, </w:t>
            </w:r>
            <w:r w:rsidR="00AF7179">
              <w:rPr>
                <w:color w:val="000000" w:themeColor="text1"/>
              </w:rPr>
              <w:t xml:space="preserve">USO, VFW, </w:t>
            </w:r>
            <w:r w:rsidR="001C7C86" w:rsidRPr="00AF7179">
              <w:rPr>
                <w:color w:val="000000" w:themeColor="text1"/>
              </w:rPr>
              <w:t xml:space="preserve">Little Caesars, and Carnival Cruise Line. </w:t>
            </w:r>
          </w:p>
          <w:p w14:paraId="7C6D6424" w14:textId="77777777" w:rsidR="001C7C86" w:rsidRDefault="001C7C86" w:rsidP="00F61DF9"/>
          <w:p w14:paraId="1FF7339D" w14:textId="54F5CDF9" w:rsidR="00A74F47" w:rsidRPr="00AF7179" w:rsidRDefault="00A74F47" w:rsidP="00A74F47">
            <w:pPr>
              <w:pStyle w:val="Heading3"/>
              <w:contextualSpacing w:val="0"/>
              <w:outlineLvl w:val="2"/>
              <w:rPr>
                <w:color w:val="000000" w:themeColor="text1"/>
              </w:rPr>
            </w:pPr>
            <w:r w:rsidRPr="00AF7179">
              <w:rPr>
                <w:color w:val="000000" w:themeColor="text1"/>
              </w:rPr>
              <w:t>May 2004-Current</w:t>
            </w:r>
          </w:p>
          <w:p w14:paraId="6983D750" w14:textId="130C69AD" w:rsidR="00A74F47" w:rsidRPr="00CF1A49" w:rsidRDefault="007D7BCC" w:rsidP="00A74F47">
            <w:pPr>
              <w:pStyle w:val="Heading2"/>
              <w:contextualSpacing w:val="0"/>
              <w:outlineLvl w:val="1"/>
            </w:pPr>
            <w:r>
              <w:t xml:space="preserve">Freelance </w:t>
            </w:r>
            <w:r w:rsidR="00EE397E">
              <w:t>Graphic Designer</w:t>
            </w:r>
            <w:r w:rsidR="00AF7179">
              <w:t xml:space="preserve"> &amp; Printmaker</w:t>
            </w:r>
            <w:r w:rsidR="00EE397E">
              <w:t>,</w:t>
            </w:r>
            <w:r w:rsidR="00A74F47" w:rsidRPr="00CF1A49">
              <w:t xml:space="preserve"> </w:t>
            </w:r>
            <w:r w:rsidR="00EE397E" w:rsidRPr="00AF7179">
              <w:rPr>
                <w:b w:val="0"/>
                <w:color w:val="000000" w:themeColor="text1"/>
              </w:rPr>
              <w:t>Seri-Tone Press</w:t>
            </w:r>
          </w:p>
          <w:p w14:paraId="7AC3908F" w14:textId="75DEC135" w:rsidR="00CA6B3F" w:rsidRPr="00AF7179" w:rsidRDefault="00AF7179" w:rsidP="00CA6B3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AF7179">
              <w:rPr>
                <w:color w:val="000000" w:themeColor="text1"/>
              </w:rPr>
              <w:t xml:space="preserve">Created innovative designs for </w:t>
            </w:r>
            <w:r w:rsidR="00A74F47" w:rsidRPr="00AF7179">
              <w:rPr>
                <w:color w:val="000000" w:themeColor="text1"/>
              </w:rPr>
              <w:t xml:space="preserve">record companies and recording artists </w:t>
            </w:r>
            <w:r w:rsidRPr="00AF7179">
              <w:rPr>
                <w:color w:val="000000" w:themeColor="text1"/>
              </w:rPr>
              <w:t>including</w:t>
            </w:r>
            <w:r w:rsidR="00A74F47" w:rsidRPr="00AF7179">
              <w:rPr>
                <w:color w:val="000000" w:themeColor="text1"/>
              </w:rPr>
              <w:t xml:space="preserve"> album packaging, tour posters, and brand merchandise.</w:t>
            </w:r>
          </w:p>
          <w:p w14:paraId="6C2ECA43" w14:textId="73245FE2" w:rsidR="00CA6B3F" w:rsidRPr="00AF7179" w:rsidRDefault="00AF7179" w:rsidP="00CA6B3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AF7179">
              <w:rPr>
                <w:color w:val="000000" w:themeColor="text1"/>
              </w:rPr>
              <w:t>Other niche areas include performing arts with creation of unique theater set design and scenic painting.</w:t>
            </w:r>
          </w:p>
          <w:p w14:paraId="3596600C" w14:textId="54E24C02" w:rsidR="00B959B5" w:rsidRPr="00AF7179" w:rsidRDefault="00CA6B3F" w:rsidP="00A74F47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AF7179">
              <w:rPr>
                <w:color w:val="000000" w:themeColor="text1"/>
              </w:rPr>
              <w:t>C</w:t>
            </w:r>
            <w:r w:rsidR="00A74F47" w:rsidRPr="00AF7179">
              <w:rPr>
                <w:color w:val="000000" w:themeColor="text1"/>
              </w:rPr>
              <w:t xml:space="preserve">lients include </w:t>
            </w:r>
            <w:r w:rsidR="00AF7179">
              <w:rPr>
                <w:color w:val="000000" w:themeColor="text1"/>
              </w:rPr>
              <w:t xml:space="preserve">Fossil, Live Nation, </w:t>
            </w:r>
            <w:r w:rsidR="00A74F47" w:rsidRPr="00AF7179">
              <w:rPr>
                <w:color w:val="000000" w:themeColor="text1"/>
              </w:rPr>
              <w:t xml:space="preserve">Sun Record Company, Record Store Day, ORG Music, </w:t>
            </w:r>
            <w:r w:rsidR="00AF7179" w:rsidRPr="00AF7179">
              <w:rPr>
                <w:color w:val="000000" w:themeColor="text1"/>
              </w:rPr>
              <w:t xml:space="preserve">Good Records Recordings, Classic Waxxx Records, NorthStar Artists, Alice </w:t>
            </w:r>
            <w:r w:rsidR="00A74F47" w:rsidRPr="00AF7179">
              <w:rPr>
                <w:color w:val="000000" w:themeColor="text1"/>
              </w:rPr>
              <w:t xml:space="preserve">Cooper, Margo Price, </w:t>
            </w:r>
            <w:r w:rsidR="00AF7179">
              <w:rPr>
                <w:color w:val="000000" w:themeColor="text1"/>
              </w:rPr>
              <w:t xml:space="preserve">The Old 97s, </w:t>
            </w:r>
            <w:r w:rsidR="00A74F47" w:rsidRPr="00AF7179">
              <w:rPr>
                <w:color w:val="000000" w:themeColor="text1"/>
              </w:rPr>
              <w:t xml:space="preserve">Sharon Jones &amp; The Dap-Kings, </w:t>
            </w:r>
            <w:r w:rsidR="00B959B5" w:rsidRPr="00AF7179">
              <w:rPr>
                <w:color w:val="000000" w:themeColor="text1"/>
              </w:rPr>
              <w:t>Ray Manzarek (of The Doors</w:t>
            </w:r>
            <w:r w:rsidR="00AF7179">
              <w:rPr>
                <w:color w:val="000000" w:themeColor="text1"/>
              </w:rPr>
              <w:t>)</w:t>
            </w:r>
            <w:r w:rsidR="00AF7179" w:rsidRPr="00AF7179">
              <w:rPr>
                <w:color w:val="000000" w:themeColor="text1"/>
              </w:rPr>
              <w:t>,</w:t>
            </w:r>
            <w:r w:rsidR="00B959B5" w:rsidRPr="00AF7179">
              <w:rPr>
                <w:color w:val="000000" w:themeColor="text1"/>
              </w:rPr>
              <w:t xml:space="preserve"> </w:t>
            </w:r>
            <w:r w:rsidR="00A74F47" w:rsidRPr="00AF7179">
              <w:rPr>
                <w:color w:val="000000" w:themeColor="text1"/>
              </w:rPr>
              <w:t xml:space="preserve">The </w:t>
            </w:r>
            <w:r w:rsidR="00A74F47" w:rsidRPr="00AF7179">
              <w:rPr>
                <w:color w:val="000000" w:themeColor="text1"/>
              </w:rPr>
              <w:lastRenderedPageBreak/>
              <w:t xml:space="preserve">Polyphonic Spree, Tripping Daisy, </w:t>
            </w:r>
            <w:r w:rsidR="00B959B5" w:rsidRPr="00AF7179">
              <w:rPr>
                <w:color w:val="000000" w:themeColor="text1"/>
              </w:rPr>
              <w:t xml:space="preserve">Candlebox, </w:t>
            </w:r>
            <w:r w:rsidR="00A74F47" w:rsidRPr="00AF7179">
              <w:rPr>
                <w:color w:val="000000" w:themeColor="text1"/>
              </w:rPr>
              <w:t xml:space="preserve">The Dallas Mavericks, </w:t>
            </w:r>
            <w:r w:rsidR="00B959B5" w:rsidRPr="00AF7179">
              <w:rPr>
                <w:color w:val="000000" w:themeColor="text1"/>
              </w:rPr>
              <w:t xml:space="preserve">Granada Theater, </w:t>
            </w:r>
            <w:r w:rsidR="00AF7179" w:rsidRPr="00AF7179">
              <w:rPr>
                <w:color w:val="000000" w:themeColor="text1"/>
              </w:rPr>
              <w:t xml:space="preserve">The Kessler Theater, </w:t>
            </w:r>
            <w:r w:rsidR="00AF7179">
              <w:rPr>
                <w:color w:val="000000" w:themeColor="text1"/>
              </w:rPr>
              <w:t xml:space="preserve">AT&amp;T Performing Arts Center, </w:t>
            </w:r>
            <w:r w:rsidR="00B959B5" w:rsidRPr="00AF7179">
              <w:rPr>
                <w:color w:val="000000" w:themeColor="text1"/>
              </w:rPr>
              <w:t>The North Texas Food Bank</w:t>
            </w:r>
            <w:r w:rsidR="001C4567" w:rsidRPr="00AF7179">
              <w:rPr>
                <w:color w:val="000000" w:themeColor="text1"/>
              </w:rPr>
              <w:t xml:space="preserve">, Katy Trail </w:t>
            </w:r>
            <w:r w:rsidR="004A228E" w:rsidRPr="00AF7179">
              <w:rPr>
                <w:color w:val="000000" w:themeColor="text1"/>
              </w:rPr>
              <w:t>Icehouse</w:t>
            </w:r>
            <w:r w:rsidR="001C4567" w:rsidRPr="00AF7179">
              <w:rPr>
                <w:color w:val="000000" w:themeColor="text1"/>
              </w:rPr>
              <w:t>,</w:t>
            </w:r>
            <w:r w:rsidR="00B84BD8" w:rsidRPr="00AF7179">
              <w:rPr>
                <w:color w:val="000000" w:themeColor="text1"/>
              </w:rPr>
              <w:t xml:space="preserve"> and</w:t>
            </w:r>
            <w:r w:rsidR="001C4567" w:rsidRPr="00AF7179">
              <w:rPr>
                <w:color w:val="000000" w:themeColor="text1"/>
              </w:rPr>
              <w:t xml:space="preserve"> Shiner Brewery</w:t>
            </w:r>
            <w:r w:rsidR="00B959B5" w:rsidRPr="00AF7179">
              <w:rPr>
                <w:color w:val="000000" w:themeColor="text1"/>
              </w:rPr>
              <w:t>.</w:t>
            </w:r>
            <w:r w:rsidR="00A74F47" w:rsidRPr="00AF7179">
              <w:rPr>
                <w:color w:val="000000" w:themeColor="text1"/>
              </w:rPr>
              <w:t xml:space="preserve">  </w:t>
            </w:r>
          </w:p>
          <w:p w14:paraId="7DF51759" w14:textId="4BFFF63D" w:rsidR="00B959B5" w:rsidRDefault="00B959B5" w:rsidP="00A74F47"/>
        </w:tc>
      </w:tr>
    </w:tbl>
    <w:p w14:paraId="654ABEF2" w14:textId="77777777" w:rsidR="00AF7179" w:rsidRDefault="00AF7179" w:rsidP="00AF7179">
      <w:pPr>
        <w:pStyle w:val="Heading1"/>
      </w:pPr>
    </w:p>
    <w:p w14:paraId="7F8C3595" w14:textId="77777777" w:rsidR="00AF7179" w:rsidRDefault="00AF7179" w:rsidP="00AF7179">
      <w:pPr>
        <w:pStyle w:val="Heading1"/>
      </w:pPr>
      <w:r>
        <w:t>EDUCATION</w:t>
      </w:r>
    </w:p>
    <w:p w14:paraId="40F09601" w14:textId="77777777" w:rsidR="00AF7179" w:rsidRPr="00CF1A49" w:rsidRDefault="00AF7179" w:rsidP="00AF7179">
      <w:pPr>
        <w:pStyle w:val="Heading1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AF7179" w:rsidRPr="00CF1A49" w14:paraId="799AFE69" w14:textId="77777777" w:rsidTr="00B34B38">
        <w:tc>
          <w:tcPr>
            <w:tcW w:w="9355" w:type="dxa"/>
          </w:tcPr>
          <w:p w14:paraId="68B78E62" w14:textId="77777777" w:rsidR="00AF7179" w:rsidRPr="00AF7179" w:rsidRDefault="00AF7179" w:rsidP="00B34B38">
            <w:pPr>
              <w:pStyle w:val="Heading3"/>
              <w:contextualSpacing w:val="0"/>
              <w:outlineLvl w:val="2"/>
              <w:rPr>
                <w:color w:val="000000" w:themeColor="text1"/>
              </w:rPr>
            </w:pPr>
            <w:r w:rsidRPr="00AF7179">
              <w:rPr>
                <w:color w:val="000000" w:themeColor="text1"/>
              </w:rPr>
              <w:t>august 2021</w:t>
            </w:r>
          </w:p>
          <w:p w14:paraId="64DE46A0" w14:textId="77777777" w:rsidR="00AF7179" w:rsidRPr="00CF1A49" w:rsidRDefault="00AF7179" w:rsidP="00B34B38">
            <w:pPr>
              <w:pStyle w:val="Heading2"/>
              <w:contextualSpacing w:val="0"/>
              <w:outlineLvl w:val="1"/>
            </w:pPr>
            <w:r>
              <w:t>master of fine arts</w:t>
            </w:r>
            <w:r w:rsidRPr="00CF1A49">
              <w:t xml:space="preserve">, </w:t>
            </w:r>
            <w:r w:rsidRPr="001D3B82">
              <w:rPr>
                <w:rStyle w:val="SubtleReference"/>
                <w:color w:val="000000" w:themeColor="text1"/>
              </w:rPr>
              <w:t>texas a&amp;m university-commerce – Dallas, TX</w:t>
            </w:r>
          </w:p>
          <w:p w14:paraId="3E486016" w14:textId="77777777" w:rsidR="00AF7179" w:rsidRPr="00CF1A49" w:rsidRDefault="00AF7179" w:rsidP="00B34B38">
            <w:pPr>
              <w:pStyle w:val="ListParagraph"/>
              <w:numPr>
                <w:ilvl w:val="0"/>
                <w:numId w:val="14"/>
              </w:numPr>
            </w:pPr>
            <w:r w:rsidRPr="001D3B82">
              <w:rPr>
                <w:color w:val="000000" w:themeColor="text1"/>
              </w:rPr>
              <w:t xml:space="preserve">MFA in Visual Communications: emphasis on design pedagogy; utilizing design thinking and the creative process as a complex problem-solving tool. Member of Phi Kappa Phi Honor Society. GPA: 4.0 </w:t>
            </w:r>
          </w:p>
        </w:tc>
      </w:tr>
      <w:tr w:rsidR="00AF7179" w:rsidRPr="00CF1A49" w14:paraId="426FE4F4" w14:textId="77777777" w:rsidTr="00B34B38">
        <w:trPr>
          <w:trHeight w:val="994"/>
        </w:trPr>
        <w:tc>
          <w:tcPr>
            <w:tcW w:w="9355" w:type="dxa"/>
            <w:tcMar>
              <w:top w:w="216" w:type="dxa"/>
            </w:tcMar>
          </w:tcPr>
          <w:p w14:paraId="4A1EFADB" w14:textId="77777777" w:rsidR="00AF7179" w:rsidRPr="00AF7179" w:rsidRDefault="00AF7179" w:rsidP="00B34B38">
            <w:pPr>
              <w:pStyle w:val="Heading3"/>
              <w:contextualSpacing w:val="0"/>
              <w:outlineLvl w:val="2"/>
              <w:rPr>
                <w:color w:val="000000" w:themeColor="text1"/>
              </w:rPr>
            </w:pPr>
            <w:r w:rsidRPr="00AF7179">
              <w:rPr>
                <w:color w:val="000000" w:themeColor="text1"/>
              </w:rPr>
              <w:t>May 2004</w:t>
            </w:r>
          </w:p>
          <w:p w14:paraId="218A6F03" w14:textId="77777777" w:rsidR="00AF7179" w:rsidRPr="00CF1A49" w:rsidRDefault="00AF7179" w:rsidP="00B34B38">
            <w:pPr>
              <w:pStyle w:val="Heading2"/>
              <w:contextualSpacing w:val="0"/>
              <w:outlineLvl w:val="1"/>
            </w:pPr>
            <w:r>
              <w:t>bachelor of fine arts</w:t>
            </w:r>
            <w:r w:rsidRPr="00CF1A49">
              <w:t xml:space="preserve">, </w:t>
            </w:r>
            <w:r w:rsidRPr="001D3B82">
              <w:rPr>
                <w:rStyle w:val="SubtleReference"/>
                <w:color w:val="000000" w:themeColor="text1"/>
              </w:rPr>
              <w:t>mCmurry university – Abilene, TX</w:t>
            </w:r>
          </w:p>
          <w:p w14:paraId="56D19C8E" w14:textId="77777777" w:rsidR="00AF7179" w:rsidRDefault="00AF7179" w:rsidP="00B34B38">
            <w:pPr>
              <w:pStyle w:val="ListParagraph"/>
              <w:numPr>
                <w:ilvl w:val="0"/>
                <w:numId w:val="14"/>
              </w:numPr>
            </w:pPr>
            <w:r w:rsidRPr="001D3B82">
              <w:rPr>
                <w:color w:val="000000" w:themeColor="text1"/>
              </w:rPr>
              <w:t>BFA in Studio Art with a focus on fine art painting, photography, and graphic design. Minor in Theater with a focus on production. Electives include</w:t>
            </w:r>
            <w:r>
              <w:rPr>
                <w:color w:val="000000" w:themeColor="text1"/>
              </w:rPr>
              <w:t>d</w:t>
            </w:r>
            <w:r w:rsidRPr="001D3B82">
              <w:rPr>
                <w:color w:val="000000" w:themeColor="text1"/>
              </w:rPr>
              <w:t xml:space="preserve"> radio broadcasting and editorial cartooning (journalism). Recipient of numerous scholarships, grants, and awards. GPA: 3.4 </w:t>
            </w:r>
          </w:p>
        </w:tc>
      </w:tr>
    </w:tbl>
    <w:p w14:paraId="59AF37A9" w14:textId="77777777" w:rsidR="00AF7179" w:rsidRDefault="00AF7179" w:rsidP="00AF7179">
      <w:pPr>
        <w:pStyle w:val="Heading1"/>
      </w:pPr>
    </w:p>
    <w:p w14:paraId="31F73220" w14:textId="77777777" w:rsidR="00AF7179" w:rsidRDefault="00AF7179" w:rsidP="00AF7179">
      <w:pPr>
        <w:pStyle w:val="Heading1"/>
      </w:pPr>
      <w:r>
        <w:t>AWARDS</w:t>
      </w:r>
    </w:p>
    <w:p w14:paraId="734AC665" w14:textId="77777777" w:rsidR="00AF7179" w:rsidRDefault="00AF7179" w:rsidP="00AF7179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6E4838">
        <w:rPr>
          <w:color w:val="000000" w:themeColor="text1"/>
        </w:rPr>
        <w:t>Recipient of the Making Vinyl Conference “Alex Steinweiss Award” for ‘Best 45rpm Packaging</w:t>
      </w:r>
      <w:r>
        <w:rPr>
          <w:color w:val="000000" w:themeColor="text1"/>
        </w:rPr>
        <w:t>’ –Alice Cooper: Live from the Astroturf”</w:t>
      </w:r>
      <w:r w:rsidRPr="006E4838">
        <w:rPr>
          <w:color w:val="000000" w:themeColor="text1"/>
        </w:rPr>
        <w:t xml:space="preserve"> (2017)</w:t>
      </w:r>
    </w:p>
    <w:p w14:paraId="16AA098E" w14:textId="77777777" w:rsidR="00AF7179" w:rsidRPr="001D3B82" w:rsidRDefault="00AF7179" w:rsidP="00AF7179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6E4838">
        <w:rPr>
          <w:color w:val="000000" w:themeColor="text1"/>
        </w:rPr>
        <w:t xml:space="preserve">Recipient of the Making Vinyl Conference “Alex Steinweiss Award” </w:t>
      </w:r>
      <w:r>
        <w:rPr>
          <w:color w:val="000000" w:themeColor="text1"/>
        </w:rPr>
        <w:t xml:space="preserve">for </w:t>
      </w:r>
      <w:r w:rsidRPr="006E4838">
        <w:rPr>
          <w:color w:val="000000" w:themeColor="text1"/>
        </w:rPr>
        <w:t>‘Best Record Store Day LP Package Design</w:t>
      </w:r>
      <w:r>
        <w:rPr>
          <w:color w:val="000000" w:themeColor="text1"/>
        </w:rPr>
        <w:t>’ –</w:t>
      </w:r>
      <w:r w:rsidRPr="006E4838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r w:rsidRPr="006E4838">
        <w:rPr>
          <w:color w:val="000000" w:themeColor="text1"/>
        </w:rPr>
        <w:t>Alice Cooper: Live from the Astroturf</w:t>
      </w:r>
      <w:r>
        <w:rPr>
          <w:color w:val="000000" w:themeColor="text1"/>
        </w:rPr>
        <w:t>”</w:t>
      </w:r>
      <w:r w:rsidRPr="006E4838">
        <w:rPr>
          <w:color w:val="000000" w:themeColor="text1"/>
        </w:rPr>
        <w:t xml:space="preserve"> (2019) </w:t>
      </w:r>
    </w:p>
    <w:p w14:paraId="143D3F9D" w14:textId="77777777" w:rsidR="00AF7179" w:rsidRPr="001D3B82" w:rsidRDefault="00AF7179" w:rsidP="00AF7179">
      <w:pPr>
        <w:pStyle w:val="Basic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D3B82">
        <w:rPr>
          <w:rFonts w:asciiTheme="minorHAnsi" w:hAnsiTheme="minorHAnsi" w:cstheme="minorHAnsi"/>
          <w:sz w:val="22"/>
          <w:szCs w:val="22"/>
        </w:rPr>
        <w:t>Finalist: “Stars of Texas” Juried Art Competition – Brownwood, TX (2004)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CBE3844" w14:textId="77777777" w:rsidR="00AF7179" w:rsidRPr="001D3B82" w:rsidRDefault="00AF7179" w:rsidP="00AF7179">
      <w:pPr>
        <w:pStyle w:val="Basic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D3B82">
        <w:rPr>
          <w:rFonts w:asciiTheme="minorHAnsi" w:hAnsiTheme="minorHAnsi" w:cstheme="minorHAnsi"/>
          <w:sz w:val="22"/>
          <w:szCs w:val="22"/>
        </w:rPr>
        <w:t>Finalist: 24th Annual Photographer’s Forum/Nikon College Photography Competition (2004)</w:t>
      </w:r>
    </w:p>
    <w:p w14:paraId="78812E17" w14:textId="6E175FA1" w:rsidR="00AF7179" w:rsidRPr="001D3B82" w:rsidRDefault="00AF7179" w:rsidP="00AF7179">
      <w:pPr>
        <w:pStyle w:val="Basic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D3B82">
        <w:rPr>
          <w:rFonts w:asciiTheme="minorHAnsi" w:hAnsiTheme="minorHAnsi" w:cstheme="minorHAnsi"/>
          <w:sz w:val="22"/>
          <w:szCs w:val="22"/>
        </w:rPr>
        <w:t xml:space="preserve">Recipient: Virginia Lindsey Art scholarship – McMurry </w:t>
      </w:r>
      <w:r w:rsidRPr="001D3B82">
        <w:rPr>
          <w:rFonts w:asciiTheme="minorHAnsi" w:hAnsiTheme="minorHAnsi" w:cstheme="minorHAnsi"/>
          <w:sz w:val="22"/>
          <w:szCs w:val="22"/>
        </w:rPr>
        <w:t>University</w:t>
      </w:r>
      <w:r w:rsidRPr="001D3B82">
        <w:rPr>
          <w:rFonts w:asciiTheme="minorHAnsi" w:hAnsiTheme="minorHAnsi" w:cstheme="minorHAnsi"/>
          <w:sz w:val="22"/>
          <w:szCs w:val="22"/>
        </w:rPr>
        <w:t xml:space="preserve"> - Abilene, TX (2003)</w:t>
      </w:r>
    </w:p>
    <w:p w14:paraId="0ED21AB3" w14:textId="77777777" w:rsidR="00AF7179" w:rsidRPr="001D3B82" w:rsidRDefault="00AF7179" w:rsidP="00AF7179">
      <w:pPr>
        <w:pStyle w:val="Basic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D3B82">
        <w:rPr>
          <w:rFonts w:asciiTheme="minorHAnsi" w:hAnsiTheme="minorHAnsi" w:cstheme="minorHAnsi"/>
          <w:sz w:val="22"/>
          <w:szCs w:val="22"/>
        </w:rPr>
        <w:t>Recipient:</w:t>
      </w:r>
      <w:r w:rsidRPr="001D3B82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Pr="001D3B82">
        <w:rPr>
          <w:rFonts w:asciiTheme="minorHAnsi" w:hAnsiTheme="minorHAnsi" w:cstheme="minorHAnsi"/>
          <w:sz w:val="22"/>
          <w:szCs w:val="22"/>
        </w:rPr>
        <w:t xml:space="preserve">Most Outstanding Student Artist” </w:t>
      </w:r>
      <w:r w:rsidRPr="001D3B82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1D3B82">
        <w:rPr>
          <w:rFonts w:asciiTheme="minorHAnsi" w:hAnsiTheme="minorHAnsi" w:cstheme="minorHAnsi"/>
          <w:sz w:val="22"/>
          <w:szCs w:val="22"/>
        </w:rPr>
        <w:t>McMurry University - Abilene, TX (2000-2004)</w:t>
      </w:r>
    </w:p>
    <w:p w14:paraId="2D56FFB3" w14:textId="77777777" w:rsidR="00AF7179" w:rsidRPr="001D3B82" w:rsidRDefault="00AF7179" w:rsidP="00AF7179">
      <w:pPr>
        <w:pStyle w:val="Basic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D3B82">
        <w:rPr>
          <w:rFonts w:asciiTheme="minorHAnsi" w:hAnsiTheme="minorHAnsi" w:cstheme="minorHAnsi"/>
          <w:sz w:val="22"/>
          <w:szCs w:val="22"/>
        </w:rPr>
        <w:t>Recipient:</w:t>
      </w:r>
      <w:r w:rsidRPr="001D3B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3B82">
        <w:rPr>
          <w:rFonts w:asciiTheme="minorHAnsi" w:hAnsiTheme="minorHAnsi" w:cstheme="minorHAnsi"/>
          <w:sz w:val="22"/>
          <w:szCs w:val="22"/>
        </w:rPr>
        <w:t>Perry/Bentley 4-year Art Scholarship</w:t>
      </w:r>
      <w:r w:rsidRPr="001D3B82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1D3B82">
        <w:rPr>
          <w:rFonts w:asciiTheme="minorHAnsi" w:hAnsiTheme="minorHAnsi" w:cstheme="minorHAnsi"/>
          <w:sz w:val="22"/>
          <w:szCs w:val="22"/>
        </w:rPr>
        <w:t>McMurry University - Abilene, TX (2000)</w:t>
      </w:r>
    </w:p>
    <w:p w14:paraId="7D9C321E" w14:textId="77777777" w:rsidR="00AF7179" w:rsidRDefault="00AF7179" w:rsidP="00AF7179">
      <w:pPr>
        <w:pStyle w:val="Heading1"/>
        <w:rPr>
          <w:color w:val="000000" w:themeColor="text1"/>
        </w:rPr>
      </w:pPr>
    </w:p>
    <w:p w14:paraId="6C3B9CA9" w14:textId="77777777" w:rsidR="00AF7179" w:rsidRPr="001D3B82" w:rsidRDefault="00AF7179" w:rsidP="00AF7179">
      <w:pPr>
        <w:pStyle w:val="Heading1"/>
        <w:rPr>
          <w:color w:val="000000" w:themeColor="text1"/>
        </w:rPr>
      </w:pPr>
      <w:r w:rsidRPr="001D3B82">
        <w:rPr>
          <w:color w:val="000000" w:themeColor="text1"/>
        </w:rPr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AF7179" w:rsidRPr="001D3B82" w14:paraId="25820B71" w14:textId="77777777" w:rsidTr="00B34B38">
        <w:tc>
          <w:tcPr>
            <w:tcW w:w="4675" w:type="dxa"/>
          </w:tcPr>
          <w:p w14:paraId="45F5F1A9" w14:textId="77777777" w:rsidR="00AF7179" w:rsidRDefault="00AF7179" w:rsidP="00B34B38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000000" w:themeColor="text1"/>
              </w:rPr>
            </w:pPr>
            <w:r w:rsidRPr="001D3B82">
              <w:rPr>
                <w:color w:val="000000" w:themeColor="text1"/>
              </w:rPr>
              <w:t>Fluency in Adobe Creative Suite</w:t>
            </w:r>
            <w:r>
              <w:rPr>
                <w:color w:val="000000" w:themeColor="text1"/>
              </w:rPr>
              <w:t xml:space="preserve"> software: Photoshop, Illustrator, InDesign</w:t>
            </w:r>
          </w:p>
          <w:p w14:paraId="0744BA63" w14:textId="77777777" w:rsidR="00AF7179" w:rsidRDefault="00AF7179" w:rsidP="00B34B38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Macintosh platform</w:t>
            </w:r>
          </w:p>
          <w:p w14:paraId="72AF2135" w14:textId="77777777" w:rsidR="00AF7179" w:rsidRDefault="00AF7179" w:rsidP="00B34B38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000000" w:themeColor="text1"/>
              </w:rPr>
            </w:pPr>
            <w:r w:rsidRPr="001D3B82">
              <w:rPr>
                <w:color w:val="000000" w:themeColor="text1"/>
              </w:rPr>
              <w:t>Expert in design thinking</w:t>
            </w:r>
          </w:p>
          <w:p w14:paraId="4399E5C4" w14:textId="77777777" w:rsidR="00AF7179" w:rsidRDefault="00AF7179" w:rsidP="00B34B38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UX/UI and web design</w:t>
            </w:r>
          </w:p>
          <w:p w14:paraId="02105F42" w14:textId="77777777" w:rsidR="00AF7179" w:rsidRDefault="00AF7179" w:rsidP="00B34B38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1D3B82">
              <w:rPr>
                <w:color w:val="000000" w:themeColor="text1"/>
              </w:rPr>
              <w:t>ackaging design</w:t>
            </w:r>
          </w:p>
          <w:p w14:paraId="49230C4A" w14:textId="77777777" w:rsidR="00AF7179" w:rsidRDefault="00AF7179" w:rsidP="00B34B38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Pr="001D3B82">
              <w:rPr>
                <w:color w:val="000000" w:themeColor="text1"/>
              </w:rPr>
              <w:t>randing</w:t>
            </w:r>
            <w:r>
              <w:rPr>
                <w:color w:val="000000" w:themeColor="text1"/>
              </w:rPr>
              <w:t xml:space="preserve"> </w:t>
            </w:r>
            <w:r w:rsidRPr="001D3B82">
              <w:rPr>
                <w:color w:val="000000" w:themeColor="text1"/>
              </w:rPr>
              <w:t>and identity</w:t>
            </w:r>
          </w:p>
          <w:p w14:paraId="609B5E41" w14:textId="77777777" w:rsidR="00AF7179" w:rsidRPr="00B63B02" w:rsidRDefault="00AF7179" w:rsidP="00B34B38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1D3B82">
              <w:rPr>
                <w:color w:val="000000" w:themeColor="text1"/>
              </w:rPr>
              <w:t>rintmaking</w:t>
            </w:r>
            <w:r>
              <w:rPr>
                <w:color w:val="000000" w:themeColor="text1"/>
              </w:rPr>
              <w:t xml:space="preserve">: </w:t>
            </w:r>
            <w:r w:rsidRPr="001D3B82">
              <w:rPr>
                <w:color w:val="000000" w:themeColor="text1"/>
              </w:rPr>
              <w:t>silk screen and letterpress</w:t>
            </w:r>
          </w:p>
        </w:tc>
        <w:tc>
          <w:tcPr>
            <w:tcW w:w="4675" w:type="dxa"/>
            <w:tcMar>
              <w:left w:w="360" w:type="dxa"/>
            </w:tcMar>
          </w:tcPr>
          <w:p w14:paraId="437BDF9F" w14:textId="77777777" w:rsidR="00AF7179" w:rsidRDefault="00AF7179" w:rsidP="00B34B38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Undergraduate curriculum development</w:t>
            </w:r>
          </w:p>
          <w:p w14:paraId="023EA1D8" w14:textId="77777777" w:rsidR="00AF7179" w:rsidRPr="001D3B82" w:rsidRDefault="00AF7179" w:rsidP="00B34B38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000000" w:themeColor="text1"/>
              </w:rPr>
            </w:pPr>
            <w:r w:rsidRPr="001D3B82">
              <w:rPr>
                <w:color w:val="000000" w:themeColor="text1"/>
              </w:rPr>
              <w:t>Organization and communication</w:t>
            </w:r>
          </w:p>
          <w:p w14:paraId="37D38F18" w14:textId="77777777" w:rsidR="00AF7179" w:rsidRPr="001D3B82" w:rsidRDefault="00AF7179" w:rsidP="00B34B38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000000" w:themeColor="text1"/>
              </w:rPr>
            </w:pPr>
            <w:r w:rsidRPr="001D3B82">
              <w:rPr>
                <w:color w:val="000000" w:themeColor="text1"/>
              </w:rPr>
              <w:t>Art direction</w:t>
            </w:r>
          </w:p>
          <w:p w14:paraId="4A256B54" w14:textId="77777777" w:rsidR="00AF7179" w:rsidRPr="001D3B82" w:rsidRDefault="00AF7179" w:rsidP="00B34B38">
            <w:pPr>
              <w:pStyle w:val="ListBullet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1D3B82">
              <w:rPr>
                <w:color w:val="000000" w:themeColor="text1"/>
              </w:rPr>
              <w:t>Project research and ethnography</w:t>
            </w:r>
          </w:p>
          <w:p w14:paraId="18935DAB" w14:textId="77777777" w:rsidR="00AF7179" w:rsidRPr="001D3B82" w:rsidRDefault="00AF7179" w:rsidP="00B34B38">
            <w:pPr>
              <w:pStyle w:val="ListBullet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1D3B82">
              <w:rPr>
                <w:color w:val="000000" w:themeColor="text1"/>
              </w:rPr>
              <w:t>Stained glass design, fabrication, and window restoration</w:t>
            </w:r>
          </w:p>
          <w:p w14:paraId="687D2F07" w14:textId="77777777" w:rsidR="00AF7179" w:rsidRPr="001D3B82" w:rsidRDefault="00AF7179" w:rsidP="00B34B38">
            <w:pPr>
              <w:pStyle w:val="ListBullet"/>
              <w:numPr>
                <w:ilvl w:val="0"/>
                <w:numId w:val="0"/>
              </w:numPr>
              <w:ind w:left="720"/>
              <w:rPr>
                <w:color w:val="000000" w:themeColor="text1"/>
              </w:rPr>
            </w:pPr>
          </w:p>
        </w:tc>
      </w:tr>
    </w:tbl>
    <w:sdt>
      <w:sdtPr>
        <w:alias w:val="Activities:"/>
        <w:tag w:val="Activities:"/>
        <w:id w:val="1223332893"/>
        <w:placeholder>
          <w:docPart w:val="60BF08CEF9A0CC46A377C8B9562E5598"/>
        </w:placeholder>
        <w:temporary/>
        <w:showingPlcHdr/>
        <w15:appearance w15:val="hidden"/>
      </w:sdtPr>
      <w:sdtContent>
        <w:p w14:paraId="08FDB71C" w14:textId="77777777" w:rsidR="00AF7179" w:rsidRPr="00CF1A49" w:rsidRDefault="00AF7179" w:rsidP="00AF7179">
          <w:pPr>
            <w:pStyle w:val="Heading1"/>
          </w:pPr>
          <w:r w:rsidRPr="00CF1A49">
            <w:t>Activities</w:t>
          </w:r>
        </w:p>
      </w:sdtContent>
    </w:sdt>
    <w:p w14:paraId="08666479" w14:textId="77777777" w:rsidR="00AF7179" w:rsidRPr="006732D5" w:rsidRDefault="00AF7179" w:rsidP="00AF7179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6732D5">
        <w:rPr>
          <w:color w:val="000000" w:themeColor="text1"/>
        </w:rPr>
        <w:t xml:space="preserve">Adjunct Professor: Visual Communications at Texas A&amp;M University-Commerce. </w:t>
      </w:r>
    </w:p>
    <w:p w14:paraId="5B292B61" w14:textId="77777777" w:rsidR="00AF7179" w:rsidRPr="006732D5" w:rsidRDefault="00AF7179" w:rsidP="00AF7179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6732D5">
        <w:rPr>
          <w:color w:val="000000" w:themeColor="text1"/>
        </w:rPr>
        <w:t>Continuing research to archive and preserve Texas Roots Music (Country, Blues, and Folk) on phonograph records and related visual design.</w:t>
      </w:r>
    </w:p>
    <w:p w14:paraId="557215A2" w14:textId="77777777" w:rsidR="00AF7179" w:rsidRPr="002A5E38" w:rsidRDefault="00AF7179" w:rsidP="00AF7179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6732D5">
        <w:rPr>
          <w:color w:val="000000" w:themeColor="text1"/>
        </w:rPr>
        <w:t>Enjoy traveling the world and experiencing different cultures.</w:t>
      </w:r>
    </w:p>
    <w:p w14:paraId="56675BD1" w14:textId="6B8E5FD7" w:rsidR="00AE68A5" w:rsidRPr="00AF7179" w:rsidRDefault="00AF7179" w:rsidP="00AF7179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6732D5">
        <w:rPr>
          <w:color w:val="000000" w:themeColor="text1"/>
        </w:rPr>
        <w:t>Listening to music and attending live concerts.</w:t>
      </w:r>
    </w:p>
    <w:sectPr w:rsidR="00AE68A5" w:rsidRPr="00AF7179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643C" w14:textId="77777777" w:rsidR="00432B75" w:rsidRDefault="00432B75" w:rsidP="0068194B">
      <w:r>
        <w:separator/>
      </w:r>
    </w:p>
    <w:p w14:paraId="1D2D3A19" w14:textId="77777777" w:rsidR="00432B75" w:rsidRDefault="00432B75"/>
    <w:p w14:paraId="6B1AA4ED" w14:textId="77777777" w:rsidR="00432B75" w:rsidRDefault="00432B75"/>
  </w:endnote>
  <w:endnote w:type="continuationSeparator" w:id="0">
    <w:p w14:paraId="4A07E511" w14:textId="77777777" w:rsidR="00432B75" w:rsidRDefault="00432B75" w:rsidP="0068194B">
      <w:r>
        <w:continuationSeparator/>
      </w:r>
    </w:p>
    <w:p w14:paraId="2BEBA1CE" w14:textId="77777777" w:rsidR="00432B75" w:rsidRDefault="00432B75"/>
    <w:p w14:paraId="09AB3381" w14:textId="77777777" w:rsidR="00432B75" w:rsidRDefault="00432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7AA42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5818" w14:textId="77777777" w:rsidR="00432B75" w:rsidRDefault="00432B75" w:rsidP="0068194B">
      <w:r>
        <w:separator/>
      </w:r>
    </w:p>
    <w:p w14:paraId="4ABD8874" w14:textId="77777777" w:rsidR="00432B75" w:rsidRDefault="00432B75"/>
    <w:p w14:paraId="6428AE05" w14:textId="77777777" w:rsidR="00432B75" w:rsidRDefault="00432B75"/>
  </w:footnote>
  <w:footnote w:type="continuationSeparator" w:id="0">
    <w:p w14:paraId="72EE094B" w14:textId="77777777" w:rsidR="00432B75" w:rsidRDefault="00432B75" w:rsidP="0068194B">
      <w:r>
        <w:continuationSeparator/>
      </w:r>
    </w:p>
    <w:p w14:paraId="30E782AD" w14:textId="77777777" w:rsidR="00432B75" w:rsidRDefault="00432B75"/>
    <w:p w14:paraId="3C8CE736" w14:textId="77777777" w:rsidR="00432B75" w:rsidRDefault="00432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2FB8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17DB" wp14:editId="439C132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14EC5CA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F80442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8263A2B"/>
    <w:multiLevelType w:val="hybridMultilevel"/>
    <w:tmpl w:val="19FC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C16E3"/>
    <w:multiLevelType w:val="hybridMultilevel"/>
    <w:tmpl w:val="C27C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E7B4EAB"/>
    <w:multiLevelType w:val="hybridMultilevel"/>
    <w:tmpl w:val="6F7C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4A968A7"/>
    <w:multiLevelType w:val="hybridMultilevel"/>
    <w:tmpl w:val="4714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FE"/>
    <w:rsid w:val="000001EF"/>
    <w:rsid w:val="00007322"/>
    <w:rsid w:val="00007728"/>
    <w:rsid w:val="00024584"/>
    <w:rsid w:val="00024730"/>
    <w:rsid w:val="00055E95"/>
    <w:rsid w:val="0007021F"/>
    <w:rsid w:val="000B2BA5"/>
    <w:rsid w:val="000D4990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567"/>
    <w:rsid w:val="001C4B6F"/>
    <w:rsid w:val="001C7C86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2B75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228E"/>
    <w:rsid w:val="004A32FF"/>
    <w:rsid w:val="004B06EB"/>
    <w:rsid w:val="004B6AD0"/>
    <w:rsid w:val="004C2D5D"/>
    <w:rsid w:val="004C33E1"/>
    <w:rsid w:val="004E01EB"/>
    <w:rsid w:val="004E2794"/>
    <w:rsid w:val="00510392"/>
    <w:rsid w:val="00512A6D"/>
    <w:rsid w:val="00513E2A"/>
    <w:rsid w:val="00566A35"/>
    <w:rsid w:val="0056701E"/>
    <w:rsid w:val="005740D7"/>
    <w:rsid w:val="005A0F26"/>
    <w:rsid w:val="005A1B10"/>
    <w:rsid w:val="005A6850"/>
    <w:rsid w:val="005B1B1B"/>
    <w:rsid w:val="005C4A67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6FFE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D7BCC"/>
    <w:rsid w:val="007E6A61"/>
    <w:rsid w:val="00801140"/>
    <w:rsid w:val="00803404"/>
    <w:rsid w:val="008348C5"/>
    <w:rsid w:val="00834955"/>
    <w:rsid w:val="00855B59"/>
    <w:rsid w:val="00860461"/>
    <w:rsid w:val="0086487C"/>
    <w:rsid w:val="00870B20"/>
    <w:rsid w:val="008829F8"/>
    <w:rsid w:val="00885897"/>
    <w:rsid w:val="008A30DF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1D34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1A10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4F47"/>
    <w:rsid w:val="00A755E8"/>
    <w:rsid w:val="00A93A5D"/>
    <w:rsid w:val="00AB32F8"/>
    <w:rsid w:val="00AB610B"/>
    <w:rsid w:val="00AD360E"/>
    <w:rsid w:val="00AD40FB"/>
    <w:rsid w:val="00AD782D"/>
    <w:rsid w:val="00AE68A5"/>
    <w:rsid w:val="00AE7650"/>
    <w:rsid w:val="00AF7179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84BD8"/>
    <w:rsid w:val="00B95799"/>
    <w:rsid w:val="00B959B5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93331"/>
    <w:rsid w:val="00CA4B4D"/>
    <w:rsid w:val="00CA6B3F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397E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E123F"/>
  <w15:chartTrackingRefBased/>
  <w15:docId w15:val="{F821102C-D64A-4E9A-BEE0-5E823E86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A228E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AF71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nathonkimbrellcreativ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on\AppData\Local\Microsoft\Office\16.0\DTS\en-US%7b7BA74DB9-A184-4CC4-8DCE-5A793E8D28C1%7d\%7b2C3EF234-4A93-41CA-9BF1-0D190F48DD78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F9066247E54488826A3443AF56A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E0E9-27F5-442C-9C76-5B0EE7A3B379}"/>
      </w:docPartPr>
      <w:docPartBody>
        <w:p w:rsidR="00D35A4A" w:rsidRDefault="00090467">
          <w:pPr>
            <w:pStyle w:val="27F9066247E54488826A3443AF56AF65"/>
          </w:pPr>
          <w:r w:rsidRPr="00CF1A49">
            <w:t>·</w:t>
          </w:r>
        </w:p>
      </w:docPartBody>
    </w:docPart>
    <w:docPart>
      <w:docPartPr>
        <w:name w:val="3E50184AB9534CEF88F9B1574410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0F2F-9C8E-4E04-9B98-8E0D9DF35CDF}"/>
      </w:docPartPr>
      <w:docPartBody>
        <w:p w:rsidR="00D35A4A" w:rsidRDefault="00090467">
          <w:pPr>
            <w:pStyle w:val="3E50184AB9534CEF88F9B1574410F668"/>
          </w:pPr>
          <w:r w:rsidRPr="00CF1A49">
            <w:t>Experience</w:t>
          </w:r>
        </w:p>
      </w:docPartBody>
    </w:docPart>
    <w:docPart>
      <w:docPartPr>
        <w:name w:val="60BF08CEF9A0CC46A377C8B9562E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01CF-39EA-664A-B005-3D61D556E006}"/>
      </w:docPartPr>
      <w:docPartBody>
        <w:p w:rsidR="00000000" w:rsidRDefault="00355ECC" w:rsidP="00355ECC">
          <w:pPr>
            <w:pStyle w:val="60BF08CEF9A0CC46A377C8B9562E5598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67"/>
    <w:rsid w:val="00090467"/>
    <w:rsid w:val="001C15DD"/>
    <w:rsid w:val="00221EF6"/>
    <w:rsid w:val="00355ECC"/>
    <w:rsid w:val="00D35A4A"/>
    <w:rsid w:val="00E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7F9066247E54488826A3443AF56AF65">
    <w:name w:val="27F9066247E54488826A3443AF56AF65"/>
  </w:style>
  <w:style w:type="paragraph" w:customStyle="1" w:styleId="3E50184AB9534CEF88F9B1574410F668">
    <w:name w:val="3E50184AB9534CEF88F9B1574410F668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3D7BE73BE294444E8D82743B2EEFA9D1">
    <w:name w:val="3D7BE73BE294444E8D82743B2EEFA9D1"/>
  </w:style>
  <w:style w:type="paragraph" w:customStyle="1" w:styleId="0F2699CB672D4AB0918A8045F463AEF8">
    <w:name w:val="0F2699CB672D4AB0918A8045F463AEF8"/>
  </w:style>
  <w:style w:type="paragraph" w:customStyle="1" w:styleId="0771715E686C4CBC92F333F0EB568893">
    <w:name w:val="0771715E686C4CBC92F333F0EB568893"/>
  </w:style>
  <w:style w:type="paragraph" w:customStyle="1" w:styleId="60BF08CEF9A0CC46A377C8B9562E5598">
    <w:name w:val="60BF08CEF9A0CC46A377C8B9562E5598"/>
    <w:rsid w:val="00355EC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C:\Users\jonathon\AppData\Local\Microsoft\Office\16.0\DTS\en-US{7BA74DB9-A184-4CC4-8DCE-5A793E8D28C1}\{2C3EF234-4A93-41CA-9BF1-0D190F48DD78}tf16402488_win32.dotx</Template>
  <TotalTime>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Kimbrell</dc:creator>
  <cp:keywords/>
  <dc:description/>
  <cp:lastModifiedBy>Microsoft Office User</cp:lastModifiedBy>
  <cp:revision>2</cp:revision>
  <dcterms:created xsi:type="dcterms:W3CDTF">2021-08-01T21:18:00Z</dcterms:created>
  <dcterms:modified xsi:type="dcterms:W3CDTF">2021-08-01T21:18:00Z</dcterms:modified>
  <cp:category/>
</cp:coreProperties>
</file>