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BCFD" w14:textId="77777777" w:rsidR="00D4664D" w:rsidRDefault="004009D5">
      <w:pPr>
        <w:pStyle w:val="Name"/>
      </w:pPr>
      <w:r>
        <w:t xml:space="preserve">Renee Neptune </w:t>
      </w:r>
    </w:p>
    <w:p w14:paraId="0BCF77CB" w14:textId="77777777" w:rsidR="00D17F4C" w:rsidRPr="004B57D1" w:rsidRDefault="00A53D97">
      <w:pPr>
        <w:pStyle w:val="ContactInfo"/>
        <w:rPr>
          <w:b/>
        </w:rPr>
      </w:pPr>
      <w:r w:rsidRPr="004B57D1">
        <w:rPr>
          <w:b/>
        </w:rPr>
        <w:t>(919)438-9841</w:t>
      </w:r>
    </w:p>
    <w:p w14:paraId="3D5F1B10" w14:textId="31336D1B" w:rsidR="00D4664D" w:rsidRDefault="004009D5">
      <w:pPr>
        <w:pStyle w:val="ContactInfo"/>
      </w:pPr>
      <w:r w:rsidRPr="004009D5">
        <w:t xml:space="preserve"> </w:t>
      </w:r>
      <w:hyperlink r:id="rId8" w:history="1">
        <w:r w:rsidRPr="004009D5">
          <w:rPr>
            <w:rStyle w:val="Hyperlink"/>
          </w:rPr>
          <w:t>neptunesphotography5@gmail.com</w:t>
        </w:r>
      </w:hyperlink>
      <w:r w:rsidRPr="004009D5">
        <w:t xml:space="preserve"> </w:t>
      </w:r>
    </w:p>
    <w:p w14:paraId="5C5E9C12" w14:textId="6D715743" w:rsidR="000E7135" w:rsidRPr="004B57D1" w:rsidRDefault="000E7135">
      <w:pPr>
        <w:pStyle w:val="ContactInfo"/>
        <w:rPr>
          <w:b/>
        </w:rPr>
      </w:pPr>
      <w:r w:rsidRPr="004B57D1">
        <w:rPr>
          <w:b/>
        </w:rPr>
        <w:t>Website:</w:t>
      </w:r>
      <w:r w:rsidR="007E2FE0">
        <w:rPr>
          <w:b/>
        </w:rPr>
        <w:t xml:space="preserve"> </w:t>
      </w:r>
      <w:r w:rsidR="007E2FE0" w:rsidRPr="007E2FE0">
        <w:t>www.reneeneptuneshots.com</w:t>
      </w:r>
      <w:r w:rsidR="00433FAC" w:rsidRPr="00003060">
        <w:rPr>
          <w:b/>
          <w:sz w:val="28"/>
        </w:rPr>
        <w:t xml:space="preserve"> </w:t>
      </w:r>
    </w:p>
    <w:p w14:paraId="2865E33B" w14:textId="67CB23C6" w:rsidR="00B31AA6" w:rsidRPr="00003060" w:rsidRDefault="00B31AA6">
      <w:pPr>
        <w:pStyle w:val="ContactInfo"/>
        <w:rPr>
          <w:sz w:val="28"/>
        </w:rPr>
      </w:pPr>
      <w:r w:rsidRPr="004B57D1">
        <w:rPr>
          <w:b/>
        </w:rPr>
        <w:t xml:space="preserve">Instagram: </w:t>
      </w:r>
      <w:r w:rsidRPr="00003060">
        <w:rPr>
          <w:sz w:val="28"/>
        </w:rPr>
        <w:t>ReneeNeptuneShots</w:t>
      </w:r>
    </w:p>
    <w:sdt>
      <w:sdtPr>
        <w:id w:val="-1179423465"/>
        <w:placeholder>
          <w:docPart w:val="F4AA66DD0FCBE14DA2D3B59F397BC120"/>
        </w:placeholder>
        <w:temporary/>
        <w:showingPlcHdr/>
        <w15:appearance w15:val="hidden"/>
      </w:sdtPr>
      <w:sdtEndPr/>
      <w:sdtContent>
        <w:p w14:paraId="049E16E6" w14:textId="77777777" w:rsidR="00D4664D" w:rsidRDefault="00C66D16">
          <w:pPr>
            <w:pStyle w:val="Heading1"/>
          </w:pPr>
          <w:r>
            <w:t>Objective</w:t>
          </w:r>
        </w:p>
      </w:sdtContent>
    </w:sdt>
    <w:p w14:paraId="3FE1201D" w14:textId="31134CBE" w:rsidR="00D4664D" w:rsidRPr="007020E3" w:rsidRDefault="00052B6E">
      <w:pPr>
        <w:rPr>
          <w:color w:val="0E0B05" w:themeColor="text2"/>
          <w:sz w:val="21"/>
        </w:rPr>
      </w:pPr>
      <w:r w:rsidRPr="007020E3">
        <w:rPr>
          <w:color w:val="0E0B05" w:themeColor="text2"/>
          <w:sz w:val="21"/>
        </w:rPr>
        <w:t xml:space="preserve">To </w:t>
      </w:r>
      <w:r w:rsidR="00BB7587" w:rsidRPr="007020E3">
        <w:rPr>
          <w:color w:val="0E0B05" w:themeColor="text2"/>
          <w:sz w:val="21"/>
        </w:rPr>
        <w:t xml:space="preserve">capture a variety of extraordinary images </w:t>
      </w:r>
      <w:r w:rsidR="005C7C0F" w:rsidRPr="007020E3">
        <w:rPr>
          <w:color w:val="0E0B05" w:themeColor="text2"/>
          <w:sz w:val="21"/>
        </w:rPr>
        <w:t xml:space="preserve">through my </w:t>
      </w:r>
      <w:r w:rsidRPr="007020E3">
        <w:rPr>
          <w:color w:val="0E0B05" w:themeColor="text2"/>
          <w:sz w:val="21"/>
        </w:rPr>
        <w:t>Birds Eye View</w:t>
      </w:r>
      <w:r w:rsidR="002E42AC" w:rsidRPr="007020E3">
        <w:rPr>
          <w:color w:val="0E0B05" w:themeColor="text2"/>
          <w:sz w:val="21"/>
        </w:rPr>
        <w:t>.</w:t>
      </w:r>
      <w:r w:rsidR="00BB7587" w:rsidRPr="007020E3">
        <w:rPr>
          <w:color w:val="0E0B05" w:themeColor="text2"/>
          <w:sz w:val="21"/>
        </w:rPr>
        <w:t xml:space="preserve"> Also, to create especial art of digital</w:t>
      </w:r>
      <w:r w:rsidR="001E0536">
        <w:rPr>
          <w:color w:val="0E0B05" w:themeColor="text2"/>
          <w:sz w:val="21"/>
        </w:rPr>
        <w:t>/film</w:t>
      </w:r>
      <w:r w:rsidR="00BB7587" w:rsidRPr="007020E3">
        <w:rPr>
          <w:color w:val="0E0B05" w:themeColor="text2"/>
          <w:sz w:val="21"/>
        </w:rPr>
        <w:t xml:space="preserve"> images with Photoshop</w:t>
      </w:r>
      <w:r w:rsidR="001E0536">
        <w:rPr>
          <w:color w:val="0E0B05" w:themeColor="text2"/>
          <w:sz w:val="21"/>
        </w:rPr>
        <w:t xml:space="preserve"> and Lightroom</w:t>
      </w:r>
      <w:bookmarkStart w:id="0" w:name="_GoBack"/>
      <w:bookmarkEnd w:id="0"/>
      <w:r w:rsidR="00BB7587" w:rsidRPr="007020E3">
        <w:rPr>
          <w:color w:val="0E0B05" w:themeColor="text2"/>
          <w:sz w:val="21"/>
        </w:rPr>
        <w:t>.</w:t>
      </w:r>
      <w:r w:rsidR="00576EB5" w:rsidRPr="007020E3">
        <w:rPr>
          <w:color w:val="0E0B05" w:themeColor="text2"/>
          <w:sz w:val="21"/>
        </w:rPr>
        <w:t xml:space="preserve"> Snapshots are art pieces</w:t>
      </w:r>
      <w:r w:rsidR="007E2FE0" w:rsidRPr="007020E3">
        <w:rPr>
          <w:color w:val="0E0B05" w:themeColor="text2"/>
          <w:sz w:val="21"/>
        </w:rPr>
        <w:t xml:space="preserve"> and they tell stories</w:t>
      </w:r>
      <w:r w:rsidR="00576EB5" w:rsidRPr="007020E3">
        <w:rPr>
          <w:color w:val="0E0B05" w:themeColor="text2"/>
          <w:sz w:val="21"/>
        </w:rPr>
        <w:t xml:space="preserve">. </w:t>
      </w:r>
    </w:p>
    <w:sdt>
      <w:sdtPr>
        <w:id w:val="1728489637"/>
        <w:placeholder>
          <w:docPart w:val="6EB321576FE5BF4697AB716EC3DB046C"/>
        </w:placeholder>
        <w:temporary/>
        <w:showingPlcHdr/>
        <w15:appearance w15:val="hidden"/>
      </w:sdtPr>
      <w:sdtEndPr/>
      <w:sdtContent>
        <w:p w14:paraId="3A99D8F8" w14:textId="77777777" w:rsidR="00D4664D" w:rsidRDefault="00C66D16">
          <w:pPr>
            <w:pStyle w:val="Heading1"/>
          </w:pPr>
          <w:r>
            <w:t>Experience</w:t>
          </w:r>
        </w:p>
      </w:sdtContent>
    </w:sdt>
    <w:p w14:paraId="3B25732B" w14:textId="68561A7C" w:rsidR="00D4664D" w:rsidRPr="00FB1481" w:rsidRDefault="007D2B94">
      <w:pPr>
        <w:rPr>
          <w:b/>
          <w:color w:val="0E0B05" w:themeColor="text2"/>
          <w:sz w:val="24"/>
          <w:szCs w:val="24"/>
        </w:rPr>
      </w:pPr>
      <w:r>
        <w:rPr>
          <w:b/>
          <w:color w:val="0E0B05" w:themeColor="text2"/>
          <w:sz w:val="24"/>
          <w:szCs w:val="24"/>
        </w:rPr>
        <w:t xml:space="preserve">Published Photographer/Freelance </w:t>
      </w:r>
      <w:r w:rsidR="002E42AC" w:rsidRPr="00FB1481">
        <w:rPr>
          <w:b/>
          <w:color w:val="0E0B05" w:themeColor="text2"/>
          <w:sz w:val="24"/>
          <w:szCs w:val="24"/>
        </w:rPr>
        <w:t>Photographer</w:t>
      </w:r>
    </w:p>
    <w:p w14:paraId="26C000A1" w14:textId="01852A4F" w:rsidR="00D4664D" w:rsidRPr="00380F73" w:rsidRDefault="006F5D63" w:rsidP="002F5ECE">
      <w:pPr>
        <w:pStyle w:val="ListBullet"/>
        <w:rPr>
          <w:b/>
          <w:color w:val="0E0B05" w:themeColor="text2"/>
        </w:rPr>
      </w:pPr>
      <w:r>
        <w:rPr>
          <w:b/>
          <w:color w:val="0E0B05" w:themeColor="text2"/>
        </w:rPr>
        <w:t>Self-employed</w:t>
      </w:r>
      <w:r w:rsidR="00BB7587" w:rsidRPr="00380F73">
        <w:rPr>
          <w:b/>
          <w:color w:val="0E0B05" w:themeColor="text2"/>
        </w:rPr>
        <w:t xml:space="preserve"> / January 2019 - Present</w:t>
      </w:r>
    </w:p>
    <w:p w14:paraId="2EE4E952" w14:textId="580000BD" w:rsidR="0081783E" w:rsidRPr="00AF22C6" w:rsidRDefault="0081783E" w:rsidP="002F5ECE">
      <w:pPr>
        <w:pStyle w:val="ListBullet"/>
        <w:numPr>
          <w:ilvl w:val="0"/>
          <w:numId w:val="16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>Take High Quality</w:t>
      </w:r>
      <w:r w:rsidR="00841C36" w:rsidRPr="00AF22C6">
        <w:rPr>
          <w:color w:val="0E0B05" w:themeColor="text2"/>
          <w:sz w:val="21"/>
        </w:rPr>
        <w:t xml:space="preserve"> Snapshots </w:t>
      </w:r>
      <w:r w:rsidR="00265AA7" w:rsidRPr="00AF22C6">
        <w:rPr>
          <w:color w:val="0E0B05" w:themeColor="text2"/>
          <w:sz w:val="21"/>
        </w:rPr>
        <w:t>of</w:t>
      </w:r>
      <w:r w:rsidR="00841C36" w:rsidRPr="00AF22C6">
        <w:rPr>
          <w:color w:val="0E0B05" w:themeColor="text2"/>
          <w:sz w:val="21"/>
        </w:rPr>
        <w:t xml:space="preserve"> individuals in the Entertainment Industry (</w:t>
      </w:r>
      <w:r w:rsidR="00265AA7" w:rsidRPr="00AF22C6">
        <w:rPr>
          <w:color w:val="0E0B05" w:themeColor="text2"/>
          <w:sz w:val="21"/>
        </w:rPr>
        <w:t xml:space="preserve">Sports, Music </w:t>
      </w:r>
      <w:r w:rsidR="00DE76CF" w:rsidRPr="00AF22C6">
        <w:rPr>
          <w:color w:val="0E0B05" w:themeColor="text2"/>
          <w:sz w:val="21"/>
        </w:rPr>
        <w:t>Artists), Live</w:t>
      </w:r>
      <w:r w:rsidR="003729CC" w:rsidRPr="00AF22C6">
        <w:rPr>
          <w:color w:val="0E0B05" w:themeColor="text2"/>
          <w:sz w:val="21"/>
        </w:rPr>
        <w:t xml:space="preserve"> Shows/Concerts, </w:t>
      </w:r>
      <w:r w:rsidR="00AE64D1" w:rsidRPr="00AF22C6">
        <w:rPr>
          <w:color w:val="0E0B05" w:themeColor="text2"/>
          <w:sz w:val="21"/>
        </w:rPr>
        <w:t xml:space="preserve">Behind the Scene Shots, </w:t>
      </w:r>
      <w:r w:rsidR="006F5D63" w:rsidRPr="00AF22C6">
        <w:rPr>
          <w:color w:val="0E0B05" w:themeColor="text2"/>
          <w:sz w:val="21"/>
        </w:rPr>
        <w:t>Events</w:t>
      </w:r>
      <w:r w:rsidR="00576EB5" w:rsidRPr="00AF22C6">
        <w:rPr>
          <w:color w:val="0E0B05" w:themeColor="text2"/>
          <w:sz w:val="21"/>
        </w:rPr>
        <w:t>,</w:t>
      </w:r>
      <w:r w:rsidR="006F5D63" w:rsidRPr="00AF22C6">
        <w:rPr>
          <w:color w:val="0E0B05" w:themeColor="text2"/>
          <w:sz w:val="21"/>
        </w:rPr>
        <w:t xml:space="preserve"> etc. </w:t>
      </w:r>
      <w:r w:rsidR="00DE76CF" w:rsidRPr="00AF22C6">
        <w:rPr>
          <w:color w:val="0E0B05" w:themeColor="text2"/>
          <w:sz w:val="21"/>
        </w:rPr>
        <w:t xml:space="preserve">Images </w:t>
      </w:r>
      <w:r w:rsidR="0033214B" w:rsidRPr="00AF22C6">
        <w:rPr>
          <w:color w:val="0E0B05" w:themeColor="text2"/>
          <w:sz w:val="21"/>
        </w:rPr>
        <w:t xml:space="preserve">are retouched and a variety are edited on Photoshop. </w:t>
      </w:r>
    </w:p>
    <w:p w14:paraId="7C690EA8" w14:textId="65643A2A" w:rsidR="00782372" w:rsidRPr="00AF22C6" w:rsidRDefault="00782372" w:rsidP="002F5ECE">
      <w:pPr>
        <w:pStyle w:val="ListBullet"/>
        <w:numPr>
          <w:ilvl w:val="0"/>
          <w:numId w:val="16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 xml:space="preserve">Published Magazine Work with ShoutOut Atlanta and FFTV Magazine. </w:t>
      </w:r>
    </w:p>
    <w:p w14:paraId="246FF9B4" w14:textId="5C862232" w:rsidR="00BC07EF" w:rsidRPr="00AF22C6" w:rsidRDefault="003729CC" w:rsidP="00BC07EF">
      <w:pPr>
        <w:pStyle w:val="ListBullet"/>
        <w:numPr>
          <w:ilvl w:val="0"/>
          <w:numId w:val="16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>Captured celebrity events like the Ugly Money</w:t>
      </w:r>
      <w:r w:rsidR="00C75A50">
        <w:rPr>
          <w:color w:val="0E0B05" w:themeColor="text2"/>
          <w:sz w:val="21"/>
        </w:rPr>
        <w:t xml:space="preserve"> Music Summit, </w:t>
      </w:r>
      <w:r w:rsidR="00C75A50">
        <w:rPr>
          <w:color w:val="0E0B05" w:themeColor="text2"/>
          <w:sz w:val="21"/>
        </w:rPr>
        <w:softHyphen/>
      </w:r>
      <w:r w:rsidR="00A04E5C" w:rsidRPr="00AF22C6">
        <w:rPr>
          <w:color w:val="0E0B05" w:themeColor="text2"/>
          <w:sz w:val="21"/>
        </w:rPr>
        <w:t>Raleigh, NC 919 Day</w:t>
      </w:r>
      <w:r w:rsidR="007E2FE0" w:rsidRPr="00AF22C6">
        <w:rPr>
          <w:color w:val="0E0B05" w:themeColor="text2"/>
          <w:sz w:val="21"/>
        </w:rPr>
        <w:t xml:space="preserve"> </w:t>
      </w:r>
      <w:r w:rsidR="00576EB5" w:rsidRPr="00AF22C6">
        <w:rPr>
          <w:color w:val="0E0B05" w:themeColor="text2"/>
          <w:sz w:val="21"/>
        </w:rPr>
        <w:t>as well as celebrities l</w:t>
      </w:r>
      <w:r w:rsidR="00313349" w:rsidRPr="00AF22C6">
        <w:rPr>
          <w:color w:val="0E0B05" w:themeColor="text2"/>
          <w:sz w:val="21"/>
        </w:rPr>
        <w:t>ike Tk Kravi</w:t>
      </w:r>
      <w:r w:rsidR="00B74151" w:rsidRPr="00AF22C6">
        <w:rPr>
          <w:color w:val="0E0B05" w:themeColor="text2"/>
          <w:sz w:val="21"/>
        </w:rPr>
        <w:t>tz, Fabo, OMB Peezy, Saux</w:t>
      </w:r>
      <w:r w:rsidR="00E94EC5" w:rsidRPr="00AF22C6">
        <w:rPr>
          <w:color w:val="0E0B05" w:themeColor="text2"/>
          <w:sz w:val="21"/>
        </w:rPr>
        <w:t xml:space="preserve">e </w:t>
      </w:r>
      <w:r w:rsidR="0010002A" w:rsidRPr="00AF22C6">
        <w:rPr>
          <w:color w:val="0E0B05" w:themeColor="text2"/>
          <w:sz w:val="21"/>
        </w:rPr>
        <w:t>Paxk,</w:t>
      </w:r>
      <w:r w:rsidR="000873E6" w:rsidRPr="00AF22C6">
        <w:rPr>
          <w:color w:val="0E0B05" w:themeColor="text2"/>
          <w:sz w:val="21"/>
        </w:rPr>
        <w:t xml:space="preserve"> Tate Kobang,</w:t>
      </w:r>
      <w:r w:rsidR="0010002A" w:rsidRPr="00AF22C6">
        <w:rPr>
          <w:color w:val="0E0B05" w:themeColor="text2"/>
          <w:sz w:val="21"/>
        </w:rPr>
        <w:t xml:space="preserve"> </w:t>
      </w:r>
      <w:r w:rsidR="000F6294" w:rsidRPr="00AF22C6">
        <w:rPr>
          <w:color w:val="0E0B05" w:themeColor="text2"/>
          <w:sz w:val="21"/>
        </w:rPr>
        <w:t xml:space="preserve">Asian Doll, Money Mu, </w:t>
      </w:r>
      <w:r w:rsidR="00B871C9" w:rsidRPr="00AF22C6">
        <w:rPr>
          <w:color w:val="0E0B05" w:themeColor="text2"/>
          <w:sz w:val="21"/>
        </w:rPr>
        <w:t xml:space="preserve">Jerrika Karlae, Freeway, Shyfromdatre, </w:t>
      </w:r>
      <w:r w:rsidR="0010002A" w:rsidRPr="00AF22C6">
        <w:rPr>
          <w:color w:val="0E0B05" w:themeColor="text2"/>
          <w:sz w:val="21"/>
        </w:rPr>
        <w:t xml:space="preserve">etc. </w:t>
      </w:r>
    </w:p>
    <w:p w14:paraId="54A937A5" w14:textId="7ACC61E9" w:rsidR="00D4664D" w:rsidRPr="00AF22C6" w:rsidRDefault="00092779" w:rsidP="002F5ECE">
      <w:pPr>
        <w:pStyle w:val="ListBullet"/>
        <w:numPr>
          <w:ilvl w:val="0"/>
          <w:numId w:val="16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>Creating with Digital and Film C</w:t>
      </w:r>
      <w:r w:rsidR="008A7B52" w:rsidRPr="00AF22C6">
        <w:rPr>
          <w:color w:val="0E0B05" w:themeColor="text2"/>
          <w:sz w:val="21"/>
        </w:rPr>
        <w:t xml:space="preserve">ameras, </w:t>
      </w:r>
      <w:r w:rsidR="0081730B" w:rsidRPr="00AF22C6">
        <w:rPr>
          <w:color w:val="0E0B05" w:themeColor="text2"/>
          <w:sz w:val="21"/>
        </w:rPr>
        <w:t xml:space="preserve">lenses, flash and overlays to create phenomenal </w:t>
      </w:r>
      <w:r w:rsidR="0016572F" w:rsidRPr="00AF22C6">
        <w:rPr>
          <w:color w:val="0E0B05" w:themeColor="text2"/>
          <w:sz w:val="21"/>
        </w:rPr>
        <w:t>ima</w:t>
      </w:r>
      <w:r w:rsidR="007F1444" w:rsidRPr="00AF22C6">
        <w:rPr>
          <w:color w:val="0E0B05" w:themeColor="text2"/>
          <w:sz w:val="21"/>
        </w:rPr>
        <w:t>ges</w:t>
      </w:r>
      <w:r w:rsidR="00753021" w:rsidRPr="00AF22C6">
        <w:rPr>
          <w:color w:val="0E0B05" w:themeColor="text2"/>
          <w:sz w:val="21"/>
        </w:rPr>
        <w:t xml:space="preserve">. </w:t>
      </w:r>
    </w:p>
    <w:p w14:paraId="265DB90A" w14:textId="7F8B2BCD" w:rsidR="002F5ECE" w:rsidRPr="00AF22C6" w:rsidRDefault="006F45E3" w:rsidP="002F5ECE">
      <w:pPr>
        <w:pStyle w:val="ListBullet"/>
        <w:numPr>
          <w:ilvl w:val="0"/>
          <w:numId w:val="16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 xml:space="preserve">Business relationships are built </w:t>
      </w:r>
      <w:r w:rsidR="00786214" w:rsidRPr="00AF22C6">
        <w:rPr>
          <w:color w:val="0E0B05" w:themeColor="text2"/>
          <w:sz w:val="21"/>
        </w:rPr>
        <w:t>which lead to new clients</w:t>
      </w:r>
      <w:r w:rsidR="00576EB5" w:rsidRPr="00AF22C6">
        <w:rPr>
          <w:color w:val="0E0B05" w:themeColor="text2"/>
          <w:sz w:val="21"/>
        </w:rPr>
        <w:t xml:space="preserve"> and wealth</w:t>
      </w:r>
      <w:r w:rsidR="00786214" w:rsidRPr="00AF22C6">
        <w:rPr>
          <w:color w:val="0E0B05" w:themeColor="text2"/>
          <w:sz w:val="21"/>
        </w:rPr>
        <w:t xml:space="preserve">. </w:t>
      </w:r>
    </w:p>
    <w:p w14:paraId="5970278B" w14:textId="14E6CB36" w:rsidR="00E22F89" w:rsidRDefault="00E22F89" w:rsidP="0032762A">
      <w:pPr>
        <w:pStyle w:val="ListBullet"/>
        <w:rPr>
          <w:b/>
          <w:color w:val="0E0B05" w:themeColor="text2"/>
        </w:rPr>
      </w:pPr>
      <w:r>
        <w:rPr>
          <w:b/>
          <w:color w:val="0E0B05" w:themeColor="text2"/>
        </w:rPr>
        <w:t>Ugly Money Summit / September 2020</w:t>
      </w:r>
    </w:p>
    <w:p w14:paraId="6235D837" w14:textId="67F57FBF" w:rsidR="00370177" w:rsidRPr="007020E3" w:rsidRDefault="00370177" w:rsidP="00370177">
      <w:pPr>
        <w:pStyle w:val="ListBullet"/>
        <w:numPr>
          <w:ilvl w:val="0"/>
          <w:numId w:val="28"/>
        </w:numPr>
        <w:rPr>
          <w:color w:val="0E0B05" w:themeColor="text2"/>
          <w:sz w:val="21"/>
        </w:rPr>
      </w:pPr>
      <w:r w:rsidRPr="007020E3">
        <w:rPr>
          <w:color w:val="0E0B05" w:themeColor="text2"/>
          <w:sz w:val="21"/>
        </w:rPr>
        <w:t>Photographer for</w:t>
      </w:r>
      <w:r w:rsidR="007020E3" w:rsidRPr="007020E3">
        <w:rPr>
          <w:color w:val="0E0B05" w:themeColor="text2"/>
          <w:sz w:val="21"/>
        </w:rPr>
        <w:t xml:space="preserve"> the </w:t>
      </w:r>
      <w:r w:rsidRPr="007020E3">
        <w:rPr>
          <w:color w:val="0E0B05" w:themeColor="text2"/>
          <w:sz w:val="21"/>
        </w:rPr>
        <w:t>Summit</w:t>
      </w:r>
    </w:p>
    <w:p w14:paraId="4983A64C" w14:textId="3BE4167A" w:rsidR="007020E3" w:rsidRPr="007020E3" w:rsidRDefault="00370177" w:rsidP="007020E3">
      <w:pPr>
        <w:pStyle w:val="ListBullet"/>
        <w:numPr>
          <w:ilvl w:val="0"/>
          <w:numId w:val="28"/>
        </w:numPr>
        <w:rPr>
          <w:color w:val="0E0B05" w:themeColor="text2"/>
          <w:sz w:val="21"/>
        </w:rPr>
      </w:pPr>
      <w:r w:rsidRPr="007020E3">
        <w:rPr>
          <w:color w:val="0E0B05" w:themeColor="text2"/>
          <w:sz w:val="21"/>
        </w:rPr>
        <w:t>SnappedShots of TK K</w:t>
      </w:r>
      <w:r w:rsidR="005D17AC" w:rsidRPr="007020E3">
        <w:rPr>
          <w:color w:val="0E0B05" w:themeColor="text2"/>
          <w:sz w:val="21"/>
        </w:rPr>
        <w:t xml:space="preserve">ravitz, Fabo, Ugly Money Niche (A&amp;R FreeBandz), </w:t>
      </w:r>
      <w:r w:rsidR="008E5E24" w:rsidRPr="007020E3">
        <w:rPr>
          <w:color w:val="0E0B05" w:themeColor="text2"/>
          <w:sz w:val="21"/>
        </w:rPr>
        <w:t xml:space="preserve">China Monai, </w:t>
      </w:r>
      <w:r w:rsidR="007020E3" w:rsidRPr="007020E3">
        <w:rPr>
          <w:color w:val="0E0B05" w:themeColor="text2"/>
          <w:sz w:val="21"/>
        </w:rPr>
        <w:t xml:space="preserve">etc. </w:t>
      </w:r>
    </w:p>
    <w:p w14:paraId="7E44A74D" w14:textId="39DF3822" w:rsidR="0032762A" w:rsidRDefault="0032762A" w:rsidP="0032762A">
      <w:pPr>
        <w:pStyle w:val="ListBullet"/>
        <w:rPr>
          <w:b/>
          <w:color w:val="0E0B05" w:themeColor="text2"/>
        </w:rPr>
      </w:pPr>
      <w:r w:rsidRPr="0032762A">
        <w:rPr>
          <w:b/>
          <w:color w:val="0E0B05" w:themeColor="text2"/>
        </w:rPr>
        <w:t>Raleigh FireBir</w:t>
      </w:r>
      <w:r w:rsidR="00084226">
        <w:rPr>
          <w:b/>
          <w:color w:val="0E0B05" w:themeColor="text2"/>
        </w:rPr>
        <w:t>ds Basketball Team / November 2020</w:t>
      </w:r>
      <w:r w:rsidRPr="0032762A">
        <w:rPr>
          <w:b/>
          <w:color w:val="0E0B05" w:themeColor="text2"/>
        </w:rPr>
        <w:t xml:space="preserve"> – June 2021</w:t>
      </w:r>
    </w:p>
    <w:p w14:paraId="15EBE85F" w14:textId="1F39D127" w:rsidR="0032762A" w:rsidRPr="00AF22C6" w:rsidRDefault="0032762A" w:rsidP="0032762A">
      <w:pPr>
        <w:pStyle w:val="ListBullet"/>
        <w:numPr>
          <w:ilvl w:val="0"/>
          <w:numId w:val="23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>Photographer</w:t>
      </w:r>
    </w:p>
    <w:p w14:paraId="2C504A29" w14:textId="4DF8A6D6" w:rsidR="0032762A" w:rsidRPr="00AF22C6" w:rsidRDefault="0032762A" w:rsidP="0032762A">
      <w:pPr>
        <w:pStyle w:val="ListBullet"/>
        <w:numPr>
          <w:ilvl w:val="0"/>
          <w:numId w:val="23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 xml:space="preserve">BTS </w:t>
      </w:r>
      <w:r w:rsidR="00AF22C6" w:rsidRPr="00AF22C6">
        <w:rPr>
          <w:color w:val="0E0B05" w:themeColor="text2"/>
          <w:sz w:val="21"/>
        </w:rPr>
        <w:t>Snapshots</w:t>
      </w:r>
    </w:p>
    <w:p w14:paraId="4809BA8D" w14:textId="3AA8CC53" w:rsidR="00AF22C6" w:rsidRDefault="0032762A" w:rsidP="006F5D63">
      <w:pPr>
        <w:pStyle w:val="ListBullet"/>
        <w:numPr>
          <w:ilvl w:val="0"/>
          <w:numId w:val="23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 xml:space="preserve">Community Service </w:t>
      </w:r>
      <w:r w:rsidR="00AF22C6" w:rsidRPr="00AF22C6">
        <w:rPr>
          <w:color w:val="0E0B05" w:themeColor="text2"/>
          <w:sz w:val="21"/>
        </w:rPr>
        <w:t>Snapshots</w:t>
      </w:r>
    </w:p>
    <w:p w14:paraId="1FF5710D" w14:textId="36C601DB" w:rsidR="003E7581" w:rsidRPr="00910F0B" w:rsidRDefault="003E7581" w:rsidP="006F5D63">
      <w:pPr>
        <w:pStyle w:val="ListBullet"/>
        <w:numPr>
          <w:ilvl w:val="0"/>
          <w:numId w:val="23"/>
        </w:numPr>
        <w:rPr>
          <w:color w:val="0E0B05" w:themeColor="text2"/>
          <w:sz w:val="21"/>
        </w:rPr>
      </w:pPr>
      <w:r>
        <w:rPr>
          <w:color w:val="0E0B05" w:themeColor="text2"/>
          <w:sz w:val="21"/>
        </w:rPr>
        <w:lastRenderedPageBreak/>
        <w:t xml:space="preserve">Red Bull 3 x 3 Tournament </w:t>
      </w:r>
    </w:p>
    <w:p w14:paraId="2924D5C6" w14:textId="77777777" w:rsidR="00910F0B" w:rsidRDefault="00910F0B" w:rsidP="00910F0B">
      <w:pPr>
        <w:pStyle w:val="ListBullet"/>
        <w:rPr>
          <w:b/>
          <w:color w:val="0E0B05" w:themeColor="text2"/>
        </w:rPr>
      </w:pPr>
      <w:r w:rsidRPr="00E47082">
        <w:rPr>
          <w:b/>
          <w:color w:val="0E0B05" w:themeColor="text2"/>
        </w:rPr>
        <w:t>Photographer DMX Funeral Day / April 2021</w:t>
      </w:r>
    </w:p>
    <w:p w14:paraId="0529DC82" w14:textId="77777777" w:rsidR="00910F0B" w:rsidRPr="00AF22C6" w:rsidRDefault="00910F0B" w:rsidP="00910F0B">
      <w:pPr>
        <w:pStyle w:val="ListBullet"/>
        <w:numPr>
          <w:ilvl w:val="0"/>
          <w:numId w:val="24"/>
        </w:numPr>
        <w:rPr>
          <w:color w:val="0E0B05" w:themeColor="text2"/>
          <w:sz w:val="21"/>
        </w:rPr>
      </w:pPr>
      <w:r w:rsidRPr="00AF22C6">
        <w:rPr>
          <w:color w:val="0E0B05" w:themeColor="text2"/>
          <w:sz w:val="21"/>
        </w:rPr>
        <w:t>BTS Snapshots of</w:t>
      </w:r>
      <w:r>
        <w:rPr>
          <w:color w:val="0E0B05" w:themeColor="text2"/>
          <w:sz w:val="21"/>
        </w:rPr>
        <w:t xml:space="preserve"> DMX Funeral</w:t>
      </w:r>
      <w:r w:rsidRPr="00AF22C6">
        <w:rPr>
          <w:color w:val="0E0B05" w:themeColor="text2"/>
          <w:sz w:val="21"/>
        </w:rPr>
        <w:t xml:space="preserve">. </w:t>
      </w:r>
    </w:p>
    <w:p w14:paraId="2AB4A505" w14:textId="77777777" w:rsidR="007020E3" w:rsidRDefault="007020E3" w:rsidP="007020E3">
      <w:pPr>
        <w:pStyle w:val="ListBullet"/>
        <w:rPr>
          <w:b/>
          <w:color w:val="0E0B05" w:themeColor="text2"/>
        </w:rPr>
      </w:pPr>
      <w:r>
        <w:rPr>
          <w:b/>
          <w:color w:val="0E0B05" w:themeColor="text2"/>
        </w:rPr>
        <w:t>BallerTV – Live Sports Event Coordinator</w:t>
      </w:r>
    </w:p>
    <w:p w14:paraId="6F2B723A" w14:textId="77777777" w:rsidR="007020E3" w:rsidRPr="00BB536C" w:rsidRDefault="007020E3" w:rsidP="007020E3">
      <w:pPr>
        <w:pStyle w:val="ListParagraph"/>
        <w:numPr>
          <w:ilvl w:val="0"/>
          <w:numId w:val="24"/>
        </w:numPr>
        <w:spacing w:after="0" w:line="480" w:lineRule="auto"/>
        <w:rPr>
          <w:rFonts w:eastAsia="Times New Roman" w:cstheme="minorHAnsi"/>
          <w:color w:val="auto"/>
          <w:sz w:val="21"/>
          <w:szCs w:val="24"/>
          <w:lang w:eastAsia="en-US"/>
        </w:rPr>
      </w:pPr>
      <w:r w:rsidRPr="00BB536C">
        <w:rPr>
          <w:rFonts w:eastAsia="Times New Roman" w:cstheme="minorHAnsi"/>
          <w:color w:val="auto"/>
          <w:sz w:val="21"/>
          <w:szCs w:val="24"/>
          <w:lang w:eastAsia="en-US"/>
        </w:rPr>
        <w:t>Execute BallerTV live events and provide</w:t>
      </w:r>
      <w:r>
        <w:rPr>
          <w:rFonts w:eastAsia="Times New Roman" w:cstheme="minorHAnsi"/>
          <w:color w:val="auto"/>
          <w:sz w:val="21"/>
          <w:szCs w:val="24"/>
          <w:lang w:eastAsia="en-US"/>
        </w:rPr>
        <w:t>d</w:t>
      </w:r>
      <w:r w:rsidRPr="00BB536C">
        <w:rPr>
          <w:rFonts w:eastAsia="Times New Roman" w:cstheme="minorHAnsi"/>
          <w:color w:val="auto"/>
          <w:sz w:val="21"/>
          <w:szCs w:val="24"/>
          <w:lang w:eastAsia="en-US"/>
        </w:rPr>
        <w:t xml:space="preserve"> continuous improvement feedback to ensure coverage, quality and standardization at each event.</w:t>
      </w:r>
    </w:p>
    <w:p w14:paraId="70CA0ADC" w14:textId="77777777" w:rsidR="007020E3" w:rsidRDefault="007020E3" w:rsidP="007020E3">
      <w:pPr>
        <w:pStyle w:val="ListParagraph"/>
        <w:numPr>
          <w:ilvl w:val="0"/>
          <w:numId w:val="24"/>
        </w:numPr>
        <w:spacing w:after="0" w:line="480" w:lineRule="auto"/>
        <w:rPr>
          <w:rFonts w:eastAsia="Times New Roman" w:cstheme="minorHAnsi"/>
          <w:color w:val="auto"/>
          <w:sz w:val="21"/>
          <w:szCs w:val="24"/>
          <w:lang w:eastAsia="en-US"/>
        </w:rPr>
      </w:pPr>
      <w:r w:rsidRPr="00BB536C">
        <w:rPr>
          <w:rFonts w:eastAsia="Times New Roman" w:cstheme="minorHAnsi"/>
          <w:color w:val="auto"/>
          <w:sz w:val="21"/>
          <w:szCs w:val="24"/>
          <w:lang w:eastAsia="en-US"/>
        </w:rPr>
        <w:t>Operate</w:t>
      </w:r>
      <w:r>
        <w:rPr>
          <w:rFonts w:eastAsia="Times New Roman" w:cstheme="minorHAnsi"/>
          <w:color w:val="auto"/>
          <w:sz w:val="21"/>
          <w:szCs w:val="24"/>
          <w:lang w:eastAsia="en-US"/>
        </w:rPr>
        <w:t>d</w:t>
      </w:r>
      <w:r w:rsidRPr="00BB536C">
        <w:rPr>
          <w:rFonts w:eastAsia="Times New Roman" w:cstheme="minorHAnsi"/>
          <w:color w:val="auto"/>
          <w:sz w:val="21"/>
          <w:szCs w:val="24"/>
          <w:lang w:eastAsia="en-US"/>
        </w:rPr>
        <w:t xml:space="preserve"> and troubleshoot equipment and technology, including both apps and filming devices.</w:t>
      </w:r>
    </w:p>
    <w:p w14:paraId="1329263F" w14:textId="6E21771C" w:rsidR="006F5D63" w:rsidRPr="0032762A" w:rsidRDefault="008B126E" w:rsidP="006F5D63">
      <w:pPr>
        <w:pStyle w:val="ListBullet"/>
        <w:rPr>
          <w:b/>
          <w:color w:val="0E0B05" w:themeColor="text2"/>
        </w:rPr>
      </w:pPr>
      <w:r>
        <w:rPr>
          <w:b/>
          <w:color w:val="0E0B05" w:themeColor="text2"/>
        </w:rPr>
        <w:t>BTS Lord Phly Mural</w:t>
      </w:r>
      <w:r w:rsidR="006F5D63" w:rsidRPr="0032762A">
        <w:rPr>
          <w:b/>
          <w:color w:val="0E0B05" w:themeColor="text2"/>
        </w:rPr>
        <w:t xml:space="preserve"> / June 2021</w:t>
      </w:r>
    </w:p>
    <w:p w14:paraId="2CAD0552" w14:textId="5FDA4E17" w:rsidR="006F5D63" w:rsidRPr="00AF22C6" w:rsidRDefault="006F5D63" w:rsidP="006F5D63">
      <w:pPr>
        <w:pStyle w:val="ListBullet"/>
        <w:numPr>
          <w:ilvl w:val="0"/>
          <w:numId w:val="22"/>
        </w:numPr>
        <w:rPr>
          <w:color w:val="0E0B05" w:themeColor="text2"/>
        </w:rPr>
      </w:pPr>
      <w:r w:rsidRPr="00AF22C6">
        <w:rPr>
          <w:color w:val="0E0B05" w:themeColor="text2"/>
        </w:rPr>
        <w:t>BTS Snapshots of Lord Phly creating a mur</w:t>
      </w:r>
      <w:r w:rsidR="0032762A" w:rsidRPr="00AF22C6">
        <w:rPr>
          <w:color w:val="0E0B05" w:themeColor="text2"/>
        </w:rPr>
        <w:t>al.</w:t>
      </w:r>
    </w:p>
    <w:p w14:paraId="47D56040" w14:textId="54F2B633" w:rsidR="0032762A" w:rsidRDefault="0032762A" w:rsidP="006F5D63">
      <w:pPr>
        <w:pStyle w:val="ListBullet"/>
        <w:numPr>
          <w:ilvl w:val="0"/>
          <w:numId w:val="22"/>
        </w:numPr>
        <w:rPr>
          <w:color w:val="0E0B05" w:themeColor="text2"/>
        </w:rPr>
      </w:pPr>
      <w:r w:rsidRPr="00AF22C6">
        <w:rPr>
          <w:color w:val="0E0B05" w:themeColor="text2"/>
        </w:rPr>
        <w:t xml:space="preserve">Location: Dank Burritos Head Quarters in MoreHead City, NC. </w:t>
      </w:r>
    </w:p>
    <w:p w14:paraId="20DAB9CC" w14:textId="73114C90" w:rsidR="00C75A50" w:rsidRPr="00C75A50" w:rsidRDefault="00C75A50" w:rsidP="00C75A50">
      <w:pPr>
        <w:pStyle w:val="ListBullet"/>
        <w:rPr>
          <w:b/>
          <w:color w:val="0E0B05" w:themeColor="text2"/>
        </w:rPr>
      </w:pPr>
      <w:r w:rsidRPr="00C75A50">
        <w:rPr>
          <w:b/>
          <w:color w:val="0E0B05" w:themeColor="text2"/>
        </w:rPr>
        <w:t>KickzFest July 2021</w:t>
      </w:r>
    </w:p>
    <w:p w14:paraId="02169497" w14:textId="66DE23D3" w:rsidR="00C75A50" w:rsidRDefault="00C75A50" w:rsidP="00C75A50">
      <w:pPr>
        <w:pStyle w:val="ListBullet"/>
        <w:numPr>
          <w:ilvl w:val="0"/>
          <w:numId w:val="25"/>
        </w:numPr>
        <w:rPr>
          <w:color w:val="0E0B05" w:themeColor="text2"/>
        </w:rPr>
      </w:pPr>
      <w:r>
        <w:rPr>
          <w:color w:val="0E0B05" w:themeColor="text2"/>
        </w:rPr>
        <w:t>Red Hat Amphitheater</w:t>
      </w:r>
    </w:p>
    <w:p w14:paraId="6C9D3A9A" w14:textId="4ADC1179" w:rsidR="00C75A50" w:rsidRDefault="00C75A50" w:rsidP="00C75A50">
      <w:pPr>
        <w:pStyle w:val="ListBullet"/>
        <w:numPr>
          <w:ilvl w:val="0"/>
          <w:numId w:val="25"/>
        </w:numPr>
        <w:rPr>
          <w:color w:val="0E0B05" w:themeColor="text2"/>
        </w:rPr>
      </w:pPr>
      <w:r>
        <w:rPr>
          <w:color w:val="0E0B05" w:themeColor="text2"/>
        </w:rPr>
        <w:t xml:space="preserve">Artists Snapped Shots of Smoke </w:t>
      </w:r>
      <w:r w:rsidR="00AE0035">
        <w:rPr>
          <w:color w:val="0E0B05" w:themeColor="text2"/>
        </w:rPr>
        <w:t xml:space="preserve">Purp, BigMali3x, Yungeen Ace, etc. </w:t>
      </w:r>
    </w:p>
    <w:p w14:paraId="108D4DE7" w14:textId="77777777" w:rsidR="00910F0B" w:rsidRDefault="00910F0B" w:rsidP="00910F0B">
      <w:pPr>
        <w:pStyle w:val="ListBullet"/>
        <w:rPr>
          <w:b/>
          <w:color w:val="0E0B05" w:themeColor="text2"/>
        </w:rPr>
      </w:pPr>
      <w:r w:rsidRPr="00B70997">
        <w:rPr>
          <w:b/>
          <w:color w:val="0E0B05" w:themeColor="text2"/>
        </w:rPr>
        <w:t>Hotter Than</w:t>
      </w:r>
      <w:r>
        <w:rPr>
          <w:b/>
          <w:color w:val="0E0B05" w:themeColor="text2"/>
        </w:rPr>
        <w:t xml:space="preserve"> July Concert / July 2021</w:t>
      </w:r>
    </w:p>
    <w:p w14:paraId="17F25915" w14:textId="77777777" w:rsidR="00910F0B" w:rsidRPr="00B70997" w:rsidRDefault="00910F0B" w:rsidP="00910F0B">
      <w:pPr>
        <w:pStyle w:val="ListBullet"/>
        <w:numPr>
          <w:ilvl w:val="0"/>
          <w:numId w:val="27"/>
        </w:numPr>
        <w:rPr>
          <w:color w:val="0E0B05" w:themeColor="text2"/>
        </w:rPr>
      </w:pPr>
      <w:r w:rsidRPr="00B70997">
        <w:rPr>
          <w:color w:val="0E0B05" w:themeColor="text2"/>
        </w:rPr>
        <w:t>Lincoln Theatre (Raleigh, North Carolina)</w:t>
      </w:r>
    </w:p>
    <w:p w14:paraId="47503D04" w14:textId="77777777" w:rsidR="00910F0B" w:rsidRPr="00B70997" w:rsidRDefault="00910F0B" w:rsidP="00910F0B">
      <w:pPr>
        <w:pStyle w:val="ListBullet"/>
        <w:numPr>
          <w:ilvl w:val="0"/>
          <w:numId w:val="27"/>
        </w:numPr>
        <w:rPr>
          <w:color w:val="0E0B05" w:themeColor="text2"/>
        </w:rPr>
      </w:pPr>
      <w:r w:rsidRPr="00B70997">
        <w:rPr>
          <w:color w:val="0E0B05" w:themeColor="text2"/>
        </w:rPr>
        <w:t>Snapshots of a variety of NC Artists</w:t>
      </w:r>
    </w:p>
    <w:p w14:paraId="6C4199BE" w14:textId="77777777" w:rsidR="00910F0B" w:rsidRDefault="00910F0B" w:rsidP="00910F0B">
      <w:pPr>
        <w:pStyle w:val="ListBullet"/>
        <w:rPr>
          <w:b/>
          <w:color w:val="0E0B05" w:themeColor="text2"/>
        </w:rPr>
      </w:pPr>
      <w:r>
        <w:rPr>
          <w:b/>
          <w:color w:val="0E0B05" w:themeColor="text2"/>
        </w:rPr>
        <w:t>Carolina BBQ Festival / July 2021</w:t>
      </w:r>
    </w:p>
    <w:p w14:paraId="2BB3FF51" w14:textId="77777777" w:rsidR="00910F0B" w:rsidRPr="00B70997" w:rsidRDefault="00910F0B" w:rsidP="00910F0B">
      <w:pPr>
        <w:pStyle w:val="ListBullet"/>
        <w:numPr>
          <w:ilvl w:val="0"/>
          <w:numId w:val="26"/>
        </w:numPr>
        <w:rPr>
          <w:color w:val="0E0B05" w:themeColor="text2"/>
          <w:sz w:val="21"/>
        </w:rPr>
      </w:pPr>
      <w:r w:rsidRPr="00B70997">
        <w:rPr>
          <w:color w:val="0E0B05" w:themeColor="text2"/>
          <w:sz w:val="21"/>
        </w:rPr>
        <w:t xml:space="preserve">Greensboro, North Carolina </w:t>
      </w:r>
    </w:p>
    <w:p w14:paraId="781D2124" w14:textId="0DECB257" w:rsidR="00910F0B" w:rsidRPr="00910F0B" w:rsidRDefault="00910F0B" w:rsidP="00910F0B">
      <w:pPr>
        <w:pStyle w:val="ListBullet"/>
        <w:numPr>
          <w:ilvl w:val="0"/>
          <w:numId w:val="26"/>
        </w:numPr>
        <w:rPr>
          <w:color w:val="0E0B05" w:themeColor="text2"/>
          <w:sz w:val="21"/>
        </w:rPr>
      </w:pPr>
      <w:r w:rsidRPr="00B70997">
        <w:rPr>
          <w:color w:val="0E0B05" w:themeColor="text2"/>
          <w:sz w:val="21"/>
        </w:rPr>
        <w:t xml:space="preserve">Snapshots of the entire Festival </w:t>
      </w:r>
    </w:p>
    <w:sdt>
      <w:sdtPr>
        <w:id w:val="720946933"/>
        <w:placeholder>
          <w:docPart w:val="D981783073FEDE4F8A2A397A87B620AC"/>
        </w:placeholder>
        <w:temporary/>
        <w:showingPlcHdr/>
        <w15:appearance w15:val="hidden"/>
      </w:sdtPr>
      <w:sdtEndPr/>
      <w:sdtContent>
        <w:p w14:paraId="7490700C" w14:textId="77777777" w:rsidR="00D4664D" w:rsidRDefault="00C66D16">
          <w:pPr>
            <w:pStyle w:val="Heading1"/>
          </w:pPr>
          <w:r>
            <w:t>Education</w:t>
          </w:r>
        </w:p>
      </w:sdtContent>
    </w:sdt>
    <w:p w14:paraId="6B0259A3" w14:textId="7C9757B7" w:rsidR="005E1F5C" w:rsidRPr="00AF22C6" w:rsidRDefault="003729CC" w:rsidP="00A53D97">
      <w:pPr>
        <w:pStyle w:val="ListBullet"/>
        <w:rPr>
          <w:color w:val="0E0B05" w:themeColor="text2"/>
        </w:rPr>
      </w:pPr>
      <w:r w:rsidRPr="00AF22C6">
        <w:rPr>
          <w:color w:val="0E0B05" w:themeColor="text2"/>
        </w:rPr>
        <w:t>Bachelor’s Degree, North Carolina Agricultural &amp; Technical State University</w:t>
      </w:r>
      <w:r w:rsidR="005E1F5C" w:rsidRPr="00AF22C6">
        <w:rPr>
          <w:color w:val="0E0B05" w:themeColor="text2"/>
        </w:rPr>
        <w:t>.</w:t>
      </w:r>
    </w:p>
    <w:p w14:paraId="5435BEAB" w14:textId="77777777" w:rsidR="005E1F5C" w:rsidRDefault="005E1F5C" w:rsidP="005E1F5C">
      <w:pPr>
        <w:pStyle w:val="Heading1"/>
        <w:rPr>
          <w:rFonts w:asciiTheme="minorHAnsi" w:eastAsiaTheme="minorEastAsia" w:hAnsiTheme="minorHAnsi" w:cstheme="minorBidi"/>
          <w:color w:val="auto"/>
          <w:szCs w:val="24"/>
        </w:rPr>
      </w:pPr>
      <w:r>
        <w:t>Skills</w:t>
      </w:r>
    </w:p>
    <w:p w14:paraId="2CE09B16" w14:textId="66E8C81D" w:rsidR="005E1F5C" w:rsidRPr="00AF22C6" w:rsidRDefault="00A53D97" w:rsidP="005E1F5C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t>Creative Artist</w:t>
      </w:r>
    </w:p>
    <w:p w14:paraId="3FAA6339" w14:textId="77777777" w:rsidR="005E1F5C" w:rsidRPr="00AF22C6" w:rsidRDefault="005E1F5C" w:rsidP="005E1F5C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t>Communication</w:t>
      </w:r>
    </w:p>
    <w:p w14:paraId="06AD5F72" w14:textId="77777777" w:rsidR="005E1F5C" w:rsidRPr="00AF22C6" w:rsidRDefault="005E1F5C" w:rsidP="005E1F5C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t>Photoshop</w:t>
      </w:r>
    </w:p>
    <w:p w14:paraId="443354CE" w14:textId="77777777" w:rsidR="005E1F5C" w:rsidRPr="00AF22C6" w:rsidRDefault="005E1F5C" w:rsidP="005E1F5C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t>Lightroom</w:t>
      </w:r>
    </w:p>
    <w:p w14:paraId="0B51E0F9" w14:textId="676E2883" w:rsidR="00A53D97" w:rsidRPr="00AF22C6" w:rsidRDefault="005E1F5C" w:rsidP="00A53D97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lastRenderedPageBreak/>
        <w:t>Attention to Detail</w:t>
      </w:r>
      <w:r w:rsidR="00A53D97" w:rsidRPr="00AF22C6">
        <w:rPr>
          <w:color w:val="0E0B05" w:themeColor="text2"/>
        </w:rPr>
        <w:t xml:space="preserve"> (Details Matter)</w:t>
      </w:r>
    </w:p>
    <w:p w14:paraId="16F9AFE2" w14:textId="77777777" w:rsidR="005E1F5C" w:rsidRPr="00AF22C6" w:rsidRDefault="005E1F5C" w:rsidP="005E1F5C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t>Patience</w:t>
      </w:r>
    </w:p>
    <w:p w14:paraId="08151903" w14:textId="2C6D3F63" w:rsidR="00A53D97" w:rsidRPr="00AF22C6" w:rsidRDefault="00A53D97" w:rsidP="005E1F5C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t>Travel Photographer</w:t>
      </w:r>
    </w:p>
    <w:p w14:paraId="547A1A2C" w14:textId="6B4ADDFA" w:rsidR="003D176B" w:rsidRPr="00AF22C6" w:rsidRDefault="003D176B" w:rsidP="005E1F5C">
      <w:pPr>
        <w:pStyle w:val="ListBullet"/>
        <w:numPr>
          <w:ilvl w:val="0"/>
          <w:numId w:val="19"/>
        </w:numPr>
        <w:rPr>
          <w:color w:val="0E0B05" w:themeColor="text2"/>
        </w:rPr>
      </w:pPr>
      <w:r w:rsidRPr="00AF22C6">
        <w:rPr>
          <w:color w:val="0E0B05" w:themeColor="text2"/>
        </w:rPr>
        <w:t>Digital/Film and Instant Camera Photographer</w:t>
      </w:r>
    </w:p>
    <w:p w14:paraId="03DD1F30" w14:textId="77777777" w:rsidR="005E1F5C" w:rsidRPr="00AF22C6" w:rsidRDefault="005E1F5C" w:rsidP="005E1F5C">
      <w:pPr>
        <w:pStyle w:val="ListBullet"/>
        <w:ind w:left="360"/>
        <w:rPr>
          <w:color w:val="0E0B05" w:themeColor="text2"/>
        </w:rPr>
      </w:pPr>
    </w:p>
    <w:sectPr w:rsidR="005E1F5C" w:rsidRPr="00AF22C6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72CD" w14:textId="77777777" w:rsidR="00775AF8" w:rsidRDefault="00775AF8">
      <w:r>
        <w:separator/>
      </w:r>
    </w:p>
  </w:endnote>
  <w:endnote w:type="continuationSeparator" w:id="0">
    <w:p w14:paraId="03DA334F" w14:textId="77777777" w:rsidR="00775AF8" w:rsidRDefault="0077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D278" w14:textId="77777777" w:rsidR="00D4664D" w:rsidRDefault="00C66D1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E053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9AAF" w14:textId="77777777" w:rsidR="00775AF8" w:rsidRDefault="00775AF8">
      <w:r>
        <w:separator/>
      </w:r>
    </w:p>
  </w:footnote>
  <w:footnote w:type="continuationSeparator" w:id="0">
    <w:p w14:paraId="120BD1DB" w14:textId="77777777" w:rsidR="00775AF8" w:rsidRDefault="00775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BE2B" w14:textId="77777777" w:rsidR="00D4664D" w:rsidRDefault="00C66D16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BB3455" wp14:editId="4CD38E46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DAF496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06D4" w14:textId="77777777" w:rsidR="00D4664D" w:rsidRDefault="00C66D16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05F4C2" wp14:editId="5E8BB4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42644" w14:textId="77777777" w:rsidR="00D4664D" w:rsidRDefault="00D4664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B05F4C2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0A42644" w14:textId="77777777" w:rsidR="00D4664D" w:rsidRDefault="00D4664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AA0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191DF7"/>
    <w:multiLevelType w:val="hybridMultilevel"/>
    <w:tmpl w:val="4126A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E44BC"/>
    <w:multiLevelType w:val="hybridMultilevel"/>
    <w:tmpl w:val="35A67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14163C"/>
    <w:multiLevelType w:val="hybridMultilevel"/>
    <w:tmpl w:val="86E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60512"/>
    <w:multiLevelType w:val="hybridMultilevel"/>
    <w:tmpl w:val="7BC81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E6DC1"/>
    <w:multiLevelType w:val="hybridMultilevel"/>
    <w:tmpl w:val="BD90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D731A"/>
    <w:multiLevelType w:val="hybridMultilevel"/>
    <w:tmpl w:val="E4E6F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07D98"/>
    <w:multiLevelType w:val="hybridMultilevel"/>
    <w:tmpl w:val="232839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88633F8"/>
    <w:multiLevelType w:val="hybridMultilevel"/>
    <w:tmpl w:val="DC3A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A59"/>
    <w:multiLevelType w:val="hybridMultilevel"/>
    <w:tmpl w:val="0DE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F5434"/>
    <w:multiLevelType w:val="hybridMultilevel"/>
    <w:tmpl w:val="52D0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F31AF"/>
    <w:multiLevelType w:val="hybridMultilevel"/>
    <w:tmpl w:val="A736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30986"/>
    <w:multiLevelType w:val="hybridMultilevel"/>
    <w:tmpl w:val="2DA2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67A74"/>
    <w:multiLevelType w:val="hybridMultilevel"/>
    <w:tmpl w:val="1A6E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53A74"/>
    <w:multiLevelType w:val="hybridMultilevel"/>
    <w:tmpl w:val="52B42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0"/>
  </w:num>
  <w:num w:numId="16">
    <w:abstractNumId w:val="11"/>
  </w:num>
  <w:num w:numId="17">
    <w:abstractNumId w:val="27"/>
  </w:num>
  <w:num w:numId="18">
    <w:abstractNumId w:val="17"/>
  </w:num>
  <w:num w:numId="19">
    <w:abstractNumId w:val="15"/>
  </w:num>
  <w:num w:numId="20">
    <w:abstractNumId w:val="25"/>
  </w:num>
  <w:num w:numId="21">
    <w:abstractNumId w:val="12"/>
  </w:num>
  <w:num w:numId="22">
    <w:abstractNumId w:val="19"/>
  </w:num>
  <w:num w:numId="23">
    <w:abstractNumId w:val="16"/>
  </w:num>
  <w:num w:numId="24">
    <w:abstractNumId w:val="22"/>
  </w:num>
  <w:num w:numId="25">
    <w:abstractNumId w:val="26"/>
  </w:num>
  <w:num w:numId="26">
    <w:abstractNumId w:val="14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D5"/>
    <w:rsid w:val="00003060"/>
    <w:rsid w:val="0002487A"/>
    <w:rsid w:val="000259EF"/>
    <w:rsid w:val="00052B6E"/>
    <w:rsid w:val="000616FB"/>
    <w:rsid w:val="00064AB5"/>
    <w:rsid w:val="00084226"/>
    <w:rsid w:val="000873E6"/>
    <w:rsid w:val="00092779"/>
    <w:rsid w:val="000E7135"/>
    <w:rsid w:val="000F6294"/>
    <w:rsid w:val="0010002A"/>
    <w:rsid w:val="00151459"/>
    <w:rsid w:val="0016572F"/>
    <w:rsid w:val="001E0536"/>
    <w:rsid w:val="00254003"/>
    <w:rsid w:val="00265AA7"/>
    <w:rsid w:val="002731CF"/>
    <w:rsid w:val="002E42AC"/>
    <w:rsid w:val="002F5ECE"/>
    <w:rsid w:val="00313349"/>
    <w:rsid w:val="0032762A"/>
    <w:rsid w:val="0033214B"/>
    <w:rsid w:val="003524DC"/>
    <w:rsid w:val="00370177"/>
    <w:rsid w:val="003729CC"/>
    <w:rsid w:val="00380F73"/>
    <w:rsid w:val="003D176B"/>
    <w:rsid w:val="003E7581"/>
    <w:rsid w:val="004009D5"/>
    <w:rsid w:val="00433FAC"/>
    <w:rsid w:val="00442482"/>
    <w:rsid w:val="004A68CA"/>
    <w:rsid w:val="004B13CD"/>
    <w:rsid w:val="004B57D1"/>
    <w:rsid w:val="00576EB5"/>
    <w:rsid w:val="005C7C0F"/>
    <w:rsid w:val="005D17AC"/>
    <w:rsid w:val="005E1F5C"/>
    <w:rsid w:val="00601266"/>
    <w:rsid w:val="00605E49"/>
    <w:rsid w:val="006F45E3"/>
    <w:rsid w:val="006F5D63"/>
    <w:rsid w:val="007020E3"/>
    <w:rsid w:val="00724CD5"/>
    <w:rsid w:val="00753021"/>
    <w:rsid w:val="00775AF8"/>
    <w:rsid w:val="00782372"/>
    <w:rsid w:val="00786214"/>
    <w:rsid w:val="007A795B"/>
    <w:rsid w:val="007D2B94"/>
    <w:rsid w:val="007E2FE0"/>
    <w:rsid w:val="007F1444"/>
    <w:rsid w:val="0081730B"/>
    <w:rsid w:val="0081783E"/>
    <w:rsid w:val="00820DC5"/>
    <w:rsid w:val="00841C36"/>
    <w:rsid w:val="008443BB"/>
    <w:rsid w:val="00870540"/>
    <w:rsid w:val="008A7B52"/>
    <w:rsid w:val="008B126E"/>
    <w:rsid w:val="008E5E24"/>
    <w:rsid w:val="008F272F"/>
    <w:rsid w:val="00910F0B"/>
    <w:rsid w:val="00A04E5C"/>
    <w:rsid w:val="00A53D97"/>
    <w:rsid w:val="00A72A90"/>
    <w:rsid w:val="00AE0035"/>
    <w:rsid w:val="00AE64D1"/>
    <w:rsid w:val="00AE7017"/>
    <w:rsid w:val="00AF22C6"/>
    <w:rsid w:val="00B31AA6"/>
    <w:rsid w:val="00B74151"/>
    <w:rsid w:val="00B871C9"/>
    <w:rsid w:val="00BB7587"/>
    <w:rsid w:val="00BC07EF"/>
    <w:rsid w:val="00BE7F6B"/>
    <w:rsid w:val="00C66D16"/>
    <w:rsid w:val="00C75A50"/>
    <w:rsid w:val="00C776F0"/>
    <w:rsid w:val="00D17F4C"/>
    <w:rsid w:val="00D43BBE"/>
    <w:rsid w:val="00D4664D"/>
    <w:rsid w:val="00D56D72"/>
    <w:rsid w:val="00DE76CF"/>
    <w:rsid w:val="00E22F89"/>
    <w:rsid w:val="00E370BC"/>
    <w:rsid w:val="00E47082"/>
    <w:rsid w:val="00E94EC5"/>
    <w:rsid w:val="00E97182"/>
    <w:rsid w:val="00EF3B49"/>
    <w:rsid w:val="00F253D0"/>
    <w:rsid w:val="00F9147E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502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2F5ECE"/>
    <w:p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009D5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eptunesphotography5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Queen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A66DD0FCBE14DA2D3B59F397B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376B-74C4-124A-8BEE-E947F3FEDC1A}"/>
      </w:docPartPr>
      <w:docPartBody>
        <w:p w:rsidR="00037E05" w:rsidRDefault="00763543">
          <w:pPr>
            <w:pStyle w:val="F4AA66DD0FCBE14DA2D3B59F397BC120"/>
          </w:pPr>
          <w:r>
            <w:t>Objective</w:t>
          </w:r>
        </w:p>
      </w:docPartBody>
    </w:docPart>
    <w:docPart>
      <w:docPartPr>
        <w:name w:val="6EB321576FE5BF4697AB716EC3DB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156B-1708-244F-812D-43D7A8B671C5}"/>
      </w:docPartPr>
      <w:docPartBody>
        <w:p w:rsidR="00037E05" w:rsidRDefault="00763543">
          <w:pPr>
            <w:pStyle w:val="6EB321576FE5BF4697AB716EC3DB046C"/>
          </w:pPr>
          <w:r>
            <w:t>Experience</w:t>
          </w:r>
        </w:p>
      </w:docPartBody>
    </w:docPart>
    <w:docPart>
      <w:docPartPr>
        <w:name w:val="D981783073FEDE4F8A2A397A87B6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C076-06A6-9646-B506-C8DD8FE5DF87}"/>
      </w:docPartPr>
      <w:docPartBody>
        <w:p w:rsidR="00037E05" w:rsidRDefault="00763543">
          <w:pPr>
            <w:pStyle w:val="D981783073FEDE4F8A2A397A87B620A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2A"/>
    <w:rsid w:val="00037E05"/>
    <w:rsid w:val="00080787"/>
    <w:rsid w:val="00080DFE"/>
    <w:rsid w:val="000B5ADD"/>
    <w:rsid w:val="00170672"/>
    <w:rsid w:val="002D2B38"/>
    <w:rsid w:val="00304974"/>
    <w:rsid w:val="005C172A"/>
    <w:rsid w:val="00647D37"/>
    <w:rsid w:val="00763543"/>
    <w:rsid w:val="007866DE"/>
    <w:rsid w:val="009C6459"/>
    <w:rsid w:val="00B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15FCFEF426D45911A95B6600CB1B7">
    <w:name w:val="73C15FCFEF426D45911A95B6600CB1B7"/>
  </w:style>
  <w:style w:type="paragraph" w:customStyle="1" w:styleId="13EE65EF812D8A47A3244B1C0D5579B4">
    <w:name w:val="13EE65EF812D8A47A3244B1C0D5579B4"/>
  </w:style>
  <w:style w:type="paragraph" w:customStyle="1" w:styleId="F4AA66DD0FCBE14DA2D3B59F397BC120">
    <w:name w:val="F4AA66DD0FCBE14DA2D3B59F397BC120"/>
  </w:style>
  <w:style w:type="paragraph" w:customStyle="1" w:styleId="FD48099AA5631B4B9C19FA927FF05845">
    <w:name w:val="FD48099AA5631B4B9C19FA927FF05845"/>
  </w:style>
  <w:style w:type="paragraph" w:customStyle="1" w:styleId="6EB321576FE5BF4697AB716EC3DB046C">
    <w:name w:val="6EB321576FE5BF4697AB716EC3DB046C"/>
  </w:style>
  <w:style w:type="paragraph" w:customStyle="1" w:styleId="4E0630F704214244910A4439738C4505">
    <w:name w:val="4E0630F704214244910A4439738C4505"/>
  </w:style>
  <w:style w:type="paragraph" w:customStyle="1" w:styleId="36E4683B5477BE4C939C10D0BDBF4C64">
    <w:name w:val="36E4683B5477BE4C939C10D0BDBF4C64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7AB7E5C827FE9D4987E486D312BC1F2E">
    <w:name w:val="7AB7E5C827FE9D4987E486D312BC1F2E"/>
  </w:style>
  <w:style w:type="paragraph" w:customStyle="1" w:styleId="D981783073FEDE4F8A2A397A87B620AC">
    <w:name w:val="D981783073FEDE4F8A2A397A87B620AC"/>
  </w:style>
  <w:style w:type="paragraph" w:customStyle="1" w:styleId="25583F845D93D04C97A90B73D03AD5DD">
    <w:name w:val="25583F845D93D04C97A90B73D03AD5DD"/>
  </w:style>
  <w:style w:type="paragraph" w:customStyle="1" w:styleId="8EC00B51D6F04A45B01D18900E395430">
    <w:name w:val="8EC00B51D6F04A45B01D18900E395430"/>
  </w:style>
  <w:style w:type="paragraph" w:customStyle="1" w:styleId="F539D944A4F89C4AB379BDB77A5632D7">
    <w:name w:val="F539D944A4F89C4AB379BDB77A5632D7"/>
  </w:style>
  <w:style w:type="paragraph" w:customStyle="1" w:styleId="5210EDB362A2184FB5A7FCE966396848">
    <w:name w:val="5210EDB362A2184FB5A7FCE966396848"/>
    <w:rsid w:val="005C172A"/>
  </w:style>
  <w:style w:type="paragraph" w:customStyle="1" w:styleId="783C479B8EAD6947820E1CC2928F9015">
    <w:name w:val="783C479B8EAD6947820E1CC2928F9015"/>
    <w:rsid w:val="005C1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06D8-6BEA-0744-93FF-CD0E1A7F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1</TotalTime>
  <Pages>3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2021-08-03T17:28:00Z</dcterms:created>
  <dcterms:modified xsi:type="dcterms:W3CDTF">2021-08-03T17:28:00Z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