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91" w:rsidRDefault="00E365FD">
      <w:pPr>
        <w:pStyle w:val="Title"/>
      </w:pPr>
      <w:sdt>
        <w:sdtPr>
          <w:alias w:val="Your Name"/>
          <w:tag w:val=""/>
          <w:id w:val="1246310863"/>
          <w:placeholder>
            <w:docPart w:val="F3140931AA0144F291A43B7D5345FE3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A0518">
            <w:t>Sheronda Nicks</w:t>
          </w:r>
        </w:sdtContent>
      </w:sdt>
    </w:p>
    <w:p w:rsidR="00980891" w:rsidRPr="006A0518" w:rsidRDefault="00E365FD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ddress"/>
          <w:tag w:val=""/>
          <w:id w:val="-593780209"/>
          <w:placeholder>
            <w:docPart w:val="C6D3956EA92A4DD6B3952CD6E86302BB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6A0518" w:rsidRPr="006A0518">
            <w:rPr>
              <w:sz w:val="22"/>
              <w:szCs w:val="22"/>
            </w:rPr>
            <w:t>11 Clifton Place, Brooklyn, NY 11238</w:t>
          </w:r>
        </w:sdtContent>
      </w:sdt>
      <w:r w:rsidR="0025014E" w:rsidRPr="006A0518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Telephone"/>
          <w:tag w:val=""/>
          <w:id w:val="-1416317146"/>
          <w:placeholder>
            <w:docPart w:val="8A6C3F5445B043F28A938DC36846379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A0518" w:rsidRPr="006A0518">
            <w:rPr>
              <w:sz w:val="22"/>
              <w:szCs w:val="22"/>
            </w:rPr>
            <w:t>T: 347-</w:t>
          </w:r>
          <w:r w:rsidR="001305B8">
            <w:rPr>
              <w:sz w:val="22"/>
              <w:szCs w:val="22"/>
            </w:rPr>
            <w:t>586</w:t>
          </w:r>
          <w:r w:rsidR="006A0518" w:rsidRPr="006A0518">
            <w:rPr>
              <w:sz w:val="22"/>
              <w:szCs w:val="22"/>
            </w:rPr>
            <w:t>-</w:t>
          </w:r>
          <w:r w:rsidR="001305B8">
            <w:rPr>
              <w:sz w:val="22"/>
              <w:szCs w:val="22"/>
            </w:rPr>
            <w:t>3722</w:t>
          </w:r>
          <w:r w:rsidR="006A0518" w:rsidRPr="006A0518">
            <w:rPr>
              <w:sz w:val="22"/>
              <w:szCs w:val="22"/>
            </w:rPr>
            <w:t xml:space="preserve"> </w:t>
          </w:r>
        </w:sdtContent>
      </w:sdt>
      <w:r w:rsidR="0025014E" w:rsidRPr="006A0518">
        <w:rPr>
          <w:sz w:val="22"/>
          <w:szCs w:val="22"/>
        </w:rPr>
        <w:t> | </w:t>
      </w:r>
      <w:sdt>
        <w:sdtPr>
          <w:rPr>
            <w:sz w:val="22"/>
            <w:szCs w:val="22"/>
          </w:rPr>
          <w:alias w:val="Email"/>
          <w:tag w:val=""/>
          <w:id w:val="-391963670"/>
          <w:placeholder>
            <w:docPart w:val="D7306048A55A430A8A94005FC5C5D5A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A0518" w:rsidRPr="006A0518">
            <w:rPr>
              <w:sz w:val="22"/>
              <w:szCs w:val="22"/>
            </w:rPr>
            <w:t>E: Nicks_sheronda2002@yahoo.com</w:t>
          </w:r>
        </w:sdtContent>
      </w:sdt>
    </w:p>
    <w:p w:rsidR="00980891" w:rsidRDefault="000745C8" w:rsidP="00821241">
      <w:pPr>
        <w:pStyle w:val="SectionHeading"/>
        <w:spacing w:before="0"/>
      </w:pPr>
      <w:r>
        <w:t>OBJECTIVE</w:t>
      </w:r>
    </w:p>
    <w:p w:rsidR="00980891" w:rsidRDefault="00394A8E" w:rsidP="000745C8">
      <w:pPr>
        <w:pStyle w:val="ListBullet"/>
        <w:numPr>
          <w:ilvl w:val="0"/>
          <w:numId w:val="0"/>
        </w:numPr>
        <w:ind w:left="144"/>
        <w:rPr>
          <w:sz w:val="22"/>
          <w:szCs w:val="22"/>
        </w:rPr>
      </w:pPr>
      <w:r>
        <w:rPr>
          <w:sz w:val="22"/>
          <w:szCs w:val="22"/>
        </w:rPr>
        <w:t>Administrative professional with more than ten years of experience looking</w:t>
      </w:r>
      <w:r w:rsidR="006A0518" w:rsidRPr="006A05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a position in which I can use my administrative expertise </w:t>
      </w:r>
      <w:r w:rsidR="006A0518" w:rsidRPr="006A0518">
        <w:rPr>
          <w:sz w:val="22"/>
          <w:szCs w:val="22"/>
        </w:rPr>
        <w:t>while bringing an interesting perspective to the work environment.</w:t>
      </w:r>
    </w:p>
    <w:p w:rsidR="006460C0" w:rsidRDefault="006460C0" w:rsidP="006460C0">
      <w:pPr>
        <w:pStyle w:val="ListBullet"/>
        <w:numPr>
          <w:ilvl w:val="0"/>
          <w:numId w:val="0"/>
        </w:numPr>
        <w:ind w:left="144"/>
        <w:rPr>
          <w:sz w:val="22"/>
          <w:szCs w:val="22"/>
        </w:rPr>
      </w:pPr>
    </w:p>
    <w:p w:rsidR="00C0400C" w:rsidRPr="00D146D6" w:rsidRDefault="000745C8" w:rsidP="00220504">
      <w:pPr>
        <w:pStyle w:val="ListBullet"/>
        <w:numPr>
          <w:ilvl w:val="0"/>
          <w:numId w:val="0"/>
        </w:numPr>
        <w:rPr>
          <w:b/>
          <w:bCs/>
          <w:color w:val="39A5B7" w:themeColor="accent1"/>
          <w:sz w:val="22"/>
          <w:szCs w:val="22"/>
        </w:rPr>
      </w:pPr>
      <w:r>
        <w:rPr>
          <w:b/>
          <w:bCs/>
          <w:color w:val="39A5B7" w:themeColor="accent1"/>
          <w:sz w:val="22"/>
          <w:szCs w:val="22"/>
        </w:rPr>
        <w:t>WORK EXPERIENCE</w:t>
      </w:r>
    </w:p>
    <w:p w:rsidR="00C0400C" w:rsidRPr="00D146D6" w:rsidRDefault="00C0400C" w:rsidP="00220504">
      <w:pPr>
        <w:pStyle w:val="ListBullet"/>
        <w:numPr>
          <w:ilvl w:val="0"/>
          <w:numId w:val="0"/>
        </w:numPr>
        <w:rPr>
          <w:b/>
          <w:bCs/>
          <w:color w:val="39A5B7" w:themeColor="accent1"/>
          <w:sz w:val="20"/>
        </w:rPr>
      </w:pPr>
      <w:r w:rsidRPr="00D146D6">
        <w:rPr>
          <w:b/>
          <w:bCs/>
          <w:color w:val="39A5B7" w:themeColor="accent1"/>
          <w:sz w:val="20"/>
        </w:rPr>
        <w:t>Administrator</w:t>
      </w:r>
      <w:r w:rsidR="006460C0">
        <w:rPr>
          <w:b/>
          <w:bCs/>
          <w:color w:val="39A5B7" w:themeColor="accent1"/>
          <w:sz w:val="20"/>
        </w:rPr>
        <w:t xml:space="preserve"> - </w:t>
      </w:r>
      <w:r w:rsidRPr="00D146D6">
        <w:rPr>
          <w:b/>
          <w:bCs/>
          <w:color w:val="39A5B7" w:themeColor="accent1"/>
          <w:sz w:val="20"/>
        </w:rPr>
        <w:t>Student Wellness Center | New York City College of Technology | </w:t>
      </w:r>
      <w:r w:rsidR="00D44CB3">
        <w:rPr>
          <w:b/>
          <w:bCs/>
          <w:color w:val="39A5B7" w:themeColor="accent1"/>
          <w:sz w:val="20"/>
        </w:rPr>
        <w:t>0</w:t>
      </w:r>
      <w:r w:rsidR="00220504" w:rsidRPr="00D146D6">
        <w:rPr>
          <w:b/>
          <w:bCs/>
          <w:color w:val="39A5B7" w:themeColor="accent1"/>
          <w:sz w:val="20"/>
        </w:rPr>
        <w:t>9/201</w:t>
      </w:r>
      <w:r w:rsidR="001A5A23" w:rsidRPr="00D146D6">
        <w:rPr>
          <w:b/>
          <w:bCs/>
          <w:color w:val="39A5B7" w:themeColor="accent1"/>
          <w:sz w:val="20"/>
        </w:rPr>
        <w:t>2</w:t>
      </w:r>
      <w:r w:rsidR="00220504" w:rsidRPr="00D146D6">
        <w:rPr>
          <w:b/>
          <w:bCs/>
          <w:color w:val="39A5B7" w:themeColor="accent1"/>
          <w:sz w:val="20"/>
        </w:rPr>
        <w:t xml:space="preserve"> - Present</w:t>
      </w:r>
    </w:p>
    <w:p w:rsidR="001A5A23" w:rsidRDefault="006460C0" w:rsidP="00C0400C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Prepare p</w:t>
      </w:r>
      <w:r w:rsidR="001A5A23">
        <w:rPr>
          <w:sz w:val="22"/>
          <w:szCs w:val="22"/>
        </w:rPr>
        <w:t>ayroll for the RN, MD and Massage Therapist, using the ESP Vendor</w:t>
      </w:r>
      <w:r>
        <w:rPr>
          <w:sz w:val="22"/>
          <w:szCs w:val="22"/>
        </w:rPr>
        <w:t>.</w:t>
      </w:r>
    </w:p>
    <w:p w:rsidR="001A5A23" w:rsidRDefault="001A5A23" w:rsidP="00C0400C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 xml:space="preserve">Keep track of inventory and order </w:t>
      </w:r>
      <w:r w:rsidR="006460C0">
        <w:rPr>
          <w:sz w:val="22"/>
          <w:szCs w:val="22"/>
        </w:rPr>
        <w:t>o</w:t>
      </w:r>
      <w:r>
        <w:rPr>
          <w:sz w:val="22"/>
          <w:szCs w:val="22"/>
        </w:rPr>
        <w:t>ffice/</w:t>
      </w:r>
      <w:r w:rsidR="006460C0">
        <w:rPr>
          <w:sz w:val="22"/>
          <w:szCs w:val="22"/>
        </w:rPr>
        <w:t>m</w:t>
      </w:r>
      <w:r>
        <w:rPr>
          <w:sz w:val="22"/>
          <w:szCs w:val="22"/>
        </w:rPr>
        <w:t>edical supplies</w:t>
      </w:r>
      <w:r w:rsidR="00613552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6460C0">
        <w:rPr>
          <w:sz w:val="22"/>
          <w:szCs w:val="22"/>
        </w:rPr>
        <w:t>v</w:t>
      </w:r>
      <w:r>
        <w:rPr>
          <w:sz w:val="22"/>
          <w:szCs w:val="22"/>
        </w:rPr>
        <w:t>accination</w:t>
      </w:r>
      <w:r w:rsidR="006460C0">
        <w:rPr>
          <w:sz w:val="22"/>
          <w:szCs w:val="22"/>
        </w:rPr>
        <w:t>s.</w:t>
      </w:r>
      <w:r>
        <w:rPr>
          <w:sz w:val="22"/>
          <w:szCs w:val="22"/>
        </w:rPr>
        <w:t xml:space="preserve"> </w:t>
      </w:r>
    </w:p>
    <w:p w:rsidR="001A5A23" w:rsidRDefault="00B95964" w:rsidP="00112691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Processing of</w:t>
      </w:r>
      <w:r w:rsidR="005C3C55">
        <w:rPr>
          <w:sz w:val="22"/>
          <w:szCs w:val="22"/>
        </w:rPr>
        <w:t xml:space="preserve"> invoices through </w:t>
      </w:r>
      <w:proofErr w:type="spellStart"/>
      <w:r w:rsidR="005C3C55">
        <w:rPr>
          <w:sz w:val="22"/>
          <w:szCs w:val="22"/>
        </w:rPr>
        <w:t>Ebusiness</w:t>
      </w:r>
      <w:proofErr w:type="spellEnd"/>
      <w:r w:rsidR="005C3C55">
        <w:rPr>
          <w:sz w:val="22"/>
          <w:szCs w:val="22"/>
        </w:rPr>
        <w:t xml:space="preserve"> - ESP</w:t>
      </w:r>
    </w:p>
    <w:p w:rsidR="00394A8E" w:rsidRDefault="00394A8E" w:rsidP="00394A8E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Answer</w:t>
      </w:r>
      <w:r w:rsidR="006460C0">
        <w:rPr>
          <w:sz w:val="22"/>
          <w:szCs w:val="22"/>
        </w:rPr>
        <w:t xml:space="preserve"> high volume of calls and re</w:t>
      </w:r>
      <w:r>
        <w:rPr>
          <w:sz w:val="22"/>
          <w:szCs w:val="22"/>
        </w:rPr>
        <w:t xml:space="preserve">direct calls to the </w:t>
      </w:r>
      <w:r w:rsidR="006460C0">
        <w:rPr>
          <w:sz w:val="22"/>
          <w:szCs w:val="22"/>
        </w:rPr>
        <w:t>various</w:t>
      </w:r>
      <w:r>
        <w:rPr>
          <w:sz w:val="22"/>
          <w:szCs w:val="22"/>
        </w:rPr>
        <w:t xml:space="preserve"> departments</w:t>
      </w:r>
      <w:r w:rsidR="006460C0">
        <w:rPr>
          <w:sz w:val="22"/>
          <w:szCs w:val="22"/>
        </w:rPr>
        <w:t>.</w:t>
      </w:r>
    </w:p>
    <w:p w:rsidR="00580713" w:rsidRDefault="006460C0" w:rsidP="00580713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Enter and manipulate data in excel spreadsheets.</w:t>
      </w:r>
    </w:p>
    <w:p w:rsidR="00734019" w:rsidRDefault="00734019" w:rsidP="00580713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Manage and manipulate events and meetings on shared calendars.</w:t>
      </w:r>
    </w:p>
    <w:p w:rsidR="00580713" w:rsidRDefault="00580713" w:rsidP="00580713">
      <w:pPr>
        <w:pStyle w:val="ListBullet"/>
        <w:numPr>
          <w:ilvl w:val="0"/>
          <w:numId w:val="0"/>
        </w:numPr>
        <w:ind w:left="144"/>
        <w:rPr>
          <w:sz w:val="22"/>
          <w:szCs w:val="22"/>
        </w:rPr>
      </w:pPr>
    </w:p>
    <w:sdt>
      <w:sdtPr>
        <w:rPr>
          <w:bCs/>
          <w:sz w:val="22"/>
          <w:szCs w:val="22"/>
        </w:rPr>
        <w:id w:val="-867529183"/>
        <w15:repeatingSection/>
      </w:sdtPr>
      <w:sdtEndPr>
        <w:rPr>
          <w:bCs w:val="0"/>
        </w:rPr>
      </w:sdtEndPr>
      <w:sdtContent>
        <w:sdt>
          <w:sdtPr>
            <w:rPr>
              <w:bCs/>
              <w:sz w:val="22"/>
              <w:szCs w:val="22"/>
            </w:rPr>
            <w:id w:val="-738014731"/>
            <w:placeholder>
              <w:docPart w:val="187CCF49DB634F38BBFF8AE419A4DD9B"/>
            </w:placeholder>
            <w15:repeatingSectionItem/>
          </w:sdtPr>
          <w:sdtEndPr>
            <w:rPr>
              <w:bCs w:val="0"/>
            </w:rPr>
          </w:sdtEndPr>
          <w:sdtContent>
            <w:p w:rsidR="00580713" w:rsidRPr="00112691" w:rsidRDefault="00580713" w:rsidP="00580713">
              <w:pPr>
                <w:pStyle w:val="ListBullet"/>
                <w:numPr>
                  <w:ilvl w:val="0"/>
                  <w:numId w:val="0"/>
                </w:numPr>
                <w:rPr>
                  <w:b/>
                  <w:bCs/>
                  <w:color w:val="39A5B7" w:themeColor="accent1"/>
                  <w:sz w:val="22"/>
                  <w:szCs w:val="22"/>
                </w:rPr>
              </w:pPr>
              <w:r w:rsidRPr="00112691">
                <w:rPr>
                  <w:b/>
                  <w:bCs/>
                  <w:color w:val="39A5B7" w:themeColor="accent1"/>
                  <w:sz w:val="22"/>
                  <w:szCs w:val="22"/>
                </w:rPr>
                <w:t>System Manager / Coordinator | Gotham Per Diem Inc. | 05/2008 – 01/2011</w:t>
              </w:r>
            </w:p>
            <w:p w:rsidR="00580713" w:rsidRPr="00112691" w:rsidRDefault="00580713" w:rsidP="00580713">
              <w:pPr>
                <w:pStyle w:val="ListBullet"/>
                <w:rPr>
                  <w:b/>
                  <w:bCs/>
                  <w:sz w:val="22"/>
                  <w:szCs w:val="22"/>
                </w:rPr>
              </w:pPr>
              <w:r>
                <w:rPr>
                  <w:bCs/>
                  <w:sz w:val="22"/>
                  <w:szCs w:val="22"/>
                </w:rPr>
                <w:t>C</w:t>
              </w:r>
              <w:r w:rsidRPr="00112691">
                <w:rPr>
                  <w:bCs/>
                  <w:sz w:val="22"/>
                  <w:szCs w:val="22"/>
                </w:rPr>
                <w:t>oordinat</w:t>
              </w:r>
              <w:r>
                <w:rPr>
                  <w:bCs/>
                  <w:sz w:val="22"/>
                  <w:szCs w:val="22"/>
                </w:rPr>
                <w:t>ed</w:t>
              </w:r>
              <w:r w:rsidRPr="00112691">
                <w:rPr>
                  <w:bCs/>
                  <w:sz w:val="22"/>
                  <w:szCs w:val="22"/>
                </w:rPr>
                <w:t xml:space="preserve"> licensed </w:t>
              </w:r>
              <w:r>
                <w:rPr>
                  <w:bCs/>
                  <w:sz w:val="22"/>
                  <w:szCs w:val="22"/>
                </w:rPr>
                <w:t>n</w:t>
              </w:r>
              <w:r w:rsidRPr="00112691">
                <w:rPr>
                  <w:bCs/>
                  <w:sz w:val="22"/>
                  <w:szCs w:val="22"/>
                </w:rPr>
                <w:t>urse practitioners (LPN</w:t>
              </w:r>
              <w:r w:rsidR="00711B1F">
                <w:rPr>
                  <w:bCs/>
                  <w:sz w:val="22"/>
                  <w:szCs w:val="22"/>
                </w:rPr>
                <w:t>s</w:t>
              </w:r>
              <w:r>
                <w:rPr>
                  <w:bCs/>
                  <w:sz w:val="22"/>
                  <w:szCs w:val="22"/>
                </w:rPr>
                <w:t>)</w:t>
              </w:r>
              <w:r w:rsidR="00711B1F">
                <w:rPr>
                  <w:bCs/>
                  <w:sz w:val="22"/>
                  <w:szCs w:val="22"/>
                </w:rPr>
                <w:t>,</w:t>
              </w:r>
              <w:r w:rsidRPr="00112691">
                <w:rPr>
                  <w:bCs/>
                  <w:sz w:val="22"/>
                  <w:szCs w:val="22"/>
                </w:rPr>
                <w:t xml:space="preserve"> </w:t>
              </w:r>
              <w:r w:rsidR="000745C8">
                <w:rPr>
                  <w:bCs/>
                  <w:sz w:val="22"/>
                  <w:szCs w:val="22"/>
                </w:rPr>
                <w:t>s</w:t>
              </w:r>
              <w:r w:rsidRPr="00112691">
                <w:rPr>
                  <w:bCs/>
                  <w:sz w:val="22"/>
                  <w:szCs w:val="22"/>
                </w:rPr>
                <w:t xml:space="preserve">ocial </w:t>
              </w:r>
              <w:r w:rsidR="000745C8">
                <w:rPr>
                  <w:bCs/>
                  <w:sz w:val="22"/>
                  <w:szCs w:val="22"/>
                </w:rPr>
                <w:t>w</w:t>
              </w:r>
              <w:r w:rsidRPr="00112691">
                <w:rPr>
                  <w:bCs/>
                  <w:sz w:val="22"/>
                  <w:szCs w:val="22"/>
                </w:rPr>
                <w:t xml:space="preserve">orkers, </w:t>
              </w:r>
              <w:r w:rsidR="00821241">
                <w:rPr>
                  <w:bCs/>
                  <w:sz w:val="22"/>
                  <w:szCs w:val="22"/>
                </w:rPr>
                <w:t>personal care assistants (</w:t>
              </w:r>
              <w:r w:rsidRPr="00112691">
                <w:rPr>
                  <w:bCs/>
                  <w:sz w:val="22"/>
                  <w:szCs w:val="22"/>
                </w:rPr>
                <w:t>PCA</w:t>
              </w:r>
              <w:r w:rsidR="000745C8">
                <w:rPr>
                  <w:bCs/>
                  <w:sz w:val="22"/>
                  <w:szCs w:val="22"/>
                </w:rPr>
                <w:t>s</w:t>
              </w:r>
              <w:r w:rsidR="00821241">
                <w:rPr>
                  <w:bCs/>
                  <w:sz w:val="22"/>
                  <w:szCs w:val="22"/>
                </w:rPr>
                <w:t>)</w:t>
              </w:r>
              <w:r w:rsidRPr="00112691">
                <w:rPr>
                  <w:bCs/>
                  <w:sz w:val="22"/>
                  <w:szCs w:val="22"/>
                </w:rPr>
                <w:t xml:space="preserve">, and </w:t>
              </w:r>
              <w:r w:rsidR="000745C8">
                <w:rPr>
                  <w:bCs/>
                  <w:sz w:val="22"/>
                  <w:szCs w:val="22"/>
                </w:rPr>
                <w:t>n</w:t>
              </w:r>
              <w:r w:rsidRPr="00112691">
                <w:rPr>
                  <w:bCs/>
                  <w:sz w:val="22"/>
                  <w:szCs w:val="22"/>
                </w:rPr>
                <w:t>utrition</w:t>
              </w:r>
              <w:r w:rsidR="00711B1F">
                <w:rPr>
                  <w:bCs/>
                  <w:sz w:val="22"/>
                  <w:szCs w:val="22"/>
                </w:rPr>
                <w:t>ists</w:t>
              </w:r>
              <w:r w:rsidRPr="00112691">
                <w:rPr>
                  <w:bCs/>
                  <w:sz w:val="22"/>
                  <w:szCs w:val="22"/>
                </w:rPr>
                <w:t xml:space="preserve"> cases.</w:t>
              </w:r>
              <w:r w:rsidRPr="00112691">
                <w:rPr>
                  <w:b/>
                  <w:bCs/>
                  <w:sz w:val="22"/>
                  <w:szCs w:val="22"/>
                </w:rPr>
                <w:t xml:space="preserve"> </w:t>
              </w:r>
            </w:p>
            <w:p w:rsidR="00711B1F" w:rsidRDefault="00580713" w:rsidP="00580713">
              <w:pPr>
                <w:pStyle w:val="ListBullet"/>
                <w:rPr>
                  <w:bCs/>
                  <w:sz w:val="22"/>
                  <w:szCs w:val="22"/>
                </w:rPr>
              </w:pPr>
              <w:r w:rsidRPr="00112691">
                <w:rPr>
                  <w:bCs/>
                  <w:sz w:val="22"/>
                  <w:szCs w:val="22"/>
                </w:rPr>
                <w:t>Manage</w:t>
              </w:r>
              <w:r w:rsidR="007611CF">
                <w:rPr>
                  <w:bCs/>
                  <w:sz w:val="22"/>
                  <w:szCs w:val="22"/>
                </w:rPr>
                <w:t>d</w:t>
              </w:r>
              <w:r w:rsidRPr="00112691">
                <w:rPr>
                  <w:bCs/>
                  <w:sz w:val="22"/>
                  <w:szCs w:val="22"/>
                </w:rPr>
                <w:t xml:space="preserve"> the home care of over 300 patients</w:t>
              </w:r>
              <w:r w:rsidR="00711B1F">
                <w:rPr>
                  <w:bCs/>
                  <w:sz w:val="22"/>
                  <w:szCs w:val="22"/>
                </w:rPr>
                <w:t>.</w:t>
              </w:r>
              <w:r w:rsidRPr="00112691">
                <w:rPr>
                  <w:bCs/>
                  <w:sz w:val="22"/>
                  <w:szCs w:val="22"/>
                </w:rPr>
                <w:t xml:space="preserve"> </w:t>
              </w:r>
            </w:p>
            <w:p w:rsidR="00580713" w:rsidRPr="00112691" w:rsidRDefault="00711B1F" w:rsidP="00580713">
              <w:pPr>
                <w:pStyle w:val="ListBullet"/>
                <w:rPr>
                  <w:bCs/>
                  <w:sz w:val="22"/>
                  <w:szCs w:val="22"/>
                </w:rPr>
              </w:pPr>
              <w:r>
                <w:rPr>
                  <w:bCs/>
                  <w:sz w:val="22"/>
                  <w:szCs w:val="22"/>
                </w:rPr>
                <w:t>O</w:t>
              </w:r>
              <w:r w:rsidR="00580713" w:rsidRPr="00112691">
                <w:rPr>
                  <w:bCs/>
                  <w:sz w:val="22"/>
                  <w:szCs w:val="22"/>
                </w:rPr>
                <w:t>rder</w:t>
              </w:r>
              <w:r w:rsidR="007611CF">
                <w:rPr>
                  <w:bCs/>
                  <w:sz w:val="22"/>
                  <w:szCs w:val="22"/>
                </w:rPr>
                <w:t>ed</w:t>
              </w:r>
              <w:r w:rsidR="00580713" w:rsidRPr="00112691">
                <w:rPr>
                  <w:bCs/>
                  <w:sz w:val="22"/>
                  <w:szCs w:val="22"/>
                </w:rPr>
                <w:t xml:space="preserve"> all equipment and supplies </w:t>
              </w:r>
              <w:r>
                <w:rPr>
                  <w:bCs/>
                  <w:sz w:val="22"/>
                  <w:szCs w:val="22"/>
                </w:rPr>
                <w:t>as needed</w:t>
              </w:r>
              <w:r w:rsidR="00580713" w:rsidRPr="00112691">
                <w:rPr>
                  <w:bCs/>
                  <w:sz w:val="22"/>
                  <w:szCs w:val="22"/>
                </w:rPr>
                <w:t>.</w:t>
              </w:r>
            </w:p>
            <w:p w:rsidR="00580713" w:rsidRPr="00112691" w:rsidRDefault="000745C8" w:rsidP="00580713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C</w:t>
              </w:r>
              <w:r w:rsidR="00580713" w:rsidRPr="00112691">
                <w:rPr>
                  <w:sz w:val="22"/>
                  <w:szCs w:val="22"/>
                </w:rPr>
                <w:t>ommunicate</w:t>
              </w:r>
              <w:r>
                <w:rPr>
                  <w:sz w:val="22"/>
                  <w:szCs w:val="22"/>
                </w:rPr>
                <w:t>d</w:t>
              </w:r>
              <w:r w:rsidR="00580713" w:rsidRPr="00112691">
                <w:rPr>
                  <w:sz w:val="22"/>
                  <w:szCs w:val="22"/>
                </w:rPr>
                <w:t xml:space="preserve"> effectively, both orally and in writing</w:t>
              </w:r>
              <w:r>
                <w:rPr>
                  <w:sz w:val="22"/>
                  <w:szCs w:val="22"/>
                </w:rPr>
                <w:t>, with all levels within the organization</w:t>
              </w:r>
              <w:r w:rsidR="00580713" w:rsidRPr="00112691">
                <w:rPr>
                  <w:sz w:val="22"/>
                  <w:szCs w:val="22"/>
                </w:rPr>
                <w:t xml:space="preserve">. </w:t>
              </w:r>
            </w:p>
          </w:sdtContent>
        </w:sdt>
      </w:sdtContent>
    </w:sdt>
    <w:p w:rsidR="00580713" w:rsidRPr="00580713" w:rsidRDefault="00580713" w:rsidP="00580713">
      <w:pPr>
        <w:pStyle w:val="ListBullet"/>
        <w:numPr>
          <w:ilvl w:val="0"/>
          <w:numId w:val="0"/>
        </w:numPr>
        <w:ind w:left="144"/>
        <w:rPr>
          <w:sz w:val="22"/>
          <w:szCs w:val="22"/>
        </w:rPr>
      </w:pPr>
    </w:p>
    <w:p w:rsidR="00B068DB" w:rsidRPr="00D146D6" w:rsidRDefault="00D146D6" w:rsidP="00D146D6">
      <w:pPr>
        <w:spacing w:after="120"/>
        <w:rPr>
          <w:b/>
          <w:bCs/>
          <w:color w:val="39A5B7" w:themeColor="accent1"/>
          <w:sz w:val="22"/>
          <w:szCs w:val="22"/>
        </w:rPr>
      </w:pPr>
      <w:r w:rsidRPr="00D146D6">
        <w:rPr>
          <w:b/>
          <w:bCs/>
          <w:color w:val="39A5B7" w:themeColor="accent1"/>
          <w:sz w:val="22"/>
          <w:szCs w:val="22"/>
        </w:rPr>
        <w:t>C</w:t>
      </w:r>
      <w:r w:rsidR="00B068DB" w:rsidRPr="00D146D6">
        <w:rPr>
          <w:b/>
          <w:bCs/>
          <w:color w:val="39A5B7" w:themeColor="accent1"/>
          <w:sz w:val="22"/>
          <w:szCs w:val="22"/>
        </w:rPr>
        <w:t>oordinator</w:t>
      </w:r>
      <w:r w:rsidR="00B068DB" w:rsidRPr="00D146D6">
        <w:rPr>
          <w:bCs/>
          <w:color w:val="39A5B7" w:themeColor="accent1"/>
          <w:sz w:val="22"/>
          <w:szCs w:val="22"/>
        </w:rPr>
        <w:t> </w:t>
      </w:r>
      <w:r w:rsidR="00B068DB" w:rsidRPr="00D146D6">
        <w:rPr>
          <w:b/>
          <w:bCs/>
          <w:color w:val="39A5B7" w:themeColor="accent1"/>
          <w:sz w:val="22"/>
          <w:szCs w:val="22"/>
        </w:rPr>
        <w:t>| </w:t>
      </w:r>
      <w:proofErr w:type="spellStart"/>
      <w:r w:rsidR="00B068DB" w:rsidRPr="00D146D6">
        <w:rPr>
          <w:b/>
          <w:bCs/>
          <w:color w:val="39A5B7" w:themeColor="accent1"/>
          <w:sz w:val="22"/>
          <w:szCs w:val="22"/>
        </w:rPr>
        <w:t>Americare</w:t>
      </w:r>
      <w:proofErr w:type="spellEnd"/>
      <w:r w:rsidR="00B068DB" w:rsidRPr="00D146D6">
        <w:rPr>
          <w:b/>
          <w:bCs/>
          <w:color w:val="39A5B7" w:themeColor="accent1"/>
          <w:sz w:val="22"/>
          <w:szCs w:val="22"/>
        </w:rPr>
        <w:t xml:space="preserve"> Certified Special Services Inc. | 0</w:t>
      </w:r>
      <w:r w:rsidR="00FA2C5C">
        <w:rPr>
          <w:b/>
          <w:bCs/>
          <w:color w:val="39A5B7" w:themeColor="accent1"/>
          <w:sz w:val="22"/>
          <w:szCs w:val="22"/>
        </w:rPr>
        <w:t>4</w:t>
      </w:r>
      <w:r w:rsidR="00B068DB" w:rsidRPr="00D146D6">
        <w:rPr>
          <w:b/>
          <w:bCs/>
          <w:color w:val="39A5B7" w:themeColor="accent1"/>
          <w:sz w:val="22"/>
          <w:szCs w:val="22"/>
        </w:rPr>
        <w:t>/200</w:t>
      </w:r>
      <w:r w:rsidR="00FA2C5C">
        <w:rPr>
          <w:b/>
          <w:bCs/>
          <w:color w:val="39A5B7" w:themeColor="accent1"/>
          <w:sz w:val="22"/>
          <w:szCs w:val="22"/>
        </w:rPr>
        <w:t>6</w:t>
      </w:r>
      <w:r w:rsidR="00B068DB" w:rsidRPr="00D146D6">
        <w:rPr>
          <w:b/>
          <w:bCs/>
          <w:color w:val="39A5B7" w:themeColor="accent1"/>
          <w:sz w:val="22"/>
          <w:szCs w:val="22"/>
        </w:rPr>
        <w:t xml:space="preserve"> – 0</w:t>
      </w:r>
      <w:r w:rsidR="00FA2C5C">
        <w:rPr>
          <w:b/>
          <w:bCs/>
          <w:color w:val="39A5B7" w:themeColor="accent1"/>
          <w:sz w:val="22"/>
          <w:szCs w:val="22"/>
        </w:rPr>
        <w:t>5</w:t>
      </w:r>
      <w:r w:rsidR="00B068DB" w:rsidRPr="00D146D6">
        <w:rPr>
          <w:b/>
          <w:bCs/>
          <w:color w:val="39A5B7" w:themeColor="accent1"/>
          <w:sz w:val="22"/>
          <w:szCs w:val="22"/>
        </w:rPr>
        <w:t>/200</w:t>
      </w:r>
      <w:r w:rsidR="00FA2C5C">
        <w:rPr>
          <w:b/>
          <w:bCs/>
          <w:color w:val="39A5B7" w:themeColor="accent1"/>
          <w:sz w:val="22"/>
          <w:szCs w:val="22"/>
        </w:rPr>
        <w:t>8</w:t>
      </w:r>
    </w:p>
    <w:p w:rsidR="00940D67" w:rsidRDefault="00B068DB" w:rsidP="00B068DB">
      <w:pPr>
        <w:pStyle w:val="ListBullet"/>
        <w:rPr>
          <w:sz w:val="22"/>
          <w:szCs w:val="22"/>
        </w:rPr>
      </w:pPr>
      <w:r w:rsidRPr="001305B8">
        <w:rPr>
          <w:sz w:val="22"/>
          <w:szCs w:val="22"/>
        </w:rPr>
        <w:t>Manage</w:t>
      </w:r>
      <w:r w:rsidR="00940D67">
        <w:rPr>
          <w:sz w:val="22"/>
          <w:szCs w:val="22"/>
        </w:rPr>
        <w:t>d</w:t>
      </w:r>
      <w:r w:rsidRPr="001305B8">
        <w:rPr>
          <w:sz w:val="22"/>
          <w:szCs w:val="22"/>
        </w:rPr>
        <w:t xml:space="preserve"> the home care of over 300 patients</w:t>
      </w:r>
      <w:r w:rsidR="00940D67">
        <w:rPr>
          <w:sz w:val="22"/>
          <w:szCs w:val="22"/>
        </w:rPr>
        <w:t>.</w:t>
      </w:r>
    </w:p>
    <w:p w:rsidR="00B068DB" w:rsidRPr="001305B8" w:rsidRDefault="00940D67" w:rsidP="00B068DB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O</w:t>
      </w:r>
      <w:r w:rsidR="00B068DB" w:rsidRPr="001305B8">
        <w:rPr>
          <w:sz w:val="22"/>
          <w:szCs w:val="22"/>
        </w:rPr>
        <w:t>rder</w:t>
      </w:r>
      <w:r>
        <w:rPr>
          <w:sz w:val="22"/>
          <w:szCs w:val="22"/>
        </w:rPr>
        <w:t xml:space="preserve">ed </w:t>
      </w:r>
      <w:r w:rsidR="00B068DB" w:rsidRPr="001305B8">
        <w:rPr>
          <w:sz w:val="22"/>
          <w:szCs w:val="22"/>
        </w:rPr>
        <w:t xml:space="preserve">all equipment and supplies </w:t>
      </w:r>
      <w:r>
        <w:rPr>
          <w:sz w:val="22"/>
          <w:szCs w:val="22"/>
        </w:rPr>
        <w:t>as needed</w:t>
      </w:r>
      <w:r w:rsidR="00B068DB" w:rsidRPr="001305B8">
        <w:rPr>
          <w:sz w:val="22"/>
          <w:szCs w:val="22"/>
        </w:rPr>
        <w:t>.</w:t>
      </w:r>
    </w:p>
    <w:p w:rsidR="00B068DB" w:rsidRPr="001305B8" w:rsidRDefault="00940D67" w:rsidP="00B068DB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C</w:t>
      </w:r>
      <w:r w:rsidRPr="001305B8">
        <w:rPr>
          <w:sz w:val="22"/>
          <w:szCs w:val="22"/>
        </w:rPr>
        <w:t>oordinat</w:t>
      </w:r>
      <w:r>
        <w:rPr>
          <w:sz w:val="22"/>
          <w:szCs w:val="22"/>
        </w:rPr>
        <w:t>ed</w:t>
      </w:r>
      <w:r w:rsidRPr="001305B8">
        <w:rPr>
          <w:sz w:val="22"/>
          <w:szCs w:val="22"/>
        </w:rPr>
        <w:t xml:space="preserve"> licensed</w:t>
      </w:r>
      <w:r w:rsidR="00B068DB" w:rsidRPr="001305B8">
        <w:rPr>
          <w:sz w:val="22"/>
          <w:szCs w:val="22"/>
        </w:rPr>
        <w:t xml:space="preserve"> RNs, LPNs</w:t>
      </w:r>
      <w:r>
        <w:rPr>
          <w:sz w:val="22"/>
          <w:szCs w:val="22"/>
        </w:rPr>
        <w:t>,</w:t>
      </w:r>
      <w:r w:rsidR="00B068DB" w:rsidRPr="001305B8">
        <w:rPr>
          <w:sz w:val="22"/>
          <w:szCs w:val="22"/>
        </w:rPr>
        <w:t xml:space="preserve"> PCAs and </w:t>
      </w:r>
      <w:r>
        <w:rPr>
          <w:sz w:val="22"/>
          <w:szCs w:val="22"/>
        </w:rPr>
        <w:t>s</w:t>
      </w:r>
      <w:r w:rsidR="00B068DB" w:rsidRPr="001305B8">
        <w:rPr>
          <w:sz w:val="22"/>
          <w:szCs w:val="22"/>
        </w:rPr>
        <w:t xml:space="preserve">ocial </w:t>
      </w:r>
      <w:r>
        <w:rPr>
          <w:sz w:val="22"/>
          <w:szCs w:val="22"/>
        </w:rPr>
        <w:t>w</w:t>
      </w:r>
      <w:r w:rsidR="00B068DB" w:rsidRPr="001305B8">
        <w:rPr>
          <w:sz w:val="22"/>
          <w:szCs w:val="22"/>
        </w:rPr>
        <w:t>orkers.</w:t>
      </w:r>
    </w:p>
    <w:p w:rsidR="00821241" w:rsidRDefault="00940D67" w:rsidP="00B068DB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Maintained</w:t>
      </w:r>
      <w:r w:rsidR="004E6DF9" w:rsidRPr="001305B8">
        <w:rPr>
          <w:sz w:val="22"/>
          <w:szCs w:val="22"/>
        </w:rPr>
        <w:t xml:space="preserve"> all scheduled appointment</w:t>
      </w:r>
      <w:r>
        <w:rPr>
          <w:sz w:val="22"/>
          <w:szCs w:val="22"/>
        </w:rPr>
        <w:t>s</w:t>
      </w:r>
      <w:r w:rsidR="004E6DF9" w:rsidRPr="001305B8">
        <w:rPr>
          <w:sz w:val="22"/>
          <w:szCs w:val="22"/>
        </w:rPr>
        <w:t xml:space="preserve"> made by the (RN</w:t>
      </w:r>
      <w:r w:rsidR="00821241">
        <w:rPr>
          <w:sz w:val="22"/>
          <w:szCs w:val="22"/>
        </w:rPr>
        <w:t>s</w:t>
      </w:r>
      <w:r w:rsidR="004E6DF9" w:rsidRPr="001305B8">
        <w:rPr>
          <w:sz w:val="22"/>
          <w:szCs w:val="22"/>
        </w:rPr>
        <w:t>) assigned to patient</w:t>
      </w:r>
      <w:r w:rsidR="00821241">
        <w:rPr>
          <w:sz w:val="22"/>
          <w:szCs w:val="22"/>
        </w:rPr>
        <w:t>s.</w:t>
      </w:r>
      <w:r w:rsidR="004E6DF9" w:rsidRPr="001305B8">
        <w:rPr>
          <w:sz w:val="22"/>
          <w:szCs w:val="22"/>
        </w:rPr>
        <w:t xml:space="preserve"> </w:t>
      </w:r>
    </w:p>
    <w:p w:rsidR="00613552" w:rsidRDefault="00821241" w:rsidP="00B068DB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M</w:t>
      </w:r>
      <w:r w:rsidR="004E6DF9" w:rsidRPr="001305B8">
        <w:rPr>
          <w:sz w:val="22"/>
          <w:szCs w:val="22"/>
        </w:rPr>
        <w:t>onitored the activities</w:t>
      </w:r>
      <w:r>
        <w:rPr>
          <w:sz w:val="22"/>
          <w:szCs w:val="22"/>
        </w:rPr>
        <w:t xml:space="preserve"> and</w:t>
      </w:r>
      <w:r w:rsidR="004E6DF9" w:rsidRPr="001305B8">
        <w:rPr>
          <w:sz w:val="22"/>
          <w:szCs w:val="22"/>
        </w:rPr>
        <w:t xml:space="preserve"> work assignments giv</w:t>
      </w:r>
      <w:r>
        <w:rPr>
          <w:sz w:val="22"/>
          <w:szCs w:val="22"/>
        </w:rPr>
        <w:t>en</w:t>
      </w:r>
      <w:r w:rsidR="004E6DF9" w:rsidRPr="001305B8">
        <w:rPr>
          <w:sz w:val="22"/>
          <w:szCs w:val="22"/>
        </w:rPr>
        <w:t xml:space="preserve"> to (LPN’s) after assessments are done. </w:t>
      </w:r>
      <w:r w:rsidR="00B068DB" w:rsidRPr="001305B8">
        <w:rPr>
          <w:sz w:val="22"/>
          <w:szCs w:val="22"/>
        </w:rPr>
        <w:t xml:space="preserve"> </w:t>
      </w:r>
    </w:p>
    <w:p w:rsidR="00B068DB" w:rsidRPr="001305B8" w:rsidRDefault="00821241" w:rsidP="00B068DB">
      <w:pPr>
        <w:pStyle w:val="ListBullet"/>
        <w:rPr>
          <w:sz w:val="22"/>
          <w:szCs w:val="22"/>
        </w:rPr>
      </w:pPr>
      <w:r>
        <w:rPr>
          <w:sz w:val="22"/>
          <w:szCs w:val="22"/>
        </w:rPr>
        <w:t>U</w:t>
      </w:r>
      <w:r w:rsidR="00BE688E">
        <w:rPr>
          <w:sz w:val="22"/>
          <w:szCs w:val="22"/>
        </w:rPr>
        <w:t>pdat</w:t>
      </w:r>
      <w:r>
        <w:rPr>
          <w:sz w:val="22"/>
          <w:szCs w:val="22"/>
        </w:rPr>
        <w:t>ed</w:t>
      </w:r>
      <w:r w:rsidR="00BE688E">
        <w:rPr>
          <w:sz w:val="22"/>
          <w:szCs w:val="22"/>
        </w:rPr>
        <w:t xml:space="preserve"> patients</w:t>
      </w:r>
      <w:r w:rsidR="00DD0033">
        <w:rPr>
          <w:sz w:val="22"/>
          <w:szCs w:val="22"/>
        </w:rPr>
        <w:t>’</w:t>
      </w:r>
      <w:r w:rsidR="00BE688E">
        <w:rPr>
          <w:sz w:val="22"/>
          <w:szCs w:val="22"/>
        </w:rPr>
        <w:t xml:space="preserve"> file</w:t>
      </w:r>
      <w:r w:rsidR="00DD0033">
        <w:rPr>
          <w:sz w:val="22"/>
          <w:szCs w:val="22"/>
        </w:rPr>
        <w:t>s</w:t>
      </w:r>
      <w:r w:rsidR="00BE688E">
        <w:rPr>
          <w:sz w:val="22"/>
          <w:szCs w:val="22"/>
        </w:rPr>
        <w:t xml:space="preserve"> and </w:t>
      </w:r>
      <w:r w:rsidR="00DD0033">
        <w:rPr>
          <w:sz w:val="22"/>
          <w:szCs w:val="22"/>
        </w:rPr>
        <w:t>entered</w:t>
      </w:r>
      <w:r w:rsidR="00BE688E">
        <w:rPr>
          <w:sz w:val="22"/>
          <w:szCs w:val="22"/>
        </w:rPr>
        <w:t xml:space="preserve"> </w:t>
      </w:r>
      <w:r w:rsidR="00DD0033">
        <w:rPr>
          <w:sz w:val="22"/>
          <w:szCs w:val="22"/>
        </w:rPr>
        <w:t xml:space="preserve">their </w:t>
      </w:r>
      <w:r w:rsidR="00BE688E">
        <w:rPr>
          <w:sz w:val="22"/>
          <w:szCs w:val="22"/>
        </w:rPr>
        <w:t xml:space="preserve">information in the system.  </w:t>
      </w:r>
      <w:r w:rsidR="00B068DB" w:rsidRPr="001305B8">
        <w:rPr>
          <w:sz w:val="22"/>
          <w:szCs w:val="22"/>
        </w:rPr>
        <w:t xml:space="preserve"> </w:t>
      </w:r>
    </w:p>
    <w:p w:rsidR="00B068DB" w:rsidRDefault="00B068DB" w:rsidP="00B068DB">
      <w:pPr>
        <w:rPr>
          <w:b/>
          <w:bCs/>
          <w:sz w:val="22"/>
          <w:szCs w:val="22"/>
        </w:rPr>
      </w:pPr>
    </w:p>
    <w:p w:rsidR="00980891" w:rsidRPr="00D146D6" w:rsidRDefault="004E6DF9">
      <w:pPr>
        <w:pStyle w:val="Subsection"/>
        <w:spacing w:before="100"/>
        <w:rPr>
          <w:color w:val="39A5B7" w:themeColor="accent1"/>
          <w:sz w:val="22"/>
          <w:szCs w:val="22"/>
        </w:rPr>
      </w:pPr>
      <w:r w:rsidRPr="00D146D6">
        <w:rPr>
          <w:color w:val="39A5B7" w:themeColor="accent1"/>
          <w:sz w:val="22"/>
          <w:szCs w:val="22"/>
        </w:rPr>
        <w:t>Education</w:t>
      </w:r>
    </w:p>
    <w:p w:rsidR="00F55770" w:rsidRPr="00D146D6" w:rsidRDefault="00F55770" w:rsidP="004E6DF9">
      <w:pPr>
        <w:pStyle w:val="ListBullet"/>
        <w:numPr>
          <w:ilvl w:val="0"/>
          <w:numId w:val="0"/>
        </w:numPr>
        <w:rPr>
          <w:b/>
          <w:color w:val="39A5B7" w:themeColor="accent1"/>
          <w:sz w:val="22"/>
          <w:szCs w:val="22"/>
        </w:rPr>
      </w:pPr>
      <w:r w:rsidRPr="00F55770">
        <w:rPr>
          <w:b/>
          <w:sz w:val="22"/>
          <w:szCs w:val="22"/>
        </w:rPr>
        <w:t>New York City  College of Technology</w:t>
      </w:r>
      <w:r w:rsidRPr="00F55770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46D6">
        <w:rPr>
          <w:color w:val="39A5B7" w:themeColor="accent1"/>
          <w:sz w:val="22"/>
          <w:szCs w:val="22"/>
        </w:rPr>
        <w:t xml:space="preserve">           </w:t>
      </w:r>
      <w:r w:rsidR="00D44CB3">
        <w:rPr>
          <w:b/>
          <w:color w:val="39A5B7" w:themeColor="accent1"/>
          <w:sz w:val="22"/>
          <w:szCs w:val="22"/>
        </w:rPr>
        <w:t>01/</w:t>
      </w:r>
      <w:r w:rsidRPr="00D146D6">
        <w:rPr>
          <w:b/>
          <w:color w:val="39A5B7" w:themeColor="accent1"/>
          <w:sz w:val="22"/>
          <w:szCs w:val="22"/>
        </w:rPr>
        <w:t xml:space="preserve">2011 </w:t>
      </w:r>
      <w:r w:rsidR="00F31917">
        <w:rPr>
          <w:b/>
          <w:color w:val="39A5B7" w:themeColor="accent1"/>
          <w:sz w:val="22"/>
          <w:szCs w:val="22"/>
        </w:rPr>
        <w:t>- Present</w:t>
      </w:r>
    </w:p>
    <w:p w:rsidR="00F55770" w:rsidRPr="00F55770" w:rsidRDefault="00F55770" w:rsidP="004E6DF9">
      <w:pPr>
        <w:pStyle w:val="ListBullet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Human Services</w:t>
      </w:r>
    </w:p>
    <w:p w:rsidR="00980891" w:rsidRPr="00D146D6" w:rsidRDefault="00F55770">
      <w:pPr>
        <w:pStyle w:val="Subsection"/>
        <w:rPr>
          <w:color w:val="39A5B7" w:themeColor="accent1"/>
          <w:sz w:val="22"/>
          <w:szCs w:val="22"/>
        </w:rPr>
      </w:pPr>
      <w:r w:rsidRPr="00D146D6">
        <w:rPr>
          <w:color w:val="39A5B7" w:themeColor="accent1"/>
          <w:sz w:val="22"/>
          <w:szCs w:val="22"/>
        </w:rPr>
        <w:t>Computer Skills</w:t>
      </w:r>
    </w:p>
    <w:p w:rsidR="00BE688E" w:rsidRPr="00C24E69" w:rsidRDefault="00F55770" w:rsidP="00C24E69">
      <w:pPr>
        <w:pStyle w:val="ListBullet"/>
        <w:numPr>
          <w:ilvl w:val="0"/>
          <w:numId w:val="0"/>
        </w:numPr>
        <w:ind w:left="144"/>
        <w:rPr>
          <w:sz w:val="22"/>
          <w:szCs w:val="22"/>
        </w:rPr>
      </w:pPr>
      <w:r w:rsidRPr="00D146D6">
        <w:rPr>
          <w:sz w:val="22"/>
          <w:szCs w:val="22"/>
        </w:rPr>
        <w:t>Microsoft Word</w:t>
      </w:r>
      <w:r w:rsidR="00C24E69">
        <w:rPr>
          <w:sz w:val="22"/>
          <w:szCs w:val="22"/>
        </w:rPr>
        <w:t xml:space="preserve">, </w:t>
      </w:r>
      <w:r w:rsidRPr="00D146D6">
        <w:rPr>
          <w:sz w:val="22"/>
          <w:szCs w:val="22"/>
        </w:rPr>
        <w:t>PowerPoint</w:t>
      </w:r>
      <w:r w:rsidR="00C24E69">
        <w:rPr>
          <w:sz w:val="22"/>
          <w:szCs w:val="22"/>
        </w:rPr>
        <w:t>,</w:t>
      </w:r>
      <w:r w:rsidR="00BE688E">
        <w:rPr>
          <w:sz w:val="22"/>
          <w:szCs w:val="22"/>
        </w:rPr>
        <w:t xml:space="preserve"> </w:t>
      </w:r>
      <w:r w:rsidR="00734019">
        <w:rPr>
          <w:sz w:val="22"/>
          <w:szCs w:val="22"/>
        </w:rPr>
        <w:t xml:space="preserve">and </w:t>
      </w:r>
      <w:r w:rsidR="00BE688E" w:rsidRPr="00C24E69">
        <w:rPr>
          <w:sz w:val="22"/>
          <w:szCs w:val="22"/>
        </w:rPr>
        <w:t>Excel</w:t>
      </w:r>
      <w:r w:rsidR="00734019">
        <w:rPr>
          <w:sz w:val="22"/>
          <w:szCs w:val="22"/>
        </w:rPr>
        <w:t>.</w:t>
      </w:r>
      <w:r w:rsidR="00C24E69">
        <w:rPr>
          <w:sz w:val="22"/>
          <w:szCs w:val="22"/>
        </w:rPr>
        <w:t xml:space="preserve"> </w:t>
      </w:r>
    </w:p>
    <w:p w:rsidR="00102C68" w:rsidRDefault="00102C68" w:rsidP="00D44CB3">
      <w:pPr>
        <w:pStyle w:val="ListBullet"/>
        <w:numPr>
          <w:ilvl w:val="0"/>
          <w:numId w:val="0"/>
        </w:numPr>
        <w:ind w:left="7920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/>
      </w:r>
      <w:r>
        <w:rPr>
          <w:sz w:val="24"/>
          <w:szCs w:val="24"/>
        </w:rPr>
        <w:instrText xml:space="preserve"> DATE \@ "MMMM d, yyyy" </w:instrText>
      </w:r>
      <w:r>
        <w:rPr>
          <w:sz w:val="24"/>
          <w:szCs w:val="24"/>
        </w:rPr>
        <w:fldChar w:fldCharType="separate"/>
      </w:r>
      <w:r w:rsidR="009A3BA7">
        <w:rPr>
          <w:noProof/>
          <w:sz w:val="24"/>
          <w:szCs w:val="24"/>
        </w:rPr>
        <w:t>July 29, 2019</w:t>
      </w:r>
      <w:r>
        <w:rPr>
          <w:sz w:val="24"/>
          <w:szCs w:val="24"/>
        </w:rPr>
        <w:fldChar w:fldCharType="end"/>
      </w:r>
    </w:p>
    <w:p w:rsidR="00102C68" w:rsidRDefault="00102C68" w:rsidP="00102C68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102C68" w:rsidRPr="00102C68" w:rsidRDefault="00102C68" w:rsidP="00D44CB3">
      <w:pPr>
        <w:pStyle w:val="ListBullet"/>
        <w:numPr>
          <w:ilvl w:val="0"/>
          <w:numId w:val="0"/>
        </w:numPr>
        <w:jc w:val="right"/>
        <w:rPr>
          <w:sz w:val="24"/>
          <w:szCs w:val="24"/>
        </w:rPr>
      </w:pPr>
      <w:r w:rsidRPr="00102C68">
        <w:rPr>
          <w:sz w:val="24"/>
          <w:szCs w:val="24"/>
        </w:rPr>
        <w:t>11 Clifton place</w:t>
      </w:r>
    </w:p>
    <w:p w:rsidR="00102C68" w:rsidRDefault="00102C68" w:rsidP="00D44CB3">
      <w:pPr>
        <w:pStyle w:val="ListBullet"/>
        <w:numPr>
          <w:ilvl w:val="0"/>
          <w:numId w:val="0"/>
        </w:numPr>
        <w:ind w:left="144" w:hanging="144"/>
        <w:jc w:val="right"/>
        <w:rPr>
          <w:sz w:val="24"/>
          <w:szCs w:val="24"/>
        </w:rPr>
      </w:pPr>
      <w:r w:rsidRPr="00102C68">
        <w:rPr>
          <w:sz w:val="24"/>
          <w:szCs w:val="24"/>
        </w:rPr>
        <w:t>Brooklyn, NY 11238</w:t>
      </w:r>
    </w:p>
    <w:p w:rsidR="009A3BA7" w:rsidRDefault="009A3BA7" w:rsidP="009A3BA7">
      <w:pPr>
        <w:pStyle w:val="ListBullet"/>
        <w:numPr>
          <w:ilvl w:val="0"/>
          <w:numId w:val="0"/>
        </w:numPr>
        <w:ind w:left="144" w:hanging="144"/>
        <w:rPr>
          <w:sz w:val="24"/>
          <w:szCs w:val="24"/>
        </w:rPr>
      </w:pPr>
    </w:p>
    <w:p w:rsidR="009A3BA7" w:rsidRDefault="009A3BA7" w:rsidP="009A3BA7">
      <w:pPr>
        <w:pStyle w:val="ListBullet"/>
        <w:numPr>
          <w:ilvl w:val="0"/>
          <w:numId w:val="0"/>
        </w:numPr>
        <w:ind w:left="144" w:hanging="144"/>
        <w:rPr>
          <w:sz w:val="24"/>
          <w:szCs w:val="24"/>
        </w:rPr>
      </w:pPr>
      <w:r>
        <w:rPr>
          <w:sz w:val="24"/>
          <w:szCs w:val="24"/>
        </w:rPr>
        <w:t>Universal Music Group</w:t>
      </w:r>
    </w:p>
    <w:p w:rsidR="009A3BA7" w:rsidRPr="00102C68" w:rsidRDefault="009A3BA7" w:rsidP="009A3BA7">
      <w:pPr>
        <w:pStyle w:val="ListBullet"/>
        <w:numPr>
          <w:ilvl w:val="0"/>
          <w:numId w:val="0"/>
        </w:numPr>
        <w:ind w:left="144" w:hanging="144"/>
        <w:rPr>
          <w:sz w:val="24"/>
          <w:szCs w:val="24"/>
        </w:rPr>
      </w:pPr>
      <w:r>
        <w:rPr>
          <w:sz w:val="24"/>
          <w:szCs w:val="24"/>
        </w:rPr>
        <w:t>New York, NY</w:t>
      </w:r>
    </w:p>
    <w:p w:rsidR="00D146D6" w:rsidRDefault="00D146D6" w:rsidP="001305B8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D44CB3" w:rsidRDefault="00D44CB3" w:rsidP="001305B8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1305B8" w:rsidRPr="001305B8" w:rsidRDefault="00D44CB3" w:rsidP="001305B8">
      <w:pPr>
        <w:pStyle w:val="ListBullet"/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Dear</w:t>
      </w:r>
      <w:r w:rsidR="001305B8" w:rsidRPr="001305B8">
        <w:rPr>
          <w:sz w:val="24"/>
          <w:szCs w:val="24"/>
        </w:rPr>
        <w:t>:</w:t>
      </w:r>
      <w:r w:rsidR="007B39AB">
        <w:rPr>
          <w:sz w:val="24"/>
          <w:szCs w:val="24"/>
        </w:rPr>
        <w:t xml:space="preserve"> To whom it may concern,</w:t>
      </w:r>
    </w:p>
    <w:p w:rsidR="001305B8" w:rsidRPr="001305B8" w:rsidRDefault="001305B8" w:rsidP="001305B8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1305B8" w:rsidRPr="001305B8" w:rsidRDefault="001305B8" w:rsidP="00D44CB3">
      <w:pPr>
        <w:pStyle w:val="ListBullet"/>
        <w:numPr>
          <w:ilvl w:val="0"/>
          <w:numId w:val="0"/>
        </w:numPr>
        <w:spacing w:before="240"/>
        <w:rPr>
          <w:sz w:val="24"/>
          <w:szCs w:val="24"/>
        </w:rPr>
      </w:pPr>
      <w:r w:rsidRPr="001305B8">
        <w:rPr>
          <w:sz w:val="24"/>
          <w:szCs w:val="24"/>
        </w:rPr>
        <w:t xml:space="preserve">I would appreciate an opportunity to </w:t>
      </w:r>
      <w:r w:rsidR="00C43E28">
        <w:rPr>
          <w:sz w:val="24"/>
          <w:szCs w:val="24"/>
        </w:rPr>
        <w:t xml:space="preserve">speak with </w:t>
      </w:r>
      <w:r w:rsidRPr="001305B8">
        <w:rPr>
          <w:sz w:val="24"/>
          <w:szCs w:val="24"/>
        </w:rPr>
        <w:t xml:space="preserve">you about how I can contribute to your company through my experience and management abilities </w:t>
      </w:r>
      <w:r w:rsidR="00153CD0">
        <w:rPr>
          <w:sz w:val="24"/>
          <w:szCs w:val="24"/>
        </w:rPr>
        <w:t xml:space="preserve">that </w:t>
      </w:r>
      <w:r w:rsidRPr="001305B8">
        <w:rPr>
          <w:sz w:val="24"/>
          <w:szCs w:val="24"/>
        </w:rPr>
        <w:t>I have refined while being employed with various corporations.</w:t>
      </w:r>
    </w:p>
    <w:p w:rsidR="001305B8" w:rsidRPr="001305B8" w:rsidRDefault="001305B8" w:rsidP="00D44CB3">
      <w:pPr>
        <w:pStyle w:val="ListBullet"/>
        <w:numPr>
          <w:ilvl w:val="0"/>
          <w:numId w:val="0"/>
        </w:numPr>
        <w:spacing w:before="240"/>
        <w:rPr>
          <w:sz w:val="24"/>
          <w:szCs w:val="24"/>
        </w:rPr>
      </w:pPr>
      <w:r w:rsidRPr="001305B8">
        <w:rPr>
          <w:sz w:val="24"/>
          <w:szCs w:val="24"/>
        </w:rPr>
        <w:t xml:space="preserve">As indicated by my resume, </w:t>
      </w:r>
      <w:r w:rsidR="00CE1081">
        <w:rPr>
          <w:sz w:val="24"/>
          <w:szCs w:val="24"/>
        </w:rPr>
        <w:t>I</w:t>
      </w:r>
      <w:r w:rsidRPr="001305B8">
        <w:rPr>
          <w:sz w:val="24"/>
          <w:szCs w:val="24"/>
        </w:rPr>
        <w:t xml:space="preserve"> offer over eleven years of experience. I have held various positions and have been responsible for communicating with </w:t>
      </w:r>
      <w:r w:rsidR="00D44CB3">
        <w:rPr>
          <w:sz w:val="24"/>
          <w:szCs w:val="24"/>
        </w:rPr>
        <w:t>numerous people</w:t>
      </w:r>
      <w:r w:rsidRPr="001305B8">
        <w:rPr>
          <w:sz w:val="24"/>
          <w:szCs w:val="24"/>
        </w:rPr>
        <w:t xml:space="preserve">. </w:t>
      </w:r>
      <w:r w:rsidR="00CE1081">
        <w:rPr>
          <w:sz w:val="24"/>
          <w:szCs w:val="24"/>
        </w:rPr>
        <w:t>I</w:t>
      </w:r>
      <w:r w:rsidRPr="001305B8">
        <w:rPr>
          <w:sz w:val="24"/>
          <w:szCs w:val="24"/>
        </w:rPr>
        <w:t xml:space="preserve"> </w:t>
      </w:r>
      <w:r w:rsidR="00D44CB3">
        <w:rPr>
          <w:sz w:val="24"/>
          <w:szCs w:val="24"/>
        </w:rPr>
        <w:t>am an effective and efficient</w:t>
      </w:r>
      <w:r w:rsidRPr="001305B8">
        <w:rPr>
          <w:sz w:val="24"/>
          <w:szCs w:val="24"/>
        </w:rPr>
        <w:t xml:space="preserve"> </w:t>
      </w:r>
      <w:r w:rsidR="00D44CB3">
        <w:rPr>
          <w:sz w:val="24"/>
          <w:szCs w:val="24"/>
        </w:rPr>
        <w:t>a</w:t>
      </w:r>
      <w:r w:rsidRPr="001305B8">
        <w:rPr>
          <w:sz w:val="24"/>
          <w:szCs w:val="24"/>
        </w:rPr>
        <w:t xml:space="preserve">dministrative </w:t>
      </w:r>
      <w:r w:rsidR="00D44CB3">
        <w:rPr>
          <w:sz w:val="24"/>
          <w:szCs w:val="24"/>
        </w:rPr>
        <w:t>a</w:t>
      </w:r>
      <w:r w:rsidRPr="001305B8">
        <w:rPr>
          <w:sz w:val="24"/>
          <w:szCs w:val="24"/>
        </w:rPr>
        <w:t xml:space="preserve">ssistant, </w:t>
      </w:r>
      <w:r w:rsidR="00D44CB3">
        <w:rPr>
          <w:sz w:val="24"/>
          <w:szCs w:val="24"/>
        </w:rPr>
        <w:t>with adequate knowledge of b</w:t>
      </w:r>
      <w:r w:rsidRPr="001305B8">
        <w:rPr>
          <w:sz w:val="24"/>
          <w:szCs w:val="24"/>
        </w:rPr>
        <w:t>ookkeeping, time management, and quality assurance management.</w:t>
      </w:r>
    </w:p>
    <w:p w:rsidR="001305B8" w:rsidRPr="001305B8" w:rsidRDefault="001305B8" w:rsidP="00D44CB3">
      <w:pPr>
        <w:pStyle w:val="ListBullet"/>
        <w:numPr>
          <w:ilvl w:val="0"/>
          <w:numId w:val="0"/>
        </w:numPr>
        <w:spacing w:before="240"/>
        <w:rPr>
          <w:sz w:val="24"/>
          <w:szCs w:val="24"/>
        </w:rPr>
      </w:pPr>
      <w:r w:rsidRPr="001305B8">
        <w:rPr>
          <w:sz w:val="24"/>
          <w:szCs w:val="24"/>
        </w:rPr>
        <w:t xml:space="preserve">I also possess the ability to handle rapidly changing requirements and situations while maintaining a positive attitude. This gives me the ability to make sound decisions while utilizing employees </w:t>
      </w:r>
      <w:r w:rsidR="00D44CB3">
        <w:rPr>
          <w:sz w:val="24"/>
          <w:szCs w:val="24"/>
        </w:rPr>
        <w:t xml:space="preserve">and tools </w:t>
      </w:r>
      <w:r w:rsidRPr="001305B8">
        <w:rPr>
          <w:sz w:val="24"/>
          <w:szCs w:val="24"/>
        </w:rPr>
        <w:t xml:space="preserve">effectively to produce excellent results. </w:t>
      </w:r>
    </w:p>
    <w:p w:rsidR="001305B8" w:rsidRPr="001305B8" w:rsidRDefault="001305B8" w:rsidP="00D44CB3">
      <w:pPr>
        <w:pStyle w:val="ListBullet"/>
        <w:numPr>
          <w:ilvl w:val="0"/>
          <w:numId w:val="0"/>
        </w:numPr>
        <w:spacing w:before="240"/>
        <w:rPr>
          <w:sz w:val="24"/>
          <w:szCs w:val="24"/>
        </w:rPr>
      </w:pPr>
      <w:r w:rsidRPr="001305B8">
        <w:rPr>
          <w:sz w:val="24"/>
          <w:szCs w:val="24"/>
        </w:rPr>
        <w:t>I look forward to further communications or correspondence to suggest a convenient time for us to discuss your current and future needs and how I might serve them.</w:t>
      </w:r>
    </w:p>
    <w:p w:rsidR="001305B8" w:rsidRPr="001305B8" w:rsidRDefault="001305B8" w:rsidP="001305B8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1305B8" w:rsidRPr="001305B8" w:rsidRDefault="001305B8" w:rsidP="001305B8">
      <w:pPr>
        <w:pStyle w:val="ListBullet"/>
        <w:numPr>
          <w:ilvl w:val="0"/>
          <w:numId w:val="0"/>
        </w:numPr>
        <w:rPr>
          <w:sz w:val="24"/>
          <w:szCs w:val="24"/>
        </w:rPr>
      </w:pPr>
      <w:r w:rsidRPr="001305B8">
        <w:rPr>
          <w:sz w:val="24"/>
          <w:szCs w:val="24"/>
        </w:rPr>
        <w:t>Thank you in advance for your time,</w:t>
      </w:r>
    </w:p>
    <w:p w:rsidR="001305B8" w:rsidRPr="001305B8" w:rsidRDefault="001305B8" w:rsidP="001305B8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1305B8" w:rsidRPr="001305B8" w:rsidRDefault="001305B8" w:rsidP="001305B8">
      <w:pPr>
        <w:pStyle w:val="ListBullet"/>
        <w:numPr>
          <w:ilvl w:val="0"/>
          <w:numId w:val="0"/>
        </w:numPr>
        <w:rPr>
          <w:sz w:val="24"/>
          <w:szCs w:val="24"/>
        </w:rPr>
      </w:pPr>
      <w:r w:rsidRPr="001305B8">
        <w:rPr>
          <w:sz w:val="24"/>
          <w:szCs w:val="24"/>
        </w:rPr>
        <w:t>Sincerely,</w:t>
      </w:r>
    </w:p>
    <w:p w:rsidR="001305B8" w:rsidRPr="001305B8" w:rsidRDefault="001305B8" w:rsidP="001305B8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:rsidR="001305B8" w:rsidRPr="001305B8" w:rsidRDefault="00102C68" w:rsidP="001305B8">
      <w:pPr>
        <w:pStyle w:val="ListBulle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Sheronda Nicks</w:t>
      </w:r>
    </w:p>
    <w:sectPr w:rsidR="001305B8" w:rsidRPr="001305B8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FD" w:rsidRDefault="00E365FD">
      <w:pPr>
        <w:spacing w:after="0"/>
      </w:pPr>
      <w:r>
        <w:separator/>
      </w:r>
    </w:p>
  </w:endnote>
  <w:endnote w:type="continuationSeparator" w:id="0">
    <w:p w:rsidR="00E365FD" w:rsidRDefault="00E3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91" w:rsidRDefault="0025014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3B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FD" w:rsidRDefault="00E365FD">
      <w:pPr>
        <w:spacing w:after="0"/>
      </w:pPr>
      <w:r>
        <w:separator/>
      </w:r>
    </w:p>
  </w:footnote>
  <w:footnote w:type="continuationSeparator" w:id="0">
    <w:p w:rsidR="00E365FD" w:rsidRDefault="00E365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18E070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8"/>
    <w:rsid w:val="000745C8"/>
    <w:rsid w:val="00102C68"/>
    <w:rsid w:val="00112691"/>
    <w:rsid w:val="001305B8"/>
    <w:rsid w:val="00153CD0"/>
    <w:rsid w:val="00190078"/>
    <w:rsid w:val="001A5A23"/>
    <w:rsid w:val="00220504"/>
    <w:rsid w:val="0025014E"/>
    <w:rsid w:val="002C5DC0"/>
    <w:rsid w:val="002F118F"/>
    <w:rsid w:val="00394A8E"/>
    <w:rsid w:val="003A6E8B"/>
    <w:rsid w:val="00453FBE"/>
    <w:rsid w:val="004E6DF9"/>
    <w:rsid w:val="00580713"/>
    <w:rsid w:val="0058459C"/>
    <w:rsid w:val="0058784B"/>
    <w:rsid w:val="005C3C55"/>
    <w:rsid w:val="00613552"/>
    <w:rsid w:val="006460C0"/>
    <w:rsid w:val="006A0518"/>
    <w:rsid w:val="006A4D36"/>
    <w:rsid w:val="00711B1F"/>
    <w:rsid w:val="00734019"/>
    <w:rsid w:val="00745473"/>
    <w:rsid w:val="007611CF"/>
    <w:rsid w:val="007749CA"/>
    <w:rsid w:val="007B39AB"/>
    <w:rsid w:val="00821241"/>
    <w:rsid w:val="00930DA4"/>
    <w:rsid w:val="00940D67"/>
    <w:rsid w:val="00980891"/>
    <w:rsid w:val="009A12C7"/>
    <w:rsid w:val="009A3BA7"/>
    <w:rsid w:val="00A25CB8"/>
    <w:rsid w:val="00B068DB"/>
    <w:rsid w:val="00B95964"/>
    <w:rsid w:val="00BB7E76"/>
    <w:rsid w:val="00BE688E"/>
    <w:rsid w:val="00BF7047"/>
    <w:rsid w:val="00C0400C"/>
    <w:rsid w:val="00C24E69"/>
    <w:rsid w:val="00C33F26"/>
    <w:rsid w:val="00C43E28"/>
    <w:rsid w:val="00CA46C1"/>
    <w:rsid w:val="00CE1081"/>
    <w:rsid w:val="00D146D6"/>
    <w:rsid w:val="00D44CB3"/>
    <w:rsid w:val="00DD0033"/>
    <w:rsid w:val="00E365FD"/>
    <w:rsid w:val="00E70EA0"/>
    <w:rsid w:val="00E83965"/>
    <w:rsid w:val="00F31917"/>
    <w:rsid w:val="00F54852"/>
    <w:rsid w:val="00F55770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F3AF0-0F13-44B0-8871-B09D835B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B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B8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140931AA0144F291A43B7D5345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09DB-AF12-4CBE-842A-A38BF057D6FD}"/>
      </w:docPartPr>
      <w:docPartBody>
        <w:p w:rsidR="00B1102D" w:rsidRDefault="00230058">
          <w:pPr>
            <w:pStyle w:val="F3140931AA0144F291A43B7D5345FE31"/>
          </w:pPr>
          <w:r>
            <w:t>[Your Name]</w:t>
          </w:r>
        </w:p>
      </w:docPartBody>
    </w:docPart>
    <w:docPart>
      <w:docPartPr>
        <w:name w:val="C6D3956EA92A4DD6B3952CD6E863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D6CC-0631-4549-8129-7764441B3D69}"/>
      </w:docPartPr>
      <w:docPartBody>
        <w:p w:rsidR="00B1102D" w:rsidRDefault="00230058">
          <w:pPr>
            <w:pStyle w:val="C6D3956EA92A4DD6B3952CD6E86302BB"/>
          </w:pPr>
          <w:r>
            <w:t>[Address, City, ST  ZIP Code]</w:t>
          </w:r>
        </w:p>
      </w:docPartBody>
    </w:docPart>
    <w:docPart>
      <w:docPartPr>
        <w:name w:val="8A6C3F5445B043F28A938DC36846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B861-0974-4686-B635-C7BE7693A7ED}"/>
      </w:docPartPr>
      <w:docPartBody>
        <w:p w:rsidR="00B1102D" w:rsidRDefault="00230058">
          <w:pPr>
            <w:pStyle w:val="8A6C3F5445B043F28A938DC36846379D"/>
          </w:pPr>
          <w:r>
            <w:t>[Telephone]</w:t>
          </w:r>
        </w:p>
      </w:docPartBody>
    </w:docPart>
    <w:docPart>
      <w:docPartPr>
        <w:name w:val="D7306048A55A430A8A94005FC5C5D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27AE-7FB8-43E3-9F37-7FB3C9C9A634}"/>
      </w:docPartPr>
      <w:docPartBody>
        <w:p w:rsidR="00B1102D" w:rsidRDefault="00230058">
          <w:pPr>
            <w:pStyle w:val="D7306048A55A430A8A94005FC5C5D5AB"/>
          </w:pPr>
          <w:r>
            <w:t>[Email]</w:t>
          </w:r>
        </w:p>
      </w:docPartBody>
    </w:docPart>
    <w:docPart>
      <w:docPartPr>
        <w:name w:val="187CCF49DB634F38BBFF8AE419A4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4206-CFEE-439F-97D8-F9855E9051A9}"/>
      </w:docPartPr>
      <w:docPartBody>
        <w:p w:rsidR="0054339B" w:rsidRDefault="00F920C3" w:rsidP="00F920C3">
          <w:pPr>
            <w:pStyle w:val="187CCF49DB634F38BBFF8AE419A4DD9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91"/>
    <w:rsid w:val="00060331"/>
    <w:rsid w:val="000C5539"/>
    <w:rsid w:val="00145306"/>
    <w:rsid w:val="001463B5"/>
    <w:rsid w:val="00230058"/>
    <w:rsid w:val="002A02C4"/>
    <w:rsid w:val="0032384B"/>
    <w:rsid w:val="004D62EE"/>
    <w:rsid w:val="005176F2"/>
    <w:rsid w:val="0054339B"/>
    <w:rsid w:val="005E7E75"/>
    <w:rsid w:val="00747146"/>
    <w:rsid w:val="00795CAE"/>
    <w:rsid w:val="007E27D4"/>
    <w:rsid w:val="007F0041"/>
    <w:rsid w:val="008E6491"/>
    <w:rsid w:val="00B1102D"/>
    <w:rsid w:val="00C87BD7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40931AA0144F291A43B7D5345FE31">
    <w:name w:val="F3140931AA0144F291A43B7D5345FE31"/>
  </w:style>
  <w:style w:type="paragraph" w:customStyle="1" w:styleId="C6D3956EA92A4DD6B3952CD6E86302BB">
    <w:name w:val="C6D3956EA92A4DD6B3952CD6E86302BB"/>
  </w:style>
  <w:style w:type="paragraph" w:customStyle="1" w:styleId="8A6C3F5445B043F28A938DC36846379D">
    <w:name w:val="8A6C3F5445B043F28A938DC36846379D"/>
  </w:style>
  <w:style w:type="paragraph" w:customStyle="1" w:styleId="D7306048A55A430A8A94005FC5C5D5AB">
    <w:name w:val="D7306048A55A430A8A94005FC5C5D5AB"/>
  </w:style>
  <w:style w:type="paragraph" w:customStyle="1" w:styleId="18EBA1746D1F4F72AC8EE2827EB8D301">
    <w:name w:val="18EBA1746D1F4F72AC8EE2827EB8D301"/>
  </w:style>
  <w:style w:type="paragraph" w:customStyle="1" w:styleId="BBCAA48F3F5A4C31926A9725ADEB24F6">
    <w:name w:val="BBCAA48F3F5A4C31926A9725ADEB24F6"/>
  </w:style>
  <w:style w:type="paragraph" w:customStyle="1" w:styleId="EC62062DCC414B5BB164DFFF19BF105F">
    <w:name w:val="EC62062DCC414B5BB164DFFF19BF105F"/>
  </w:style>
  <w:style w:type="paragraph" w:customStyle="1" w:styleId="77BDD46222444AC6BFC6A414F66D50F6">
    <w:name w:val="77BDD46222444AC6BFC6A414F66D50F6"/>
  </w:style>
  <w:style w:type="paragraph" w:customStyle="1" w:styleId="72DAA0AE648A43C3BD16929A3376667B">
    <w:name w:val="72DAA0AE648A43C3BD16929A3376667B"/>
  </w:style>
  <w:style w:type="character" w:styleId="PlaceholderText">
    <w:name w:val="Placeholder Text"/>
    <w:basedOn w:val="DefaultParagraphFont"/>
    <w:uiPriority w:val="99"/>
    <w:semiHidden/>
    <w:rsid w:val="00F920C3"/>
    <w:rPr>
      <w:color w:val="808080"/>
    </w:rPr>
  </w:style>
  <w:style w:type="paragraph" w:customStyle="1" w:styleId="E9B3E4DD5093439A9EB55F6DAAA57585">
    <w:name w:val="E9B3E4DD5093439A9EB55F6DAAA57585"/>
  </w:style>
  <w:style w:type="paragraph" w:customStyle="1" w:styleId="F5F153F6DEF4411DAAFD3105D462F29E">
    <w:name w:val="F5F153F6DEF4411DAAFD3105D462F29E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7D7E985A3D1B47548C443922D2512D38">
    <w:name w:val="7D7E985A3D1B47548C443922D2512D38"/>
  </w:style>
  <w:style w:type="paragraph" w:customStyle="1" w:styleId="39E7C67F665F41EB979EE66FB30FCF8B">
    <w:name w:val="39E7C67F665F41EB979EE66FB30FCF8B"/>
  </w:style>
  <w:style w:type="paragraph" w:customStyle="1" w:styleId="ADAAE0CEAE6B4FAC9A85259F833AAE74">
    <w:name w:val="ADAAE0CEAE6B4FAC9A85259F833AAE74"/>
  </w:style>
  <w:style w:type="paragraph" w:customStyle="1" w:styleId="8566808E695C4CBD98F722879F556A9F">
    <w:name w:val="8566808E695C4CBD98F722879F556A9F"/>
  </w:style>
  <w:style w:type="paragraph" w:customStyle="1" w:styleId="B172B9E1E73B401D8824BCAA005289BE">
    <w:name w:val="B172B9E1E73B401D8824BCAA005289BE"/>
  </w:style>
  <w:style w:type="paragraph" w:customStyle="1" w:styleId="FB08CAE7A7974FDD917AD2F9E879AD09">
    <w:name w:val="FB08CAE7A7974FDD917AD2F9E879AD09"/>
  </w:style>
  <w:style w:type="paragraph" w:customStyle="1" w:styleId="37D9EA632D1E47719F79E3A19B2D7BBC">
    <w:name w:val="37D9EA632D1E47719F79E3A19B2D7BBC"/>
  </w:style>
  <w:style w:type="paragraph" w:customStyle="1" w:styleId="33F68D860DD34DEDBBB96768DA75B0BC">
    <w:name w:val="33F68D860DD34DEDBBB96768DA75B0BC"/>
    <w:rsid w:val="008E6491"/>
  </w:style>
  <w:style w:type="paragraph" w:customStyle="1" w:styleId="DC30264294954282A68AA97BEA7B7A95">
    <w:name w:val="DC30264294954282A68AA97BEA7B7A95"/>
    <w:rsid w:val="008E6491"/>
  </w:style>
  <w:style w:type="paragraph" w:customStyle="1" w:styleId="D9FE4D8085C04F9CB8D27E0C1814B927">
    <w:name w:val="D9FE4D8085C04F9CB8D27E0C1814B927"/>
    <w:rsid w:val="008E6491"/>
  </w:style>
  <w:style w:type="paragraph" w:customStyle="1" w:styleId="1A1FA236405C44B2812A722A4EFBC6E9">
    <w:name w:val="1A1FA236405C44B2812A722A4EFBC6E9"/>
    <w:rsid w:val="008E6491"/>
  </w:style>
  <w:style w:type="paragraph" w:customStyle="1" w:styleId="B10C7BC174C24F4097D5A7813A4F4BD0">
    <w:name w:val="B10C7BC174C24F4097D5A7813A4F4BD0"/>
    <w:rsid w:val="008E6491"/>
  </w:style>
  <w:style w:type="paragraph" w:customStyle="1" w:styleId="4B7D35F855954BFAB0D4E9AD5792CB6A">
    <w:name w:val="4B7D35F855954BFAB0D4E9AD5792CB6A"/>
    <w:rsid w:val="008E6491"/>
  </w:style>
  <w:style w:type="paragraph" w:customStyle="1" w:styleId="40C82E1D126D43CEA206170B8BBB392B">
    <w:name w:val="40C82E1D126D43CEA206170B8BBB392B"/>
    <w:rsid w:val="008E6491"/>
  </w:style>
  <w:style w:type="paragraph" w:customStyle="1" w:styleId="D9C4AAA5E6614B7D8EB6F5ED60FC8922">
    <w:name w:val="D9C4AAA5E6614B7D8EB6F5ED60FC8922"/>
    <w:rsid w:val="008E6491"/>
  </w:style>
  <w:style w:type="paragraph" w:customStyle="1" w:styleId="5F863D8C9CFB4E10ACAF29355CE95DB1">
    <w:name w:val="5F863D8C9CFB4E10ACAF29355CE95DB1"/>
    <w:rsid w:val="008E6491"/>
  </w:style>
  <w:style w:type="paragraph" w:customStyle="1" w:styleId="D8E1B463AAE941C1A21510A13EC61B52">
    <w:name w:val="D8E1B463AAE941C1A21510A13EC61B52"/>
    <w:rsid w:val="008E6491"/>
  </w:style>
  <w:style w:type="paragraph" w:customStyle="1" w:styleId="772873D3DF274745B1295E7FEBB790AE">
    <w:name w:val="772873D3DF274745B1295E7FEBB790AE"/>
    <w:rsid w:val="008E6491"/>
  </w:style>
  <w:style w:type="paragraph" w:customStyle="1" w:styleId="9B2F801896BE42B08DAFD64AFB6103C2">
    <w:name w:val="9B2F801896BE42B08DAFD64AFB6103C2"/>
    <w:rsid w:val="008E6491"/>
  </w:style>
  <w:style w:type="paragraph" w:customStyle="1" w:styleId="2E990D0F3CDF47C69967E9298934E364">
    <w:name w:val="2E990D0F3CDF47C69967E9298934E364"/>
    <w:rsid w:val="008E6491"/>
  </w:style>
  <w:style w:type="paragraph" w:customStyle="1" w:styleId="CF3046BB1AD64D1B8FF5D2E6115C4DA2">
    <w:name w:val="CF3046BB1AD64D1B8FF5D2E6115C4DA2"/>
    <w:rsid w:val="008E6491"/>
  </w:style>
  <w:style w:type="paragraph" w:customStyle="1" w:styleId="580CD73DC997442D9D6D352F5422FFAE">
    <w:name w:val="580CD73DC997442D9D6D352F5422FFAE"/>
    <w:rsid w:val="008E6491"/>
  </w:style>
  <w:style w:type="paragraph" w:customStyle="1" w:styleId="16987816EE50436AA559CF84412CAF60">
    <w:name w:val="16987816EE50436AA559CF84412CAF60"/>
    <w:rsid w:val="008E6491"/>
  </w:style>
  <w:style w:type="paragraph" w:customStyle="1" w:styleId="FA60AEC059854FC79691C3D199D1D3EB">
    <w:name w:val="FA60AEC059854FC79691C3D199D1D3EB"/>
    <w:rsid w:val="008E6491"/>
  </w:style>
  <w:style w:type="paragraph" w:customStyle="1" w:styleId="6C62F9ABD9D942498E8BF71805B0A360">
    <w:name w:val="6C62F9ABD9D942498E8BF71805B0A360"/>
    <w:rsid w:val="008E6491"/>
  </w:style>
  <w:style w:type="paragraph" w:customStyle="1" w:styleId="EF74B4C7AF574B79A5A27864894EF177">
    <w:name w:val="EF74B4C7AF574B79A5A27864894EF177"/>
    <w:rsid w:val="008E6491"/>
  </w:style>
  <w:style w:type="paragraph" w:customStyle="1" w:styleId="7F239C8AF8794134971414364F94D6DB">
    <w:name w:val="7F239C8AF8794134971414364F94D6DB"/>
    <w:rsid w:val="008E6491"/>
  </w:style>
  <w:style w:type="paragraph" w:customStyle="1" w:styleId="BBFBC0B584B74EF7BE25D4E7C61D22AD">
    <w:name w:val="BBFBC0B584B74EF7BE25D4E7C61D22AD"/>
    <w:rsid w:val="008E6491"/>
  </w:style>
  <w:style w:type="paragraph" w:customStyle="1" w:styleId="2C6C862C0CA64695A9A16F619C6C93AE">
    <w:name w:val="2C6C862C0CA64695A9A16F619C6C93AE"/>
    <w:rsid w:val="008E6491"/>
  </w:style>
  <w:style w:type="paragraph" w:customStyle="1" w:styleId="97C7C3C118FF4C7B92B67229FB04FA65">
    <w:name w:val="97C7C3C118FF4C7B92B67229FB04FA65"/>
    <w:rsid w:val="008E6491"/>
  </w:style>
  <w:style w:type="paragraph" w:customStyle="1" w:styleId="8950924B8BCE455380FBA19211505CA0">
    <w:name w:val="8950924B8BCE455380FBA19211505CA0"/>
    <w:rsid w:val="008E6491"/>
  </w:style>
  <w:style w:type="paragraph" w:customStyle="1" w:styleId="1E62B11E713B4DFEB29F29A293AAFA79">
    <w:name w:val="1E62B11E713B4DFEB29F29A293AAFA79"/>
    <w:rsid w:val="008E6491"/>
  </w:style>
  <w:style w:type="paragraph" w:customStyle="1" w:styleId="14222999ADAF461D868F02EA92B8AD16">
    <w:name w:val="14222999ADAF461D868F02EA92B8AD16"/>
    <w:rsid w:val="00F920C3"/>
  </w:style>
  <w:style w:type="paragraph" w:customStyle="1" w:styleId="187CCF49DB634F38BBFF8AE419A4DD9B">
    <w:name w:val="187CCF49DB634F38BBFF8AE419A4DD9B"/>
    <w:rsid w:val="00F92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11 Clifton Place, Brooklyn, NY 11238</CompanyAddress>
  <CompanyPhone>T: 347-586-3722 </CompanyPhone>
  <CompanyFax/>
  <CompanyEmail>E: Nicks_sheronda2002@yahoo.com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Sheronda Nicks</dc:creator>
  <cp:keywords/>
  <cp:lastModifiedBy>Sheronda D Nicks</cp:lastModifiedBy>
  <cp:revision>9</cp:revision>
  <cp:lastPrinted>2019-07-24T20:03:00Z</cp:lastPrinted>
  <dcterms:created xsi:type="dcterms:W3CDTF">2019-07-24T20:11:00Z</dcterms:created>
  <dcterms:modified xsi:type="dcterms:W3CDTF">2019-07-29T19:22:00Z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